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D6" w:rsidRPr="00DE58BD" w:rsidRDefault="003175D6" w:rsidP="00264B92">
      <w:pPr>
        <w:ind w:left="5954"/>
        <w:rPr>
          <w:color w:val="000000"/>
          <w:sz w:val="28"/>
          <w:szCs w:val="28"/>
          <w:lang w:val="uk-UA"/>
        </w:rPr>
      </w:pPr>
      <w:r w:rsidRPr="00DE58BD">
        <w:rPr>
          <w:color w:val="000000"/>
          <w:sz w:val="28"/>
          <w:szCs w:val="28"/>
          <w:lang w:val="uk-UA"/>
        </w:rPr>
        <w:t>ЗАТВЕРДЖУЮ</w:t>
      </w:r>
    </w:p>
    <w:p w:rsidR="003175D6" w:rsidRPr="00DE58BD" w:rsidRDefault="003175D6" w:rsidP="00264B92">
      <w:pPr>
        <w:ind w:left="5954"/>
        <w:rPr>
          <w:color w:val="000000"/>
          <w:sz w:val="28"/>
          <w:szCs w:val="28"/>
          <w:lang w:val="uk-UA"/>
        </w:rPr>
      </w:pPr>
    </w:p>
    <w:p w:rsidR="003175D6" w:rsidRPr="00DE58BD" w:rsidRDefault="003175D6" w:rsidP="00264B92">
      <w:pPr>
        <w:spacing w:after="100" w:afterAutospacing="1"/>
        <w:ind w:left="5954"/>
        <w:rPr>
          <w:color w:val="000000"/>
          <w:sz w:val="28"/>
          <w:szCs w:val="28"/>
          <w:lang w:val="uk-UA"/>
        </w:rPr>
      </w:pPr>
      <w:r w:rsidRPr="00DE58BD">
        <w:rPr>
          <w:color w:val="000000"/>
          <w:sz w:val="28"/>
          <w:szCs w:val="28"/>
          <w:lang w:val="uk-UA"/>
        </w:rPr>
        <w:t xml:space="preserve">Голова Державної служби статистики України </w:t>
      </w:r>
    </w:p>
    <w:p w:rsidR="003175D6" w:rsidRDefault="003175D6" w:rsidP="00264B92">
      <w:pPr>
        <w:spacing w:before="360" w:line="360" w:lineRule="auto"/>
        <w:ind w:left="5954"/>
        <w:rPr>
          <w:color w:val="000000"/>
          <w:sz w:val="28"/>
          <w:szCs w:val="28"/>
          <w:lang w:val="uk-UA"/>
        </w:rPr>
      </w:pPr>
      <w:r w:rsidRPr="00DE58BD">
        <w:rPr>
          <w:color w:val="000000"/>
          <w:sz w:val="28"/>
          <w:szCs w:val="28"/>
          <w:lang w:val="uk-UA"/>
        </w:rPr>
        <w:t xml:space="preserve">_____________ І. Є. Вернер </w:t>
      </w:r>
    </w:p>
    <w:p w:rsidR="003175D6" w:rsidRPr="00DE58BD" w:rsidRDefault="003175D6" w:rsidP="00264B92">
      <w:pPr>
        <w:spacing w:before="200" w:line="360" w:lineRule="auto"/>
        <w:ind w:left="595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 лютого 2018 року</w:t>
      </w:r>
    </w:p>
    <w:p w:rsidR="003175D6" w:rsidRPr="00E11426" w:rsidRDefault="003175D6" w:rsidP="00264B92">
      <w:pPr>
        <w:pStyle w:val="BlockText"/>
        <w:ind w:left="5954" w:right="0" w:firstLine="0"/>
        <w:rPr>
          <w:bCs/>
          <w:color w:val="000000"/>
          <w:sz w:val="28"/>
          <w:szCs w:val="28"/>
        </w:rPr>
      </w:pPr>
    </w:p>
    <w:p w:rsidR="003175D6" w:rsidRPr="00CA2484" w:rsidRDefault="003175D6" w:rsidP="00495C96">
      <w:pPr>
        <w:pStyle w:val="BlockText"/>
        <w:ind w:left="0" w:right="0" w:firstLine="0"/>
        <w:rPr>
          <w:bCs/>
          <w:color w:val="000000"/>
          <w:sz w:val="26"/>
          <w:szCs w:val="26"/>
        </w:rPr>
      </w:pPr>
    </w:p>
    <w:p w:rsidR="003175D6" w:rsidRPr="00CA2484" w:rsidRDefault="003175D6" w:rsidP="00495C96">
      <w:pPr>
        <w:pStyle w:val="BlockText"/>
        <w:ind w:left="0" w:right="0" w:firstLine="0"/>
        <w:rPr>
          <w:bCs/>
          <w:color w:val="000000"/>
          <w:sz w:val="26"/>
          <w:szCs w:val="26"/>
        </w:rPr>
      </w:pPr>
    </w:p>
    <w:p w:rsidR="003175D6" w:rsidRPr="00CA2484" w:rsidRDefault="003175D6" w:rsidP="00495C96">
      <w:pPr>
        <w:pStyle w:val="BlockText"/>
        <w:ind w:left="0" w:right="0" w:firstLine="0"/>
        <w:rPr>
          <w:bCs/>
          <w:color w:val="000000"/>
          <w:sz w:val="26"/>
          <w:szCs w:val="26"/>
        </w:rPr>
      </w:pPr>
    </w:p>
    <w:p w:rsidR="003175D6" w:rsidRDefault="003175D6" w:rsidP="00495C96">
      <w:pPr>
        <w:pStyle w:val="BlockText"/>
        <w:ind w:left="0" w:right="0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Перелік видів</w:t>
      </w:r>
      <w:r w:rsidRPr="00562E57">
        <w:rPr>
          <w:bCs/>
          <w:color w:val="000000"/>
          <w:sz w:val="28"/>
          <w:szCs w:val="28"/>
        </w:rPr>
        <w:t xml:space="preserve"> засобів захисту та підвищення врожайності </w:t>
      </w:r>
    </w:p>
    <w:p w:rsidR="003175D6" w:rsidRDefault="003175D6" w:rsidP="00556250">
      <w:pPr>
        <w:pStyle w:val="BlockText"/>
        <w:ind w:left="0" w:right="0" w:firstLine="0"/>
        <w:rPr>
          <w:bCs/>
          <w:color w:val="000000"/>
          <w:sz w:val="28"/>
          <w:szCs w:val="28"/>
        </w:rPr>
      </w:pPr>
      <w:r w:rsidRPr="00562E57">
        <w:rPr>
          <w:bCs/>
          <w:color w:val="000000"/>
          <w:sz w:val="28"/>
          <w:szCs w:val="28"/>
        </w:rPr>
        <w:t>сільськогосподарських культур</w:t>
      </w:r>
      <w:r>
        <w:rPr>
          <w:bCs/>
          <w:color w:val="000000"/>
          <w:sz w:val="28"/>
          <w:szCs w:val="28"/>
        </w:rPr>
        <w:t xml:space="preserve"> </w:t>
      </w:r>
    </w:p>
    <w:p w:rsidR="003175D6" w:rsidRDefault="003175D6" w:rsidP="00556250">
      <w:pPr>
        <w:pStyle w:val="BlockText"/>
        <w:ind w:left="0" w:right="0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 державного статистичного спостереження № 9-сг (річна) </w:t>
      </w:r>
    </w:p>
    <w:p w:rsidR="003175D6" w:rsidRPr="00131F6B" w:rsidRDefault="003175D6" w:rsidP="00556250">
      <w:pPr>
        <w:pStyle w:val="BlockText"/>
        <w:ind w:left="0" w:right="0" w:firstLine="0"/>
        <w:rPr>
          <w:b w:val="0"/>
          <w:bCs/>
          <w:color w:val="000000"/>
          <w:sz w:val="28"/>
          <w:szCs w:val="28"/>
        </w:rPr>
      </w:pPr>
      <w:r w:rsidRPr="00131F6B">
        <w:rPr>
          <w:bCs/>
          <w:color w:val="000000"/>
          <w:sz w:val="28"/>
          <w:szCs w:val="28"/>
        </w:rPr>
        <w:t>"Звіт про використання добрив і пестицидів</w:t>
      </w:r>
      <w:r w:rsidRPr="00131F6B">
        <w:rPr>
          <w:color w:val="000000"/>
          <w:sz w:val="28"/>
          <w:szCs w:val="28"/>
        </w:rPr>
        <w:t xml:space="preserve">" </w:t>
      </w:r>
    </w:p>
    <w:p w:rsidR="003175D6" w:rsidRPr="00131F6B" w:rsidRDefault="003175D6" w:rsidP="00556250">
      <w:pPr>
        <w:pStyle w:val="BodyTextIndent"/>
        <w:ind w:firstLine="709"/>
        <w:jc w:val="center"/>
        <w:rPr>
          <w:b/>
          <w:color w:val="000000"/>
          <w:szCs w:val="28"/>
        </w:rPr>
      </w:pPr>
    </w:p>
    <w:p w:rsidR="003175D6" w:rsidRPr="00556250" w:rsidRDefault="003175D6" w:rsidP="007C1B1E">
      <w:pPr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3175D6" w:rsidRDefault="003175D6" w:rsidP="007C1B1E">
      <w:pPr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  <w:lang w:val="uk-UA"/>
        </w:rPr>
      </w:pPr>
    </w:p>
    <w:p w:rsidR="003175D6" w:rsidRDefault="003175D6"/>
    <w:tbl>
      <w:tblPr>
        <w:tblW w:w="10007" w:type="dxa"/>
        <w:tblInd w:w="-459" w:type="dxa"/>
        <w:tblLayout w:type="fixed"/>
        <w:tblLook w:val="00A0"/>
      </w:tblPr>
      <w:tblGrid>
        <w:gridCol w:w="5"/>
        <w:gridCol w:w="1018"/>
        <w:gridCol w:w="2543"/>
        <w:gridCol w:w="1186"/>
        <w:gridCol w:w="3050"/>
        <w:gridCol w:w="2205"/>
      </w:tblGrid>
      <w:tr w:rsidR="003175D6" w:rsidRPr="00562E57" w:rsidTr="000D555D">
        <w:trPr>
          <w:trHeight w:val="128"/>
          <w:tblHeader/>
        </w:trPr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>Код виду засобу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 xml:space="preserve">Назва </w:t>
            </w:r>
          </w:p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>виду засобу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07163F" w:rsidRDefault="003175D6" w:rsidP="0007163F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Довідково</w:t>
            </w:r>
          </w:p>
        </w:tc>
      </w:tr>
      <w:tr w:rsidR="003175D6" w:rsidRPr="00562E57" w:rsidTr="003C128A">
        <w:trPr>
          <w:trHeight w:val="128"/>
          <w:tblHeader/>
        </w:trPr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>код розділу/</w:t>
            </w:r>
          </w:p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>підроз-ділу/</w:t>
            </w:r>
          </w:p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>групи засобу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 xml:space="preserve">активна речовина </w:t>
            </w:r>
          </w:p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>в пестициді/</w:t>
            </w:r>
          </w:p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 xml:space="preserve">поживна речовина </w:t>
            </w:r>
          </w:p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>в добриві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 xml:space="preserve">вміст активної речовини  </w:t>
            </w:r>
          </w:p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>в пестициді/</w:t>
            </w:r>
          </w:p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 xml:space="preserve">поживної </w:t>
            </w:r>
            <w:r>
              <w:rPr>
                <w:spacing w:val="-6"/>
                <w:sz w:val="22"/>
                <w:szCs w:val="22"/>
                <w:lang w:val="uk-UA"/>
              </w:rPr>
              <w:t>р</w:t>
            </w:r>
            <w:r w:rsidRPr="0007163F">
              <w:rPr>
                <w:spacing w:val="-6"/>
                <w:sz w:val="22"/>
                <w:szCs w:val="22"/>
                <w:lang w:val="uk-UA"/>
              </w:rPr>
              <w:t xml:space="preserve">ечовини </w:t>
            </w:r>
          </w:p>
          <w:p w:rsidR="003175D6" w:rsidRPr="0007163F" w:rsidRDefault="003175D6" w:rsidP="000D555D">
            <w:pPr>
              <w:spacing w:line="220" w:lineRule="exact"/>
              <w:jc w:val="center"/>
              <w:rPr>
                <w:spacing w:val="-6"/>
                <w:lang w:val="uk-UA"/>
              </w:rPr>
            </w:pPr>
            <w:r w:rsidRPr="0007163F">
              <w:rPr>
                <w:spacing w:val="-6"/>
                <w:sz w:val="22"/>
                <w:szCs w:val="22"/>
                <w:lang w:val="uk-UA"/>
              </w:rPr>
              <w:t>в добриві</w:t>
            </w:r>
          </w:p>
        </w:tc>
      </w:tr>
      <w:tr w:rsidR="003175D6" w:rsidRPr="00562E57" w:rsidTr="003C128A">
        <w:trPr>
          <w:trHeight w:val="128"/>
          <w:tblHeader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562E57" w:rsidRDefault="003175D6" w:rsidP="000D555D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562E57">
              <w:rPr>
                <w:spacing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562E57" w:rsidRDefault="003175D6" w:rsidP="000D555D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562E57">
              <w:rPr>
                <w:spacing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562E57" w:rsidRDefault="003175D6" w:rsidP="000D555D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562E57">
              <w:rPr>
                <w:spacing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562E57" w:rsidRDefault="003175D6" w:rsidP="000D555D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562E57">
              <w:rPr>
                <w:spacing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562E57" w:rsidRDefault="003175D6" w:rsidP="000D555D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562E57">
              <w:rPr>
                <w:spacing w:val="-6"/>
                <w:sz w:val="20"/>
                <w:szCs w:val="20"/>
                <w:lang w:val="uk-UA"/>
              </w:rPr>
              <w:t>5</w:t>
            </w:r>
          </w:p>
        </w:tc>
      </w:tr>
      <w:tr w:rsidR="003175D6" w:rsidRPr="00E42BDA" w:rsidTr="003C128A">
        <w:trPr>
          <w:trHeight w:val="14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E42BDA" w:rsidRDefault="003175D6" w:rsidP="000D555D">
            <w:pPr>
              <w:rPr>
                <w:lang w:val="uk-UA"/>
              </w:rPr>
            </w:pPr>
            <w:r w:rsidRPr="00E42BDA">
              <w:rPr>
                <w:lang w:val="uk-UA"/>
              </w:rPr>
              <w:t>Пестициди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E42BDA" w:rsidRDefault="003175D6" w:rsidP="000D555D">
            <w:pPr>
              <w:jc w:val="center"/>
              <w:rPr>
                <w:lang w:val="uk-UA"/>
              </w:rPr>
            </w:pPr>
            <w:r w:rsidRPr="00E42BDA">
              <w:rPr>
                <w:lang w:val="uk-UA"/>
              </w:rPr>
              <w:t>Р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 w:eastAsia="uk-UA"/>
              </w:rPr>
            </w:pP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0001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" w:history="1">
              <w:r w:rsidRPr="007D2601">
                <w:rPr>
                  <w:color w:val="000000"/>
                  <w:spacing w:val="-2"/>
                  <w:lang w:val="uk-UA" w:eastAsia="uk-UA"/>
                </w:rPr>
                <w:t>2,4-Д 500</w:t>
              </w:r>
            </w:hyperlink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2,4-дихлорфенокси-оцтова кислота у формі диметиламінної солі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" w:history="1">
              <w:r w:rsidRPr="007D2601">
                <w:rPr>
                  <w:color w:val="000000"/>
                  <w:spacing w:val="-2"/>
                  <w:lang w:val="uk-UA" w:eastAsia="uk-UA"/>
                </w:rPr>
                <w:t>2,4-Д Актив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2,4-дихлорфенокси-оцтової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2,4-Д-стар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2,4-дихлорфенокси-оцтова кислота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730 г/л 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" w:history="1">
              <w:r w:rsidRPr="007D2601">
                <w:rPr>
                  <w:color w:val="000000"/>
                  <w:spacing w:val="-2"/>
                  <w:lang w:val="uk-UA" w:eastAsia="uk-UA"/>
                </w:rPr>
                <w:t>2М-4Х 750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2-метил-4-хлорфено-ксиоцитова кислота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Bibo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2,4-дихлорфенокси-оцтової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452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300 г/л)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6,25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0" w:history="1">
              <w:r w:rsidRPr="007D2601">
                <w:rPr>
                  <w:color w:val="000000"/>
                  <w:spacing w:val="-2"/>
                  <w:lang w:val="uk-UA" w:eastAsia="uk-UA"/>
                </w:rPr>
                <w:t>Абакус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піраклостробін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епоксиконазол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62,5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62,5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Абасайд 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абамектин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19 г/л (1,9%)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1" w:history="1">
              <w:r w:rsidRPr="007D2601">
                <w:rPr>
                  <w:color w:val="000000"/>
                  <w:spacing w:val="-2"/>
                  <w:lang w:val="uk-UA" w:eastAsia="uk-UA"/>
                </w:rPr>
                <w:t>Абіга-Пік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міді хлор оксид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2" w:history="1">
              <w:r w:rsidRPr="007D2601">
                <w:rPr>
                  <w:color w:val="000000"/>
                  <w:spacing w:val="-2"/>
                  <w:lang w:val="uk-UA" w:eastAsia="uk-UA"/>
                </w:rPr>
                <w:t>Абсолют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3" w:history="1">
              <w:r w:rsidRPr="007D2601">
                <w:rPr>
                  <w:color w:val="000000"/>
                  <w:spacing w:val="-2"/>
                  <w:lang w:val="uk-UA" w:eastAsia="uk-UA"/>
                </w:rPr>
                <w:t>Авангард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960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4" w:history="1">
              <w:r w:rsidRPr="007D2601">
                <w:rPr>
                  <w:color w:val="000000"/>
                  <w:spacing w:val="-2"/>
                  <w:lang w:val="uk-UA" w:eastAsia="uk-UA"/>
                </w:rPr>
                <w:t>Аватар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5" w:history="1">
              <w:r w:rsidRPr="007D2601">
                <w:rPr>
                  <w:color w:val="000000"/>
                  <w:spacing w:val="-2"/>
                  <w:lang w:val="uk-UA" w:eastAsia="uk-UA"/>
                </w:rPr>
                <w:t>Авіатор Хрrо 225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біксафен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протіоконазол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Авіценна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прохлораз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крезоксим-метил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6" w:history="1">
              <w:r w:rsidRPr="007D2601">
                <w:rPr>
                  <w:color w:val="000000"/>
                  <w:spacing w:val="-2"/>
                  <w:lang w:val="uk-UA" w:eastAsia="uk-UA"/>
                </w:rPr>
                <w:t>Аврора 40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карфентразон-етил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Авторитет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315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190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Агент СЕ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2,4-дихлорфенокси-оцтової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452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300 г/л)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6,25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7" w:history="1">
              <w:r w:rsidRPr="007D2601">
                <w:rPr>
                  <w:color w:val="000000"/>
                  <w:spacing w:val="-2"/>
                  <w:lang w:val="uk-UA" w:eastAsia="uk-UA"/>
                </w:rPr>
                <w:t>Агіл 100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пропахізафоп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Агрікоптер №1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8" w:history="1">
              <w:r w:rsidRPr="007D2601">
                <w:rPr>
                  <w:color w:val="000000"/>
                  <w:spacing w:val="-2"/>
                  <w:lang w:val="uk-UA" w:eastAsia="uk-UA"/>
                </w:rPr>
                <w:t>Агрітокс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2-метил-4-хлорфено-ксиоцитова кислота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Агріхем Метамітрон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9" w:history="1">
              <w:r w:rsidRPr="007D2601">
                <w:rPr>
                  <w:color w:val="000000"/>
                  <w:spacing w:val="-2"/>
                  <w:lang w:val="uk-UA" w:eastAsia="uk-UA"/>
                </w:rPr>
                <w:t>Агрогліфосат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0" w:history="1">
              <w:r w:rsidRPr="007D2601">
                <w:rPr>
                  <w:color w:val="000000"/>
                  <w:spacing w:val="-2"/>
                  <w:lang w:val="uk-UA" w:eastAsia="uk-UA"/>
                </w:rPr>
                <w:t>Агролан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1" w:history="1">
              <w:r w:rsidRPr="007D2601">
                <w:rPr>
                  <w:color w:val="000000"/>
                  <w:spacing w:val="-2"/>
                  <w:lang w:val="uk-UA" w:eastAsia="uk-UA"/>
                </w:rPr>
                <w:t>Агромаркс 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2-метил-4-хлорфено-ксиоцитова кислота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2" w:history="1">
              <w:r w:rsidRPr="007D2601">
                <w:rPr>
                  <w:color w:val="000000"/>
                  <w:spacing w:val="-2"/>
                  <w:lang w:val="uk-UA" w:eastAsia="uk-UA"/>
                </w:rPr>
                <w:t>Агропрометрин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Агростак Біо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3" w:history="1">
              <w:r w:rsidRPr="007D2601">
                <w:rPr>
                  <w:color w:val="000000"/>
                  <w:spacing w:val="-2"/>
                  <w:lang w:val="uk-UA" w:eastAsia="uk-UA"/>
                </w:rPr>
                <w:t>Агростар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2-метил-4-хлорфено-ксиоцитова кислота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410 г/л)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Агростимулін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2,6-диметилпіридин-1 оксид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4" w:history="1">
              <w:r w:rsidRPr="007D2601">
                <w:rPr>
                  <w:color w:val="000000"/>
                  <w:spacing w:val="-2"/>
                  <w:lang w:val="uk-UA" w:eastAsia="uk-UA"/>
                </w:rPr>
                <w:t>Агрофен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5" w:history="1">
              <w:r w:rsidRPr="007D2601">
                <w:rPr>
                  <w:color w:val="000000"/>
                  <w:spacing w:val="-2"/>
                  <w:lang w:val="uk-UA" w:eastAsia="uk-UA"/>
                </w:rPr>
                <w:t>Агрофлутріафол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Агрохізалофоп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хiзалофоп-п-етил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6" w:history="1">
              <w:r w:rsidRPr="007D2601">
                <w:rPr>
                  <w:color w:val="000000"/>
                  <w:spacing w:val="-2"/>
                  <w:lang w:val="uk-UA" w:eastAsia="uk-UA"/>
                </w:rPr>
                <w:t>Агрохлорпірифос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Агрощит Супер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676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550 г/л) 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Агрощіт Макс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551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450 г/л) 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Адексар СЕ Плюс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епоксиконазол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піраклостробін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флуксапіроксад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41,6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66,6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41,6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Аделіт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7" w:history="1">
              <w:r w:rsidRPr="007D2601">
                <w:rPr>
                  <w:color w:val="000000"/>
                  <w:spacing w:val="-2"/>
                  <w:lang w:val="uk-UA" w:eastAsia="uk-UA"/>
                </w:rPr>
                <w:t>Аденго 465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тієнкарбазон-метил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ізоксафлютол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ципросульфамід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8" w:history="1">
              <w:r w:rsidRPr="007D2601">
                <w:rPr>
                  <w:color w:val="000000"/>
                  <w:spacing w:val="-2"/>
                  <w:lang w:val="uk-UA" w:eastAsia="uk-UA"/>
                </w:rPr>
                <w:t>Адмірал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пірипроксифен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9" w:history="1">
              <w:r w:rsidRPr="007D2601">
                <w:rPr>
                  <w:color w:val="000000"/>
                  <w:spacing w:val="-2"/>
                  <w:lang w:val="uk-UA" w:eastAsia="uk-UA"/>
                </w:rPr>
                <w:t>Адор 750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 Дуо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Айрон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сульфат заліза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530 г/кг (53%)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0" w:history="1">
              <w:r w:rsidRPr="007D2601">
                <w:rPr>
                  <w:color w:val="000000"/>
                  <w:spacing w:val="-2"/>
                  <w:lang w:val="uk-UA" w:eastAsia="uk-UA"/>
                </w:rPr>
                <w:t>Аканто Плюс 28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піраклостробін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1" w:history="1">
              <w:r w:rsidRPr="007D2601">
                <w:rPr>
                  <w:color w:val="000000"/>
                  <w:spacing w:val="-2"/>
                  <w:lang w:val="uk-UA" w:eastAsia="uk-UA"/>
                </w:rPr>
                <w:t>Акінак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Акіра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каптан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370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2" w:history="1">
              <w:r w:rsidRPr="007D2601">
                <w:rPr>
                  <w:color w:val="000000"/>
                  <w:spacing w:val="-2"/>
                  <w:lang w:val="uk-UA" w:eastAsia="uk-UA"/>
                </w:rPr>
                <w:t>Аккорд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сірка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АКМ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іонол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диметилсульфоксид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поліетиленгліколь-400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3415AB">
              <w:rPr>
                <w:color w:val="000000"/>
                <w:spacing w:val="-6"/>
                <w:lang w:val="uk-UA" w:eastAsia="uk-UA"/>
              </w:rPr>
              <w:t>поліетиленгліколь-1500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37,5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230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540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Аконіт БТ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Акріс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диметенамід-п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280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3" w:history="1">
              <w:r w:rsidRPr="007D2601">
                <w:rPr>
                  <w:color w:val="000000"/>
                  <w:spacing w:val="-2"/>
                  <w:lang w:val="uk-UA" w:eastAsia="uk-UA"/>
                </w:rPr>
                <w:t>Акробат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диметоморф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4" w:history="1">
              <w:r w:rsidRPr="007D2601">
                <w:rPr>
                  <w:color w:val="000000"/>
                  <w:spacing w:val="-2"/>
                  <w:lang w:val="uk-UA" w:eastAsia="uk-UA"/>
                </w:rPr>
                <w:t>Акробат МЦ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диметоморф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5" w:history="1">
              <w:r w:rsidRPr="007D2601">
                <w:rPr>
                  <w:color w:val="000000"/>
                  <w:spacing w:val="-2"/>
                  <w:lang w:val="uk-UA" w:eastAsia="uk-UA"/>
                </w:rPr>
                <w:t>Аксіал 045 EC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піноксаден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6" w:history="1">
              <w:r w:rsidRPr="007D2601">
                <w:rPr>
                  <w:color w:val="000000"/>
                  <w:spacing w:val="-2"/>
                  <w:lang w:val="uk-UA" w:eastAsia="uk-UA"/>
                </w:rPr>
                <w:t>Актара 240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7" w:history="1">
              <w:r w:rsidRPr="007D2601">
                <w:rPr>
                  <w:color w:val="000000"/>
                  <w:spacing w:val="-2"/>
                  <w:lang w:val="uk-UA" w:eastAsia="uk-UA"/>
                </w:rPr>
                <w:t>Актара 25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8" w:history="1">
              <w:r w:rsidRPr="007D2601">
                <w:rPr>
                  <w:color w:val="000000"/>
                  <w:spacing w:val="-2"/>
                  <w:lang w:val="uk-UA" w:eastAsia="uk-UA"/>
                </w:rPr>
                <w:t>Актелік 500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піриміфос-метил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9" w:history="1">
              <w:r w:rsidRPr="007D2601">
                <w:rPr>
                  <w:color w:val="000000"/>
                  <w:spacing w:val="-2"/>
                  <w:lang w:val="uk-UA" w:eastAsia="uk-UA"/>
                </w:rPr>
                <w:t>Актуал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піриміфос-метил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Акула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прохлораз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140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0" w:history="1">
              <w:r w:rsidRPr="007D2601">
                <w:rPr>
                  <w:color w:val="000000"/>
                  <w:spacing w:val="-2"/>
                  <w:lang w:val="uk-UA" w:eastAsia="uk-UA"/>
                </w:rPr>
                <w:t>Акцент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1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Аліос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тритіконазол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Аліот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2" w:history="1">
              <w:r w:rsidRPr="007D2601">
                <w:rPr>
                  <w:color w:val="000000"/>
                  <w:spacing w:val="-2"/>
                  <w:lang w:val="uk-UA" w:eastAsia="uk-UA"/>
                </w:rPr>
                <w:t>Алмаз 100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Алтокс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Алфос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Алюфос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3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Альбіт ТПС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полі-бета-гідрокси-масляна кислота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карбамід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6,2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181,5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4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Альєтт 80 WP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фосетил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5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Альтекс 100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6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Альтерно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піраклостробін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130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Альто 240 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7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Альто Супер 330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ципроконазол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 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8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Альфа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9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Альфа-Аміприд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ацетаміприд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Альфа-Ацетаміприд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ацетаміприд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0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Альфа-Бентазон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1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Альфа-Бригадир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2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Альфагард 100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Альфа-Гетьман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960 г/л 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3" w:history="1">
              <w:r w:rsidRPr="007D2601">
                <w:rPr>
                  <w:color w:val="000000"/>
                  <w:spacing w:val="-2"/>
                  <w:lang w:val="uk-UA" w:eastAsia="uk-UA"/>
                </w:rPr>
                <w:t xml:space="preserve">Альфа-Дикамба 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Альфа-Дикват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Альфа-Етафон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Альфа-Ефір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850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564 г/л) 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4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Альфазол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Альфа-Лікар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Альфа-Маїс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5" w:history="1">
              <w:r w:rsidRPr="007D2601">
                <w:rPr>
                  <w:color w:val="000000"/>
                  <w:spacing w:val="-2"/>
                  <w:lang w:val="uk-UA" w:eastAsia="uk-UA"/>
                </w:rPr>
                <w:t xml:space="preserve">Альфа-Мідь 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770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Альфа-Нуфурон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6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Альфа-Піралід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клопіралід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7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Альфа-Прометрин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Альфасайд 100 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8" w:history="1">
              <w:r w:rsidRPr="007D2601">
                <w:rPr>
                  <w:color w:val="000000"/>
                  <w:spacing w:val="-2"/>
                  <w:lang w:val="uk-UA" w:eastAsia="uk-UA"/>
                </w:rPr>
                <w:t xml:space="preserve">Альфа-Стандарт 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Альфа-Стар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9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Альфа-Стар-Дуо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Альфастек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0" w:history="1">
              <w:r w:rsidRPr="007D2601">
                <w:rPr>
                  <w:color w:val="000000"/>
                  <w:spacing w:val="-2"/>
                  <w:lang w:val="uk-UA" w:eastAsia="uk-UA"/>
                </w:rPr>
                <w:t>Альфа-Тебузол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Амадор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амідосульфурон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Амарант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1" w:history="1">
              <w:r w:rsidRPr="007D2601">
                <w:rPr>
                  <w:color w:val="000000"/>
                  <w:spacing w:val="-2"/>
                  <w:lang w:val="uk-UA" w:eastAsia="uk-UA"/>
                </w:rPr>
                <w:t>Амилин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2" w:history="1">
              <w:r w:rsidRPr="007D2601">
                <w:rPr>
                  <w:color w:val="000000"/>
                  <w:spacing w:val="-2"/>
                  <w:lang w:val="uk-UA" w:eastAsia="uk-UA"/>
                </w:rPr>
                <w:t>Амінка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3" w:history="1">
              <w:r w:rsidRPr="007D2601">
                <w:rPr>
                  <w:color w:val="000000"/>
                  <w:spacing w:val="-2"/>
                  <w:lang w:val="uk-UA" w:eastAsia="uk-UA"/>
                </w:rPr>
                <w:t>Амінопелік 600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0099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4" w:history="1">
              <w:r w:rsidRPr="007D2601">
                <w:rPr>
                  <w:color w:val="000000"/>
                  <w:spacing w:val="-2"/>
                  <w:lang w:val="uk-UA" w:eastAsia="uk-UA"/>
                </w:rPr>
                <w:t>Амісоль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730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605 г/л)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Амістар Голд 250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5" w:history="1">
              <w:r w:rsidRPr="007D2601">
                <w:rPr>
                  <w:color w:val="000000"/>
                  <w:spacing w:val="-2"/>
                  <w:lang w:val="uk-UA" w:eastAsia="uk-UA"/>
                </w:rPr>
                <w:t>Амістар Екстра 280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6" w:history="1">
              <w:r w:rsidRPr="007D2601">
                <w:rPr>
                  <w:color w:val="000000"/>
                  <w:spacing w:val="-2"/>
                  <w:lang w:val="uk-UA" w:eastAsia="uk-UA"/>
                </w:rPr>
                <w:t>Амістар Тріо 255 EC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7" w:history="1">
              <w:r w:rsidRPr="007D2601">
                <w:rPr>
                  <w:color w:val="000000"/>
                  <w:spacing w:val="-2"/>
                  <w:lang w:val="uk-UA" w:eastAsia="uk-UA"/>
                </w:rPr>
                <w:t>Ампліго 150 ZC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хлорантраніліпрол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Амстор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8" w:history="1">
              <w:r w:rsidRPr="007D2601">
                <w:rPr>
                  <w:color w:val="000000"/>
                  <w:spacing w:val="-2"/>
                  <w:lang w:val="uk-UA" w:eastAsia="uk-UA"/>
                </w:rPr>
                <w:t>Амулет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9" w:history="1">
              <w:r w:rsidRPr="007D2601">
                <w:rPr>
                  <w:color w:val="000000"/>
                  <w:spacing w:val="-2"/>
                  <w:lang w:val="uk-UA" w:eastAsia="uk-UA"/>
                </w:rPr>
                <w:t>Амур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Амфора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Антал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імазаліл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тіабендазол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0" w:history="1">
              <w:r w:rsidRPr="007D2601">
                <w:rPr>
                  <w:color w:val="000000"/>
                  <w:spacing w:val="-2"/>
                  <w:lang w:val="uk-UA" w:eastAsia="uk-UA"/>
                </w:rPr>
                <w:t>Антей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1" w:history="1">
              <w:r w:rsidRPr="007D2601">
                <w:rPr>
                  <w:color w:val="000000"/>
                  <w:spacing w:val="-2"/>
                  <w:lang w:val="uk-UA" w:eastAsia="uk-UA"/>
                </w:rPr>
                <w:t>Антибур’Ян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гліфосату ізопропіламінна сіль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Антигусінь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Антизлак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Антикліщ Макс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піриміфос-метил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піридабен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ацетаміприд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Антикліщ ПРО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піридабен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2" w:history="1">
              <w:r w:rsidRPr="007D2601">
                <w:rPr>
                  <w:color w:val="000000"/>
                  <w:spacing w:val="-2"/>
                  <w:lang w:val="uk-UA" w:eastAsia="uk-UA"/>
                </w:rPr>
                <w:t>Антиколорад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3" w:history="1">
              <w:r w:rsidRPr="007D2601">
                <w:rPr>
                  <w:color w:val="000000"/>
                  <w:spacing w:val="-2"/>
                  <w:lang w:val="uk-UA" w:eastAsia="uk-UA"/>
                </w:rPr>
                <w:t>Антиколорад Макс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Антилопа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360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Антимиша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бродіфакум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0,05 г/кг (0,005%)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Антипирій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хізалофоп-п-тефуріл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Антисапа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Антисапа Ліквід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Антихрущ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біфентрин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АнтіГрасс-Зоря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хізалофоп-п-тефуріл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4" w:history="1">
              <w:r w:rsidRPr="007D2601">
                <w:rPr>
                  <w:color w:val="000000"/>
                  <w:spacing w:val="-2"/>
                  <w:lang w:val="uk-UA" w:eastAsia="uk-UA"/>
                </w:rPr>
                <w:t>Антіжук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5" w:history="1">
              <w:r w:rsidRPr="007D2601">
                <w:rPr>
                  <w:color w:val="000000"/>
                  <w:spacing w:val="-2"/>
                  <w:lang w:val="uk-UA" w:eastAsia="uk-UA"/>
                </w:rPr>
                <w:t>Антіжук Гідро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6" w:history="1">
              <w:r w:rsidRPr="007D2601">
                <w:rPr>
                  <w:color w:val="000000"/>
                  <w:spacing w:val="-2"/>
                  <w:lang w:val="uk-UA" w:eastAsia="uk-UA"/>
                </w:rPr>
                <w:t>Антракол 70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пропінеб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7" w:history="1">
              <w:r w:rsidRPr="007D2601">
                <w:rPr>
                  <w:color w:val="000000"/>
                  <w:spacing w:val="-2"/>
                  <w:lang w:val="uk-UA" w:eastAsia="uk-UA"/>
                </w:rPr>
                <w:t>Апач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натрієвої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468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8" w:history="1">
              <w:r w:rsidRPr="007D2601">
                <w:rPr>
                  <w:color w:val="000000"/>
                  <w:spacing w:val="-2"/>
                  <w:lang w:val="uk-UA" w:eastAsia="uk-UA"/>
                </w:rPr>
                <w:t>Аплауд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бупрофезін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9" w:history="1">
              <w:r w:rsidRPr="007D2601">
                <w:rPr>
                  <w:color w:val="000000"/>
                  <w:spacing w:val="-2"/>
                  <w:lang w:val="uk-UA" w:eastAsia="uk-UA"/>
                </w:rPr>
                <w:t>Аполло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клофентезин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Апріорі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мезотріон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570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230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0" w:history="1">
              <w:r w:rsidRPr="007D2601">
                <w:rPr>
                  <w:color w:val="000000"/>
                  <w:spacing w:val="-2"/>
                  <w:lang w:val="uk-UA" w:eastAsia="uk-UA"/>
                </w:rPr>
                <w:t>Апрон Xl 350 ES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металаксил-м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Арамо 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тепралоксидим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1" w:history="1">
              <w:r w:rsidRPr="007D2601">
                <w:rPr>
                  <w:color w:val="000000"/>
                  <w:spacing w:val="-2"/>
                  <w:lang w:val="uk-UA" w:eastAsia="uk-UA"/>
                </w:rPr>
                <w:t>Арбітр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2" w:history="1">
              <w:r w:rsidRPr="007D2601">
                <w:rPr>
                  <w:color w:val="000000"/>
                  <w:spacing w:val="-2"/>
                  <w:lang w:val="uk-UA" w:eastAsia="uk-UA"/>
                </w:rPr>
                <w:t>Аргумент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3" w:history="1">
              <w:r w:rsidRPr="007D2601">
                <w:rPr>
                  <w:color w:val="000000"/>
                  <w:spacing w:val="-2"/>
                  <w:lang w:val="uk-UA" w:eastAsia="uk-UA"/>
                </w:rPr>
                <w:t>Аргумент Форте 500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614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500 г/л)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Ардент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крезоксим-метил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4" w:history="1">
              <w:r w:rsidRPr="007D2601">
                <w:rPr>
                  <w:color w:val="000000"/>
                  <w:spacing w:val="-2"/>
                  <w:lang w:val="uk-UA" w:eastAsia="uk-UA"/>
                </w:rPr>
                <w:t>Арева Голд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диметоморф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Арена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Арес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9800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5" w:history="1">
              <w:r w:rsidRPr="007D2601">
                <w:rPr>
                  <w:color w:val="000000"/>
                  <w:spacing w:val="-2"/>
                  <w:lang w:val="uk-UA" w:eastAsia="uk-UA"/>
                </w:rPr>
                <w:t>Аркан 75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амідосульфурон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Армада ТН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пенсикурон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140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Армет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6" w:history="1">
              <w:r w:rsidRPr="007D2601">
                <w:rPr>
                  <w:color w:val="000000"/>
                  <w:spacing w:val="-2"/>
                  <w:lang w:val="uk-UA" w:eastAsia="uk-UA"/>
                </w:rPr>
                <w:t>Арріво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7" w:history="1">
              <w:r w:rsidRPr="007D2601">
                <w:rPr>
                  <w:color w:val="000000"/>
                  <w:spacing w:val="-2"/>
                  <w:lang w:val="uk-UA" w:eastAsia="uk-UA"/>
                </w:rPr>
                <w:t>Арсенал Новий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Артист 41,5 WG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флуфенацет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175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Асетаплан 200 SL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ацетаміприд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Асистент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ацетаміприд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Аспект WP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800 г/кг 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АС-Селектив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ацетаміприд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флудіоксоніл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8" w:history="1">
              <w:r w:rsidRPr="007D2601">
                <w:rPr>
                  <w:color w:val="000000"/>
                  <w:spacing w:val="-2"/>
                  <w:lang w:val="uk-UA" w:eastAsia="uk-UA"/>
                </w:rPr>
                <w:t>Астaгліф 360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Астaміл 40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9" w:history="1">
              <w:r w:rsidRPr="007D2601">
                <w:rPr>
                  <w:color w:val="000000"/>
                  <w:spacing w:val="-2"/>
                  <w:lang w:val="uk-UA" w:eastAsia="uk-UA"/>
                </w:rPr>
                <w:t>Асталон 150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0" w:history="1">
              <w:r w:rsidRPr="007D2601">
                <w:rPr>
                  <w:color w:val="000000"/>
                  <w:spacing w:val="-2"/>
                  <w:lang w:val="uk-UA" w:eastAsia="uk-UA"/>
                </w:rPr>
                <w:t>Астанал 274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Астанес 900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1" w:history="1">
              <w:r w:rsidRPr="007D2601">
                <w:rPr>
                  <w:color w:val="000000"/>
                  <w:spacing w:val="-2"/>
                  <w:lang w:val="uk-UA" w:eastAsia="uk-UA"/>
                </w:rPr>
                <w:t>Астарг 125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2" w:history="1">
              <w:r w:rsidRPr="007D2601">
                <w:rPr>
                  <w:color w:val="000000"/>
                  <w:spacing w:val="-2"/>
                  <w:lang w:val="uk-UA" w:eastAsia="uk-UA"/>
                </w:rPr>
                <w:t>Астера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клопіралід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3" w:history="1">
              <w:r w:rsidRPr="007D2601">
                <w:rPr>
                  <w:color w:val="000000"/>
                  <w:spacing w:val="-2"/>
                  <w:lang w:val="uk-UA" w:eastAsia="uk-UA"/>
                </w:rPr>
                <w:t>Астерікс 700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Астероїд 960 EC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960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Астрел Плюс 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фурілазол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214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Астрель 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Атакама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4" w:history="1">
              <w:r w:rsidRPr="007D2601">
                <w:rPr>
                  <w:color w:val="000000"/>
                  <w:spacing w:val="-2"/>
                  <w:lang w:val="uk-UA" w:eastAsia="uk-UA"/>
                </w:rPr>
                <w:t>Атлант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5" w:history="1">
              <w:r w:rsidRPr="007D2601">
                <w:rPr>
                  <w:color w:val="000000"/>
                  <w:spacing w:val="-2"/>
                  <w:lang w:val="uk-UA" w:eastAsia="uk-UA"/>
                </w:rPr>
                <w:t>Атлантікс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6" w:history="1">
              <w:r w:rsidRPr="007D2601">
                <w:rPr>
                  <w:color w:val="000000"/>
                  <w:spacing w:val="-2"/>
                  <w:lang w:val="uk-UA" w:eastAsia="uk-UA"/>
                </w:rPr>
                <w:t>Атлас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960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АТО Жук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250г/л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Атрiкс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7" w:history="1">
              <w:r w:rsidRPr="007D2601">
                <w:rPr>
                  <w:color w:val="000000"/>
                  <w:spacing w:val="-2"/>
                  <w:lang w:val="uk-UA" w:eastAsia="uk-UA"/>
                </w:rPr>
                <w:t>АЦ Люкс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ацетаміприд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8" w:history="1">
              <w:r w:rsidRPr="007D2601">
                <w:rPr>
                  <w:color w:val="000000"/>
                  <w:spacing w:val="-2"/>
                  <w:lang w:val="uk-UA" w:eastAsia="uk-UA"/>
                </w:rPr>
                <w:t>Аценіт А 880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АД-67 (антидот)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Аценор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9" w:history="1">
              <w:r w:rsidRPr="007D2601">
                <w:rPr>
                  <w:color w:val="000000"/>
                  <w:spacing w:val="-2"/>
                  <w:lang w:val="uk-UA" w:eastAsia="uk-UA"/>
                </w:rPr>
                <w:t>Ацетоган 900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Ацет-топ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00" w:history="1">
              <w:r w:rsidRPr="007D2601">
                <w:rPr>
                  <w:color w:val="000000"/>
                  <w:spacing w:val="-2"/>
                  <w:lang w:val="uk-UA" w:eastAsia="uk-UA"/>
                </w:rPr>
                <w:t>Ацтек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trHeight w:val="14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01" w:history="1">
              <w:r w:rsidRPr="007D2601">
                <w:rPr>
                  <w:color w:val="000000"/>
                  <w:spacing w:val="-2"/>
                  <w:lang w:val="uk-UA" w:eastAsia="uk-UA"/>
                </w:rPr>
                <w:t>Ачіба 50 EC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Аякс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тіофанат-метил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епоксиконазол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310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120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02" w:history="1">
              <w:r w:rsidRPr="007D2601">
                <w:rPr>
                  <w:color w:val="000000"/>
                  <w:spacing w:val="-2"/>
                  <w:lang w:val="uk-UA" w:eastAsia="uk-UA"/>
                </w:rPr>
                <w:t>Багіра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бромадіолон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0,05 г/кг (0,005%)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03" w:history="1">
              <w:r w:rsidRPr="007D2601">
                <w:rPr>
                  <w:color w:val="000000"/>
                  <w:spacing w:val="-2"/>
                  <w:lang w:val="uk-UA" w:eastAsia="uk-UA"/>
                </w:rPr>
                <w:t xml:space="preserve">Багіра Супер 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Базагран 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База-М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Базан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04" w:history="1">
              <w:r w:rsidRPr="007D2601">
                <w:rPr>
                  <w:color w:val="000000"/>
                  <w:spacing w:val="-2"/>
                  <w:lang w:val="uk-UA" w:eastAsia="uk-UA"/>
                </w:rPr>
                <w:t>Базис 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Базоран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Байзафон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тріадимефон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Байндстрайк 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флуроксипір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05" w:history="1">
              <w:r w:rsidRPr="007D2601">
                <w:rPr>
                  <w:color w:val="000000"/>
                  <w:spacing w:val="-2"/>
                  <w:lang w:val="uk-UA" w:eastAsia="uk-UA"/>
                </w:rPr>
                <w:t>Байпас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Байрон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06" w:history="1">
              <w:r w:rsidRPr="007D2601">
                <w:rPr>
                  <w:color w:val="000000"/>
                  <w:spacing w:val="-2"/>
                  <w:lang w:val="uk-UA" w:eastAsia="uk-UA"/>
                </w:rPr>
                <w:t>Баккард 125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Баклер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Балазо 100 KE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біфентрин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Баланс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 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07" w:history="1">
              <w:r w:rsidRPr="007D2601">
                <w:rPr>
                  <w:color w:val="000000"/>
                  <w:spacing w:val="-2"/>
                  <w:lang w:val="uk-UA" w:eastAsia="uk-UA"/>
                </w:rPr>
                <w:t>Балерина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615,0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7,4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08" w:history="1">
              <w:r w:rsidRPr="007D2601">
                <w:rPr>
                  <w:color w:val="000000"/>
                  <w:spacing w:val="-2"/>
                  <w:lang w:val="uk-UA" w:eastAsia="uk-UA"/>
                </w:rPr>
                <w:t>Балеро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09" w:history="1">
              <w:r w:rsidRPr="007D2601">
                <w:rPr>
                  <w:color w:val="000000"/>
                  <w:spacing w:val="-2"/>
                  <w:lang w:val="uk-UA" w:eastAsia="uk-UA"/>
                </w:rPr>
                <w:t>Бамбу 480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10" w:history="1">
              <w:r w:rsidRPr="007D2601">
                <w:rPr>
                  <w:color w:val="000000"/>
                  <w:spacing w:val="-2"/>
                  <w:lang w:val="uk-UA" w:eastAsia="uk-UA"/>
                </w:rPr>
                <w:t>Бампер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11" w:history="1">
              <w:r w:rsidRPr="007D2601">
                <w:rPr>
                  <w:color w:val="000000"/>
                  <w:spacing w:val="-2"/>
                  <w:lang w:val="uk-UA" w:eastAsia="uk-UA"/>
                </w:rPr>
                <w:t>Бампер Супер 490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прохлораз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90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12" w:history="1">
              <w:r w:rsidRPr="007D2601">
                <w:rPr>
                  <w:color w:val="000000"/>
                  <w:spacing w:val="-2"/>
                  <w:lang w:val="uk-UA" w:eastAsia="uk-UA"/>
                </w:rPr>
                <w:t>Банвел 4S 480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13" w:history="1">
              <w:r w:rsidRPr="007D2601">
                <w:rPr>
                  <w:color w:val="000000"/>
                  <w:spacing w:val="-2"/>
                  <w:lang w:val="uk-UA" w:eastAsia="uk-UA"/>
                </w:rPr>
                <w:t>Барель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Баркас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452,42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6,25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14" w:history="1">
              <w:r w:rsidRPr="007D2601">
                <w:rPr>
                  <w:color w:val="000000"/>
                  <w:spacing w:val="-2"/>
                  <w:lang w:val="uk-UA" w:eastAsia="uk-UA"/>
                </w:rPr>
                <w:t>Барклай Сейсмік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0199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15" w:history="1">
              <w:r w:rsidRPr="007D2601">
                <w:rPr>
                  <w:color w:val="000000"/>
                  <w:spacing w:val="-2"/>
                  <w:lang w:val="uk-UA" w:eastAsia="uk-UA"/>
                </w:rPr>
                <w:t>Барклей Галлап 360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Баста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глюфосинат амонію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Бастіон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6,25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16" w:history="1">
              <w:r w:rsidRPr="007D2601">
                <w:rPr>
                  <w:color w:val="000000"/>
                  <w:spacing w:val="-2"/>
                  <w:lang w:val="uk-UA" w:eastAsia="uk-UA"/>
                </w:rPr>
                <w:t>Бату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Баунті 430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Белем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17" w:history="1">
              <w:r w:rsidRPr="007D2601">
                <w:rPr>
                  <w:color w:val="000000"/>
                  <w:spacing w:val="-2"/>
                  <w:lang w:val="uk-UA" w:eastAsia="uk-UA"/>
                </w:rPr>
                <w:t>Белліс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боскалід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піраклостробін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252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128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18" w:history="1">
              <w:r w:rsidRPr="007D2601">
                <w:rPr>
                  <w:color w:val="000000"/>
                  <w:spacing w:val="-2"/>
                  <w:lang w:val="uk-UA" w:eastAsia="uk-UA"/>
                </w:rPr>
                <w:t>Бельведер Форте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Беназол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беноміл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19" w:history="1">
              <w:r w:rsidRPr="007D2601">
                <w:rPr>
                  <w:color w:val="000000"/>
                  <w:spacing w:val="-2"/>
                  <w:lang w:val="uk-UA" w:eastAsia="uk-UA"/>
                </w:rPr>
                <w:t>Беногол Кватро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20" w:history="1">
              <w:r w:rsidRPr="007D2601">
                <w:rPr>
                  <w:color w:val="000000"/>
                  <w:spacing w:val="-2"/>
                  <w:lang w:val="uk-UA" w:eastAsia="uk-UA"/>
                </w:rPr>
                <w:t>Бенорад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беноміл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21" w:history="1">
              <w:r w:rsidRPr="007D2601">
                <w:rPr>
                  <w:color w:val="000000"/>
                  <w:spacing w:val="-2"/>
                  <w:lang w:val="uk-UA" w:eastAsia="uk-UA"/>
                </w:rPr>
                <w:t>Бентагран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Бентазон-стар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Берегіня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хлормекват-хлорид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22" w:history="1">
              <w:r w:rsidRPr="007D2601">
                <w:rPr>
                  <w:color w:val="000000"/>
                  <w:spacing w:val="-2"/>
                  <w:lang w:val="uk-UA" w:eastAsia="uk-UA"/>
                </w:rPr>
                <w:t>Беркут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23" w:history="1">
              <w:r w:rsidRPr="007D2601">
                <w:rPr>
                  <w:color w:val="000000"/>
                  <w:spacing w:val="-2"/>
                  <w:lang w:val="uk-UA" w:eastAsia="uk-UA"/>
                </w:rPr>
                <w:t>Бестселлер Турбо 200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24" w:history="1">
              <w:r w:rsidRPr="007D2601">
                <w:rPr>
                  <w:color w:val="000000"/>
                  <w:spacing w:val="-2"/>
                  <w:lang w:val="uk-UA" w:eastAsia="uk-UA"/>
                </w:rPr>
                <w:t>Бета Профі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Бетагард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25" w:history="1">
              <w:r w:rsidRPr="007D2601">
                <w:rPr>
                  <w:color w:val="000000"/>
                  <w:spacing w:val="-2"/>
                  <w:lang w:val="uk-UA" w:eastAsia="uk-UA"/>
                </w:rPr>
                <w:t>Беталон-Х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Бетамікс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бета-циперметрин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26" w:history="1">
              <w:r w:rsidRPr="007D2601">
                <w:rPr>
                  <w:color w:val="000000"/>
                  <w:spacing w:val="-2"/>
                  <w:lang w:val="uk-UA" w:eastAsia="uk-UA"/>
                </w:rPr>
                <w:t>Бетанал Експерт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27" w:history="1">
              <w:r w:rsidRPr="007D2601">
                <w:rPr>
                  <w:color w:val="000000"/>
                  <w:spacing w:val="-2"/>
                  <w:lang w:val="uk-UA" w:eastAsia="uk-UA"/>
                </w:rPr>
                <w:t>Бетанал Макс ПРО 209 OD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ленацил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47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 27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Бетапур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28" w:history="1">
              <w:r w:rsidRPr="007D2601">
                <w:rPr>
                  <w:color w:val="000000"/>
                  <w:spacing w:val="-2"/>
                  <w:lang w:val="uk-UA" w:eastAsia="uk-UA"/>
                </w:rPr>
                <w:t>Бетарен Експрес АM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29" w:history="1">
              <w:r w:rsidRPr="007D2601">
                <w:rPr>
                  <w:color w:val="000000"/>
                  <w:spacing w:val="-2"/>
                  <w:lang w:val="uk-UA" w:eastAsia="uk-UA"/>
                </w:rPr>
                <w:t>Бетарен Супер МД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63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126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Бі-2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30" w:history="1">
              <w:r w:rsidRPr="007D2601">
                <w:rPr>
                  <w:color w:val="000000"/>
                  <w:spacing w:val="-2"/>
                  <w:lang w:val="uk-UA" w:eastAsia="uk-UA"/>
                </w:rPr>
                <w:t>Бі-58 Новий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Біатлон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триасульфурон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850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 564 г/л)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Бізон 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2-метил-4-хлорфено</w:t>
            </w:r>
            <w:r>
              <w:rPr>
                <w:color w:val="000000"/>
                <w:spacing w:val="-2"/>
                <w:lang w:val="uk-UA" w:eastAsia="uk-UA"/>
              </w:rPr>
              <w:t>-кси</w:t>
            </w:r>
            <w:r w:rsidRPr="007D2601">
              <w:rPr>
                <w:color w:val="000000"/>
                <w:spacing w:val="-2"/>
                <w:lang w:val="uk-UA" w:eastAsia="uk-UA"/>
              </w:rPr>
              <w:t>оцитова кислот</w:t>
            </w:r>
            <w:r>
              <w:rPr>
                <w:color w:val="000000"/>
                <w:spacing w:val="-2"/>
                <w:lang w:val="uk-UA" w:eastAsia="uk-UA"/>
              </w:rPr>
              <w:t>и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31" w:history="1">
              <w:r w:rsidRPr="007D2601">
                <w:rPr>
                  <w:color w:val="000000"/>
                  <w:spacing w:val="-2"/>
                  <w:lang w:val="uk-UA" w:eastAsia="uk-UA"/>
                </w:rPr>
                <w:t>Біммер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32" w:history="1">
              <w:r w:rsidRPr="007D2601">
                <w:rPr>
                  <w:color w:val="000000"/>
                  <w:spacing w:val="-2"/>
                  <w:lang w:val="uk-UA" w:eastAsia="uk-UA"/>
                </w:rPr>
                <w:t>Біотлін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Бірекс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епоксиконазол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тіофанат-метил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187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33" w:history="1">
              <w:r w:rsidRPr="007D2601">
                <w:rPr>
                  <w:color w:val="000000"/>
                  <w:spacing w:val="-2"/>
                  <w:lang w:val="uk-UA" w:eastAsia="uk-UA"/>
                </w:rPr>
                <w:t>Біскайя 240 OD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Бітап Тріо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75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Бітап ФД - 11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34" w:history="1">
              <w:r w:rsidRPr="007D2601">
                <w:rPr>
                  <w:color w:val="000000"/>
                  <w:spacing w:val="-2"/>
                  <w:lang w:val="uk-UA" w:eastAsia="uk-UA"/>
                </w:rPr>
                <w:t>Біттер Екстра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90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Біцепс Гарант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Блакитне Золото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35" w:history="1">
              <w:r w:rsidRPr="007D2601">
                <w:rPr>
                  <w:color w:val="000000"/>
                  <w:spacing w:val="-2"/>
                  <w:lang w:val="uk-UA" w:eastAsia="uk-UA"/>
                </w:rPr>
                <w:t>Блейд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36" w:history="1">
              <w:r w:rsidRPr="007D2601">
                <w:rPr>
                  <w:color w:val="000000"/>
                  <w:spacing w:val="-2"/>
                  <w:lang w:val="uk-UA" w:eastAsia="uk-UA"/>
                </w:rPr>
                <w:t>Блейк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піридабен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37" w:history="1">
              <w:r w:rsidRPr="007D2601">
                <w:rPr>
                  <w:color w:val="000000"/>
                  <w:spacing w:val="-2"/>
                  <w:lang w:val="uk-UA" w:eastAsia="uk-UA"/>
                </w:rPr>
                <w:t>Блискавка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38" w:history="1">
              <w:r w:rsidRPr="007D2601">
                <w:rPr>
                  <w:color w:val="000000"/>
                  <w:spacing w:val="-2"/>
                  <w:lang w:val="uk-UA" w:eastAsia="uk-UA"/>
                </w:rPr>
                <w:t>Блок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39" w:history="1">
              <w:r w:rsidRPr="007D2601">
                <w:rPr>
                  <w:color w:val="000000"/>
                  <w:spacing w:val="-2"/>
                  <w:lang w:val="uk-UA" w:eastAsia="uk-UA"/>
                </w:rPr>
                <w:t>Блу Бордо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сульфат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Блу Голд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сульфат міді безводний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фосфориста кислота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185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Болівар Форте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крезоксим-метил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240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Болід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римсульфурон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тифенсульфурон-метил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40" w:history="1">
              <w:r w:rsidRPr="007D2601">
                <w:rPr>
                  <w:color w:val="000000"/>
                  <w:spacing w:val="-2"/>
                  <w:lang w:val="uk-UA" w:eastAsia="uk-UA"/>
                </w:rPr>
                <w:t>Бомба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563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187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41" w:history="1">
              <w:r w:rsidRPr="007D2601">
                <w:rPr>
                  <w:color w:val="000000"/>
                  <w:spacing w:val="-2"/>
                  <w:lang w:val="uk-UA" w:eastAsia="uk-UA"/>
                </w:rPr>
                <w:t>Бомбардир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Бомбардир Аква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Бомбер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42" w:history="1">
              <w:r w:rsidRPr="007D2601">
                <w:rPr>
                  <w:color w:val="000000"/>
                  <w:spacing w:val="-2"/>
                  <w:lang w:val="uk-UA" w:eastAsia="uk-UA"/>
                </w:rPr>
                <w:t>Бордо Ізагро 20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сульфат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43" w:history="1">
              <w:r w:rsidRPr="007D2601">
                <w:rPr>
                  <w:color w:val="000000"/>
                  <w:spacing w:val="-2"/>
                  <w:lang w:val="uk-UA" w:eastAsia="uk-UA"/>
                </w:rPr>
                <w:t>Борей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Борей Нео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клотіанідин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44" w:history="1">
              <w:r w:rsidRPr="007D2601">
                <w:rPr>
                  <w:color w:val="000000"/>
                  <w:spacing w:val="-2"/>
                  <w:lang w:val="uk-UA" w:eastAsia="uk-UA"/>
                </w:rPr>
                <w:t>Брейк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Броадер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Бродвей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45" w:history="1">
              <w:r w:rsidRPr="007D2601">
                <w:rPr>
                  <w:color w:val="000000"/>
                  <w:spacing w:val="-2"/>
                  <w:lang w:val="uk-UA" w:eastAsia="uk-UA"/>
                </w:rPr>
                <w:t>Бродівіт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бродіфакум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2,5 г/л (0,25%)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46" w:history="1">
              <w:r w:rsidRPr="007D2601">
                <w:rPr>
                  <w:color w:val="000000"/>
                  <w:spacing w:val="-2"/>
                  <w:lang w:val="uk-UA" w:eastAsia="uk-UA"/>
                </w:rPr>
                <w:t>Бродіфакум 0,25%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бродіфакум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2,5 г/л (0,25%)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47" w:history="1">
              <w:r w:rsidRPr="007D2601">
                <w:rPr>
                  <w:color w:val="000000"/>
                  <w:spacing w:val="-2"/>
                  <w:lang w:val="uk-UA" w:eastAsia="uk-UA"/>
                </w:rPr>
                <w:t>Бромакем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бромадіолон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0,05 г/кг (0,005%)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48" w:history="1">
              <w:r w:rsidRPr="007D2601">
                <w:rPr>
                  <w:color w:val="000000"/>
                  <w:spacing w:val="-2"/>
                  <w:lang w:val="uk-UA" w:eastAsia="uk-UA"/>
                </w:rPr>
                <w:t>Броня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Брунька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фосфориста кислота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240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530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Буксир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Буксир Плюс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344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Булава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49" w:history="1">
              <w:r w:rsidRPr="007D2601">
                <w:rPr>
                  <w:color w:val="000000"/>
                  <w:spacing w:val="-2"/>
                  <w:lang w:val="uk-UA" w:eastAsia="uk-UA"/>
                </w:rPr>
                <w:t>Булат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50" w:history="1">
              <w:r w:rsidRPr="007D2601">
                <w:rPr>
                  <w:color w:val="000000"/>
                  <w:spacing w:val="-2"/>
                  <w:lang w:val="uk-UA" w:eastAsia="uk-UA"/>
                </w:rPr>
                <w:t>Бульбощит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51" w:history="1">
              <w:r w:rsidRPr="007D2601">
                <w:rPr>
                  <w:color w:val="000000"/>
                  <w:spacing w:val="-2"/>
                  <w:lang w:val="uk-UA" w:eastAsia="uk-UA"/>
                </w:rPr>
                <w:t>Бумеранг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52" w:history="1">
              <w:r w:rsidRPr="007D2601">
                <w:rPr>
                  <w:color w:val="000000"/>
                  <w:spacing w:val="-2"/>
                  <w:lang w:val="uk-UA" w:eastAsia="uk-UA"/>
                </w:rPr>
                <w:t>Бунчук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малатіон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53" w:history="1">
              <w:r w:rsidRPr="007D2601">
                <w:rPr>
                  <w:color w:val="000000"/>
                  <w:spacing w:val="-2"/>
                  <w:lang w:val="uk-UA" w:eastAsia="uk-UA"/>
                </w:rPr>
                <w:t>Бурекс 430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хлоридазон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54" w:history="1">
              <w:r w:rsidRPr="007D2601">
                <w:rPr>
                  <w:color w:val="000000"/>
                  <w:spacing w:val="-2"/>
                  <w:lang w:val="uk-UA" w:eastAsia="uk-UA"/>
                </w:rPr>
                <w:t>Бурефен Супер 320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55" w:history="1">
              <w:r w:rsidRPr="007D2601">
                <w:rPr>
                  <w:color w:val="000000"/>
                  <w:spacing w:val="-2"/>
                  <w:lang w:val="uk-UA" w:eastAsia="uk-UA"/>
                </w:rPr>
                <w:t>Бутізан Авант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метазахлор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диметенамід-п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квінмерак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56" w:history="1">
              <w:r w:rsidRPr="007D2601">
                <w:rPr>
                  <w:color w:val="000000"/>
                  <w:spacing w:val="-2"/>
                  <w:lang w:val="uk-UA" w:eastAsia="uk-UA"/>
                </w:rPr>
                <w:t>Бутізан Стар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метазахлор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квінмерак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333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Бутон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натрієва сіль гіберелової кислоти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Бюктрил 327,5 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бромоксиніл октаноат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327,5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Бюктрил Універсал 560 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бромоксиніл октаноат/ гептаноат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422,1 г/л </w:t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280 г/л)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400,8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фенольному еквіваленті – 280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Вайбранс Інтеграл 235 FS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флудіоксоніл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седаксан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175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Валіс 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 (70%)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57" w:history="1">
              <w:r w:rsidRPr="007D2601">
                <w:rPr>
                  <w:color w:val="000000"/>
                  <w:spacing w:val="-2"/>
                  <w:lang w:val="uk-UA" w:eastAsia="uk-UA"/>
                </w:rPr>
                <w:t>Вантекс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гамма-цигалотрин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58" w:history="1">
              <w:r w:rsidRPr="007D2601">
                <w:rPr>
                  <w:color w:val="000000"/>
                  <w:spacing w:val="-2"/>
                  <w:lang w:val="uk-UA" w:eastAsia="uk-UA"/>
                </w:rPr>
                <w:t>Варант 200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59" w:history="1">
              <w:r w:rsidRPr="007D2601">
                <w:rPr>
                  <w:color w:val="000000"/>
                  <w:spacing w:val="-2"/>
                  <w:lang w:val="uk-UA" w:eastAsia="uk-UA"/>
                </w:rPr>
                <w:t>Вареон 520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прохлораз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проквіназид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Варяг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метолахлор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315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190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Варяг Тріо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мезотріон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130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38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Вебб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60" w:history="1">
              <w:r w:rsidRPr="007D2601">
                <w:rPr>
                  <w:color w:val="000000"/>
                  <w:spacing w:val="-2"/>
                  <w:lang w:val="uk-UA" w:eastAsia="uk-UA"/>
                </w:rPr>
                <w:t>Везувій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дикват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Вектор-Зоря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 у формі натрієвої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61" w:history="1">
              <w:r w:rsidRPr="007D2601">
                <w:rPr>
                  <w:color w:val="000000"/>
                  <w:spacing w:val="-2"/>
                  <w:lang w:val="uk-UA" w:eastAsia="uk-UA"/>
                </w:rPr>
                <w:t>Вензар 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ленацил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62" w:history="1">
              <w:r w:rsidRPr="007D2601">
                <w:rPr>
                  <w:color w:val="000000"/>
                  <w:spacing w:val="-2"/>
                  <w:lang w:val="uk-UA" w:eastAsia="uk-UA"/>
                </w:rPr>
                <w:t>Вентоп 350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дитіанон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Версар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циперметрин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хлорпірифос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63" w:history="1">
              <w:r w:rsidRPr="007D2601">
                <w:rPr>
                  <w:color w:val="000000"/>
                  <w:spacing w:val="-2"/>
                  <w:lang w:val="uk-UA" w:eastAsia="uk-UA"/>
                </w:rPr>
                <w:t>Вертимек 018 EC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абамектин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18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64" w:history="1">
              <w:r w:rsidRPr="007D2601">
                <w:rPr>
                  <w:color w:val="000000"/>
                  <w:spacing w:val="-2"/>
                  <w:lang w:val="uk-UA" w:eastAsia="uk-UA"/>
                </w:rPr>
                <w:t>Вимір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Віал Траст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тіабендазол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Віал Тріо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ципроконазол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тіабендазол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прохлораз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30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Віал ТТ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тіабендазол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65" w:history="1">
              <w:r w:rsidRPr="007D2601">
                <w:rPr>
                  <w:color w:val="000000"/>
                  <w:spacing w:val="-2"/>
                  <w:lang w:val="uk-UA" w:eastAsia="uk-UA"/>
                </w:rPr>
                <w:t>Віасат Зоря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66" w:history="1">
              <w:r w:rsidRPr="007D2601">
                <w:rPr>
                  <w:color w:val="000000"/>
                  <w:spacing w:val="-2"/>
                  <w:lang w:val="uk-UA" w:eastAsia="uk-UA"/>
                </w:rPr>
                <w:t>Вівандо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метрафенон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67" w:history="1">
              <w:r w:rsidRPr="007D2601">
                <w:rPr>
                  <w:color w:val="000000"/>
                  <w:spacing w:val="-2"/>
                  <w:lang w:val="uk-UA" w:eastAsia="uk-UA"/>
                </w:rPr>
                <w:t>Віват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Відблок Плюс МЕ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пропахізафоп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37,5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0299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68" w:history="1">
              <w:r w:rsidRPr="007D2601">
                <w:rPr>
                  <w:color w:val="000000"/>
                  <w:spacing w:val="-2"/>
                  <w:lang w:val="uk-UA" w:eastAsia="uk-UA"/>
                </w:rPr>
                <w:t>Вікінг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69" w:history="1">
              <w:r w:rsidRPr="007D2601">
                <w:rPr>
                  <w:color w:val="000000"/>
                  <w:spacing w:val="-2"/>
                  <w:lang w:val="uk-UA" w:eastAsia="uk-UA"/>
                </w:rPr>
                <w:t>Віктор 480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Віллосат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70" w:history="1">
              <w:r w:rsidRPr="007D2601">
                <w:rPr>
                  <w:color w:val="000000"/>
                  <w:spacing w:val="-2"/>
                  <w:lang w:val="uk-UA" w:eastAsia="uk-UA"/>
                </w:rPr>
                <w:t>Вільямс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71" w:history="1">
              <w:r w:rsidRPr="007D2601">
                <w:rPr>
                  <w:color w:val="000000"/>
                  <w:spacing w:val="-2"/>
                  <w:lang w:val="uk-UA" w:eastAsia="uk-UA"/>
                </w:rPr>
                <w:t>Вінг П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пендиметалін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диметенамід-п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212,5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Вінес 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імазамокс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Вінкеа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бентіавалікарб-ізопропіл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фолпет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17,5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72" w:history="1">
              <w:r w:rsidRPr="007D2601">
                <w:rPr>
                  <w:color w:val="000000"/>
                  <w:spacing w:val="-2"/>
                  <w:lang w:val="uk-UA" w:eastAsia="uk-UA"/>
                </w:rPr>
                <w:t>Вінцит 050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тіабендазол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73" w:history="1">
              <w:r w:rsidRPr="007D2601">
                <w:rPr>
                  <w:color w:val="000000"/>
                  <w:spacing w:val="-2"/>
                  <w:lang w:val="uk-UA" w:eastAsia="uk-UA"/>
                </w:rPr>
                <w:t>Вінцит Мініма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74" w:history="1">
              <w:r w:rsidRPr="007D2601">
                <w:rPr>
                  <w:color w:val="000000"/>
                  <w:spacing w:val="-2"/>
                  <w:lang w:val="uk-UA" w:eastAsia="uk-UA"/>
                </w:rPr>
                <w:t>Вінцит Форте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тіабендазол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імазаліл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37,5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75" w:history="1">
              <w:r w:rsidRPr="007D2601">
                <w:rPr>
                  <w:color w:val="000000"/>
                  <w:spacing w:val="-2"/>
                  <w:lang w:val="uk-UA" w:eastAsia="uk-UA"/>
                </w:rPr>
                <w:t>Вінчестер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76" w:history="1">
              <w:r w:rsidRPr="007D2601">
                <w:rPr>
                  <w:color w:val="000000"/>
                  <w:spacing w:val="-2"/>
                  <w:lang w:val="uk-UA" w:eastAsia="uk-UA"/>
                </w:rPr>
                <w:t>Віртуоз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77" w:history="1">
              <w:r w:rsidRPr="007D2601">
                <w:rPr>
                  <w:color w:val="000000"/>
                  <w:spacing w:val="-2"/>
                  <w:lang w:val="uk-UA" w:eastAsia="uk-UA"/>
                </w:rPr>
                <w:t>Віспар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375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375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78" w:history="1">
              <w:r w:rsidRPr="007D2601">
                <w:rPr>
                  <w:color w:val="000000"/>
                  <w:spacing w:val="-2"/>
                  <w:lang w:val="uk-UA" w:eastAsia="uk-UA"/>
                </w:rPr>
                <w:t>Вітавакс 200 Ф.Ф.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79" w:history="1">
              <w:r w:rsidRPr="007D2601">
                <w:rPr>
                  <w:color w:val="000000"/>
                  <w:spacing w:val="-2"/>
                  <w:lang w:val="uk-UA" w:eastAsia="uk-UA"/>
                </w:rPr>
                <w:t>Віта-Класик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Віталайт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імазамокс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33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80" w:history="1">
              <w:r w:rsidRPr="007D2601">
                <w:rPr>
                  <w:color w:val="000000"/>
                  <w:spacing w:val="-2"/>
                  <w:lang w:val="uk-UA" w:eastAsia="uk-UA"/>
                </w:rPr>
                <w:t>Віталон Експерт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81" w:history="1">
              <w:r w:rsidRPr="007D2601">
                <w:rPr>
                  <w:color w:val="000000"/>
                  <w:spacing w:val="-2"/>
                  <w:lang w:val="uk-UA" w:eastAsia="uk-UA"/>
                </w:rPr>
                <w:t>Воліам Флексі 300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хлорантраніліпрол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Вофатокс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біфентрин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82" w:history="1">
              <w:r w:rsidRPr="007D2601">
                <w:rPr>
                  <w:color w:val="000000"/>
                  <w:spacing w:val="-2"/>
                  <w:lang w:val="uk-UA" w:eastAsia="uk-UA"/>
                </w:rPr>
                <w:t>Вулкан Плюс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Галеас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піклорам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267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Галеон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піклорам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267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83" w:history="1">
              <w:r w:rsidRPr="007D2601">
                <w:rPr>
                  <w:color w:val="000000"/>
                  <w:spacing w:val="-2"/>
                  <w:lang w:val="uk-UA" w:eastAsia="uk-UA"/>
                </w:rPr>
                <w:t>Галера 334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піклорам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267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84" w:history="1">
              <w:r w:rsidRPr="007D2601">
                <w:rPr>
                  <w:color w:val="000000"/>
                  <w:spacing w:val="-2"/>
                  <w:lang w:val="uk-UA" w:eastAsia="uk-UA"/>
                </w:rPr>
                <w:t>Галера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піклорам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амінопіралід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267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85" w:history="1">
              <w:r w:rsidRPr="007D2601">
                <w:rPr>
                  <w:color w:val="000000"/>
                  <w:spacing w:val="-2"/>
                  <w:lang w:val="uk-UA" w:eastAsia="uk-UA"/>
                </w:rPr>
                <w:t>Галіган 240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оксифлуорфен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86" w:history="1">
              <w:r w:rsidRPr="007D2601">
                <w:rPr>
                  <w:color w:val="000000"/>
                  <w:spacing w:val="-2"/>
                  <w:lang w:val="uk-UA" w:eastAsia="uk-UA"/>
                </w:rPr>
                <w:t>Гамма Тотал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Гарантол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87" w:history="1">
              <w:r w:rsidRPr="007D2601">
                <w:rPr>
                  <w:color w:val="000000"/>
                  <w:spacing w:val="-2"/>
                  <w:lang w:val="uk-UA" w:eastAsia="uk-UA"/>
                </w:rPr>
                <w:t>Гармонік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88" w:history="1">
              <w:r w:rsidRPr="007D2601">
                <w:rPr>
                  <w:color w:val="000000"/>
                  <w:spacing w:val="-2"/>
                  <w:lang w:val="uk-UA" w:eastAsia="uk-UA"/>
                </w:rPr>
                <w:t>Гарт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Гасило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диметоат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лямбда-цигалотрин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піпероніл бутоксид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89" w:history="1">
              <w:r w:rsidRPr="007D2601">
                <w:rPr>
                  <w:color w:val="000000"/>
                  <w:spacing w:val="-2"/>
                  <w:lang w:val="uk-UA" w:eastAsia="uk-UA"/>
                </w:rPr>
                <w:t>Гаучо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90" w:history="1">
              <w:r w:rsidRPr="007D2601">
                <w:rPr>
                  <w:color w:val="000000"/>
                  <w:spacing w:val="-2"/>
                  <w:lang w:val="uk-UA" w:eastAsia="uk-UA"/>
                </w:rPr>
                <w:t>Гаучо Плюс 466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клотіанідин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233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233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91" w:history="1">
              <w:r w:rsidRPr="007D2601">
                <w:rPr>
                  <w:color w:val="000000"/>
                  <w:spacing w:val="-2"/>
                  <w:lang w:val="uk-UA" w:eastAsia="uk-UA"/>
                </w:rPr>
                <w:t>Гезагард 500 FW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Гезо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Гектор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92" w:history="1">
              <w:r w:rsidRPr="007D2601">
                <w:rPr>
                  <w:color w:val="000000"/>
                  <w:spacing w:val="-2"/>
                  <w:lang w:val="uk-UA" w:eastAsia="uk-UA"/>
                </w:rPr>
                <w:t>Гелiос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Гелакс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93" w:history="1">
              <w:r w:rsidRPr="007D2601">
                <w:rPr>
                  <w:color w:val="000000"/>
                  <w:spacing w:val="-2"/>
                  <w:lang w:val="uk-UA" w:eastAsia="uk-UA"/>
                </w:rPr>
                <w:t>Геліос Екстра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663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540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Геліофос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 (56%)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Геній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94" w:history="1">
              <w:r w:rsidRPr="007D2601">
                <w:rPr>
                  <w:color w:val="000000"/>
                  <w:spacing w:val="-2"/>
                  <w:lang w:val="uk-UA" w:eastAsia="uk-UA"/>
                </w:rPr>
                <w:t>Генрі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95" w:history="1">
              <w:r w:rsidRPr="007D2601">
                <w:rPr>
                  <w:color w:val="000000"/>
                  <w:spacing w:val="-2"/>
                  <w:lang w:val="uk-UA" w:eastAsia="uk-UA"/>
                </w:rPr>
                <w:t>Герб 900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96" w:history="1">
              <w:r w:rsidRPr="007D2601">
                <w:rPr>
                  <w:color w:val="000000"/>
                  <w:spacing w:val="-2"/>
                  <w:lang w:val="uk-UA" w:eastAsia="uk-UA"/>
                </w:rPr>
                <w:t>Гербер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97" w:history="1">
              <w:r w:rsidRPr="007D2601">
                <w:rPr>
                  <w:color w:val="000000"/>
                  <w:spacing w:val="-2"/>
                  <w:lang w:val="uk-UA" w:eastAsia="uk-UA"/>
                </w:rPr>
                <w:t>Гербілан Плюс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98" w:history="1">
              <w:r w:rsidRPr="007D2601">
                <w:rPr>
                  <w:color w:val="000000"/>
                  <w:spacing w:val="-2"/>
                  <w:lang w:val="uk-UA" w:eastAsia="uk-UA"/>
                </w:rPr>
                <w:t>Гербітокс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2-метил-4-хлорфено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ксиоцитова кислота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Гермес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імазамокс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38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199" w:history="1">
              <w:r w:rsidRPr="007D2601">
                <w:rPr>
                  <w:color w:val="000000"/>
                  <w:spacing w:val="-2"/>
                  <w:lang w:val="uk-UA" w:eastAsia="uk-UA"/>
                </w:rPr>
                <w:t>Герсотил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Геруст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Гефест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00" w:history="1">
              <w:r w:rsidRPr="007D2601">
                <w:rPr>
                  <w:color w:val="000000"/>
                  <w:spacing w:val="-2"/>
                  <w:lang w:val="uk-UA" w:eastAsia="uk-UA"/>
                </w:rPr>
                <w:t>Гізмо 60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Гімалая 804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гідразид малеїнової кислоти, калієва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804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01" w:history="1">
              <w:r w:rsidRPr="007D2601">
                <w:rPr>
                  <w:color w:val="000000"/>
                  <w:spacing w:val="-2"/>
                  <w:lang w:val="uk-UA" w:eastAsia="uk-UA"/>
                </w:rPr>
                <w:t xml:space="preserve">Гладіатор 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02" w:history="1">
              <w:r w:rsidRPr="007D2601">
                <w:rPr>
                  <w:color w:val="000000"/>
                  <w:spacing w:val="-2"/>
                  <w:lang w:val="uk-UA" w:eastAsia="uk-UA"/>
                </w:rPr>
                <w:t>Гліацинт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03" w:history="1">
              <w:r w:rsidRPr="007D2601">
                <w:rPr>
                  <w:color w:val="000000"/>
                  <w:spacing w:val="-2"/>
                  <w:lang w:val="uk-UA" w:eastAsia="uk-UA"/>
                </w:rPr>
                <w:t>Глісол Евро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Глі-Стар 757 WSG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757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04" w:history="1">
              <w:r w:rsidRPr="007D2601">
                <w:rPr>
                  <w:color w:val="000000"/>
                  <w:spacing w:val="-2"/>
                  <w:lang w:val="uk-UA" w:eastAsia="uk-UA"/>
                </w:rPr>
                <w:t>Гліфат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05" w:history="1">
              <w:r w:rsidRPr="007D2601">
                <w:rPr>
                  <w:color w:val="000000"/>
                  <w:spacing w:val="-2"/>
                  <w:lang w:val="uk-UA" w:eastAsia="uk-UA"/>
                </w:rPr>
                <w:t>Гліфовіт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06" w:history="1">
              <w:r w:rsidRPr="007D2601">
                <w:rPr>
                  <w:color w:val="000000"/>
                  <w:spacing w:val="-2"/>
                  <w:lang w:val="uk-UA" w:eastAsia="uk-UA"/>
                </w:rPr>
                <w:t>Гліфовіт Екстра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613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540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Гліфоган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Гліфоган 480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07" w:history="1">
              <w:r w:rsidRPr="007D2601">
                <w:rPr>
                  <w:color w:val="000000"/>
                  <w:spacing w:val="-2"/>
                  <w:lang w:val="uk-UA" w:eastAsia="uk-UA"/>
                </w:rPr>
                <w:t>Гліфоголд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08" w:history="1">
              <w:r w:rsidRPr="007D2601">
                <w:rPr>
                  <w:color w:val="000000"/>
                  <w:spacing w:val="-2"/>
                  <w:lang w:val="uk-UA" w:eastAsia="uk-UA"/>
                </w:rPr>
                <w:t>Гліфос 360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09" w:history="1">
              <w:r w:rsidRPr="007D2601">
                <w:rPr>
                  <w:color w:val="000000"/>
                  <w:spacing w:val="-2"/>
                  <w:lang w:val="uk-UA" w:eastAsia="uk-UA"/>
                </w:rPr>
                <w:t>Гліфос Дакар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10" w:history="1">
              <w:r w:rsidRPr="007D2601">
                <w:rPr>
                  <w:color w:val="000000"/>
                  <w:spacing w:val="-2"/>
                  <w:lang w:val="uk-UA" w:eastAsia="uk-UA"/>
                </w:rPr>
                <w:t>Гліфос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607 г/л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 (у кислотному еквіваленті – 450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11" w:history="1">
              <w:r w:rsidRPr="007D2601">
                <w:rPr>
                  <w:color w:val="000000"/>
                  <w:spacing w:val="-2"/>
                  <w:lang w:val="uk-UA" w:eastAsia="uk-UA"/>
                </w:rPr>
                <w:t>Гліфосатін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12" w:history="1">
              <w:r w:rsidRPr="007D2601">
                <w:rPr>
                  <w:color w:val="000000"/>
                  <w:spacing w:val="-2"/>
                  <w:lang w:val="uk-UA" w:eastAsia="uk-UA"/>
                </w:rPr>
                <w:t>Гліфосол Нью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Гліфо-Стар 480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Гліфоцид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Глобстар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Гловіс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біфентрин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хлорпірифос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13" w:history="1">
              <w:r w:rsidRPr="007D2601">
                <w:rPr>
                  <w:color w:val="000000"/>
                  <w:spacing w:val="-2"/>
                  <w:lang w:val="uk-UA" w:eastAsia="uk-UA"/>
                </w:rPr>
                <w:t>Гоал 2F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оксифлуорфен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14" w:history="1">
              <w:r w:rsidRPr="007D2601">
                <w:rPr>
                  <w:color w:val="000000"/>
                  <w:spacing w:val="-2"/>
                  <w:lang w:val="uk-UA" w:eastAsia="uk-UA"/>
                </w:rPr>
                <w:t>Гол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15" w:history="1">
              <w:r w:rsidRPr="007D2601">
                <w:rPr>
                  <w:color w:val="000000"/>
                  <w:spacing w:val="-2"/>
                  <w:lang w:val="uk-UA" w:eastAsia="uk-UA"/>
                </w:rPr>
                <w:t>Голд Стар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Голд Стар Екстра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750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Голд Эффект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сірка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16" w:history="1">
              <w:r w:rsidRPr="007D2601">
                <w:rPr>
                  <w:color w:val="000000"/>
                  <w:spacing w:val="-2"/>
                  <w:lang w:val="uk-UA" w:eastAsia="uk-UA"/>
                </w:rPr>
                <w:t>Голдазім 500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17" w:history="1">
              <w:r w:rsidRPr="007D2601">
                <w:rPr>
                  <w:color w:val="000000"/>
                  <w:spacing w:val="-2"/>
                  <w:lang w:val="uk-UA" w:eastAsia="uk-UA"/>
                </w:rPr>
                <w:t>Голдбіт 700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18" w:history="1">
              <w:r w:rsidRPr="007D2601">
                <w:rPr>
                  <w:color w:val="000000"/>
                  <w:spacing w:val="-2"/>
                  <w:lang w:val="uk-UA" w:eastAsia="uk-UA"/>
                </w:rPr>
                <w:t>Голдікс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Голд-М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металаксил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640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19" w:history="1">
              <w:r w:rsidRPr="007D2601">
                <w:rPr>
                  <w:color w:val="000000"/>
                  <w:spacing w:val="-2"/>
                  <w:lang w:val="uk-UA" w:eastAsia="uk-UA"/>
                </w:rPr>
                <w:t>Голіаф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оцтова кислота у формі амінної солі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у кислотному еквіваленті – 350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у кислотному еквіваленті – 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20" w:history="1">
              <w:r w:rsidRPr="007D2601">
                <w:rPr>
                  <w:color w:val="000000"/>
                  <w:spacing w:val="-2"/>
                  <w:lang w:val="uk-UA" w:eastAsia="uk-UA"/>
                </w:rPr>
                <w:t>Голтікс 700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21" w:history="1">
              <w:r w:rsidRPr="007D2601">
                <w:rPr>
                  <w:color w:val="000000"/>
                  <w:spacing w:val="-2"/>
                  <w:lang w:val="uk-UA" w:eastAsia="uk-UA"/>
                </w:rPr>
                <w:t>Гольф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дикамба </w:t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br/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365 г/кг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332 г/кг)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Гоплит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22" w:history="1">
              <w:r w:rsidRPr="007D2601">
                <w:rPr>
                  <w:color w:val="000000"/>
                  <w:spacing w:val="-2"/>
                  <w:lang w:val="uk-UA" w:eastAsia="uk-UA"/>
                </w:rPr>
                <w:t>Горизонт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91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23" w:history="1">
              <w:r w:rsidRPr="007D2601">
                <w:rPr>
                  <w:color w:val="000000"/>
                  <w:spacing w:val="-2"/>
                  <w:lang w:val="uk-UA" w:eastAsia="uk-UA"/>
                </w:rPr>
                <w:t>Горинич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91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Горстар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Град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Гранат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24" w:history="1">
              <w:r w:rsidRPr="007D2601">
                <w:rPr>
                  <w:color w:val="000000"/>
                  <w:spacing w:val="-2"/>
                  <w:lang w:val="uk-UA" w:eastAsia="uk-UA"/>
                </w:rPr>
                <w:t>Гранд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25" w:history="1">
              <w:r w:rsidRPr="007D2601">
                <w:rPr>
                  <w:color w:val="000000"/>
                  <w:spacing w:val="-2"/>
                  <w:lang w:val="uk-UA" w:eastAsia="uk-UA"/>
                </w:rPr>
                <w:t>Гранівіт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26" w:history="1">
              <w:r w:rsidRPr="007D2601">
                <w:rPr>
                  <w:color w:val="000000"/>
                  <w:spacing w:val="-2"/>
                  <w:lang w:val="uk-UA" w:eastAsia="uk-UA"/>
                </w:rPr>
                <w:t>Гранік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Грано БТ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27" w:history="1">
              <w:r w:rsidRPr="007D2601">
                <w:rPr>
                  <w:color w:val="000000"/>
                  <w:spacing w:val="-2"/>
                  <w:lang w:val="uk-UA" w:eastAsia="uk-UA"/>
                </w:rPr>
                <w:t>Гранстар Голд 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 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187,5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Грантокс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2-метил-4-хлорфено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ксиоцитова кислота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Грейдер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Грейнактив-С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8F2313">
              <w:rPr>
                <w:color w:val="000000"/>
                <w:spacing w:val="-2"/>
                <w:lang w:val="uk-UA" w:eastAsia="uk-UA"/>
              </w:rPr>
              <w:t>полігексаметилгуа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8F2313">
              <w:rPr>
                <w:color w:val="000000"/>
                <w:spacing w:val="-2"/>
                <w:lang w:val="uk-UA" w:eastAsia="uk-UA"/>
              </w:rPr>
              <w:t>нідин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 гідрохлорид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полігексаметилгуа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нідин фосфат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18,6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1,4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Грейнфос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28" w:history="1">
              <w:r w:rsidRPr="007D2601">
                <w:rPr>
                  <w:color w:val="000000"/>
                  <w:spacing w:val="-2"/>
                  <w:lang w:val="uk-UA" w:eastAsia="uk-UA"/>
                </w:rPr>
                <w:t>Гренадер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29" w:history="1">
              <w:r w:rsidRPr="007D2601">
                <w:rPr>
                  <w:color w:val="000000"/>
                  <w:spacing w:val="-2"/>
                  <w:lang w:val="uk-UA" w:eastAsia="uk-UA"/>
                </w:rPr>
                <w:t>Грізний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Грінвіч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0399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Грінфорт АС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30" w:history="1">
              <w:r w:rsidRPr="007D2601">
                <w:rPr>
                  <w:color w:val="000000"/>
                  <w:spacing w:val="-2"/>
                  <w:lang w:val="uk-UA" w:eastAsia="uk-UA"/>
                </w:rPr>
                <w:t>Грінфорт АХ 900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31" w:history="1">
              <w:r w:rsidRPr="007D2601">
                <w:rPr>
                  <w:color w:val="000000"/>
                  <w:spacing w:val="-2"/>
                  <w:lang w:val="uk-UA" w:eastAsia="uk-UA"/>
                </w:rPr>
                <w:t>Грінфорт ДД 475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32" w:history="1">
              <w:r w:rsidRPr="007D2601">
                <w:rPr>
                  <w:color w:val="000000"/>
                  <w:spacing w:val="-2"/>
                  <w:lang w:val="uk-UA" w:eastAsia="uk-UA"/>
                </w:rPr>
                <w:t>Грінфорт ДК 150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дикват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Грінфорт ДМ 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33" w:history="1">
              <w:r w:rsidRPr="007D2601">
                <w:rPr>
                  <w:color w:val="000000"/>
                  <w:spacing w:val="-2"/>
                  <w:lang w:val="uk-UA" w:eastAsia="uk-UA"/>
                </w:rPr>
                <w:t>Грінфорт ІГ 480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34" w:history="1">
              <w:r w:rsidRPr="007D2601">
                <w:rPr>
                  <w:color w:val="000000"/>
                  <w:spacing w:val="-2"/>
                  <w:lang w:val="uk-UA" w:eastAsia="uk-UA"/>
                </w:rPr>
                <w:t>Грінфорт ІЛ 200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35" w:history="1">
              <w:r w:rsidRPr="007D2601">
                <w:rPr>
                  <w:color w:val="000000"/>
                  <w:spacing w:val="-2"/>
                  <w:lang w:val="uk-UA" w:eastAsia="uk-UA"/>
                </w:rPr>
                <w:t>Грінфорт КД 500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Грінфорт КТ 170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170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Грінфорт КФ 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хізалофоп-п-тефуріл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Грінфорт НК 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36" w:history="1">
              <w:r w:rsidRPr="007D2601">
                <w:rPr>
                  <w:color w:val="000000"/>
                  <w:spacing w:val="-2"/>
                  <w:lang w:val="uk-UA" w:eastAsia="uk-UA"/>
                </w:rPr>
                <w:t>Грінфорт ПМ 500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37" w:history="1">
              <w:r w:rsidRPr="007D2601">
                <w:rPr>
                  <w:color w:val="000000"/>
                  <w:spacing w:val="-2"/>
                  <w:lang w:val="uk-UA" w:eastAsia="uk-UA"/>
                </w:rPr>
                <w:t>Грінфорт ТМ 750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Грінфорт ФФ 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38" w:history="1">
              <w:r w:rsidRPr="007D2601">
                <w:rPr>
                  <w:color w:val="000000"/>
                  <w:spacing w:val="-2"/>
                  <w:lang w:val="uk-UA" w:eastAsia="uk-UA"/>
                </w:rPr>
                <w:t>Грінфорт ХЦ 550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39" w:history="1">
              <w:r w:rsidRPr="007D2601">
                <w:rPr>
                  <w:color w:val="000000"/>
                  <w:spacing w:val="-2"/>
                  <w:lang w:val="uk-UA" w:eastAsia="uk-UA"/>
                </w:rPr>
                <w:t>Гроділ Максі OD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амідосульфурон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йодсульфурон-метил натрію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мефенпір-диетил (антидот)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40" w:history="1">
              <w:r w:rsidRPr="007D2601">
                <w:rPr>
                  <w:color w:val="000000"/>
                  <w:spacing w:val="-2"/>
                  <w:lang w:val="uk-UA" w:eastAsia="uk-UA"/>
                </w:rPr>
                <w:t>Гром Тотал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Громстор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41" w:history="1">
              <w:r w:rsidRPr="007D2601">
                <w:rPr>
                  <w:color w:val="000000"/>
                  <w:spacing w:val="-2"/>
                  <w:lang w:val="uk-UA" w:eastAsia="uk-UA"/>
                </w:rPr>
                <w:t>Грот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Грум БТ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 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42" w:history="1">
              <w:r w:rsidRPr="007D2601">
                <w:rPr>
                  <w:color w:val="000000"/>
                  <w:spacing w:val="-2"/>
                  <w:lang w:val="uk-UA" w:eastAsia="uk-UA"/>
                </w:rPr>
                <w:t>Гурон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375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375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43" w:history="1">
              <w:r w:rsidRPr="007D2601">
                <w:rPr>
                  <w:color w:val="000000"/>
                  <w:spacing w:val="-2"/>
                  <w:lang w:val="uk-UA" w:eastAsia="uk-UA"/>
                </w:rPr>
                <w:t>Гюрза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Дiлар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ДаблТрай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Дазім 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Даккар-S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344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Дакфосал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Даліла 600 ТН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Дамбер 40 EC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44" w:history="1">
              <w:r w:rsidRPr="007D2601">
                <w:rPr>
                  <w:color w:val="000000"/>
                  <w:spacing w:val="-2"/>
                  <w:lang w:val="uk-UA" w:eastAsia="uk-UA"/>
                </w:rPr>
                <w:t>Дан-S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45" w:history="1">
              <w:r w:rsidRPr="007D2601">
                <w:rPr>
                  <w:color w:val="000000"/>
                  <w:spacing w:val="-2"/>
                  <w:lang w:val="uk-UA" w:eastAsia="uk-UA"/>
                </w:rPr>
                <w:t>Данадим Мікс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гамма-цигалотрин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46" w:history="1">
              <w:r w:rsidRPr="007D2601">
                <w:rPr>
                  <w:color w:val="000000"/>
                  <w:spacing w:val="-2"/>
                  <w:lang w:val="uk-UA" w:eastAsia="uk-UA"/>
                </w:rPr>
                <w:t>Данадим Стабільний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47" w:history="1">
              <w:r w:rsidRPr="007D2601">
                <w:rPr>
                  <w:color w:val="000000"/>
                  <w:spacing w:val="-2"/>
                  <w:lang w:val="uk-UA" w:eastAsia="uk-UA"/>
                </w:rPr>
                <w:t>Дантоп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клотіанідин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48" w:history="1">
              <w:r w:rsidRPr="007D2601">
                <w:rPr>
                  <w:color w:val="000000"/>
                  <w:spacing w:val="-2"/>
                  <w:lang w:val="uk-UA" w:eastAsia="uk-UA"/>
                </w:rPr>
                <w:t>Дарвін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49" w:history="1">
              <w:r w:rsidRPr="007D2601">
                <w:rPr>
                  <w:color w:val="000000"/>
                  <w:spacing w:val="-2"/>
                  <w:lang w:val="uk-UA" w:eastAsia="uk-UA"/>
                </w:rPr>
                <w:t>Датоніт Голд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50" w:history="1">
              <w:r w:rsidRPr="007D2601">
                <w:rPr>
                  <w:color w:val="000000"/>
                  <w:spacing w:val="-2"/>
                  <w:lang w:val="uk-UA" w:eastAsia="uk-UA"/>
                </w:rPr>
                <w:t>Дебют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гідроксид міді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Девайс Ультра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імазамокс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Девринол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напропамід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Дезал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51" w:history="1">
              <w:r w:rsidRPr="007D2601">
                <w:rPr>
                  <w:color w:val="000000"/>
                  <w:spacing w:val="-2"/>
                  <w:lang w:val="uk-UA" w:eastAsia="uk-UA"/>
                </w:rPr>
                <w:t>Дезарал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52" w:history="1">
              <w:r w:rsidRPr="007D2601">
                <w:rPr>
                  <w:color w:val="000000"/>
                  <w:spacing w:val="-2"/>
                  <w:lang w:val="uk-UA" w:eastAsia="uk-UA"/>
                </w:rPr>
                <w:t>Дезарал Екстра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Дезар-Зоря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53" w:history="1">
              <w:r w:rsidRPr="007D2601">
                <w:rPr>
                  <w:color w:val="000000"/>
                  <w:spacing w:val="-2"/>
                  <w:lang w:val="uk-UA" w:eastAsia="uk-UA"/>
                </w:rPr>
                <w:t>Дезормон 600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54" w:history="1">
              <w:r w:rsidRPr="007D2601">
                <w:rPr>
                  <w:color w:val="000000"/>
                  <w:spacing w:val="-2"/>
                  <w:lang w:val="uk-UA" w:eastAsia="uk-UA"/>
                </w:rPr>
                <w:t>Декабрист 480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55" w:history="1">
              <w:r w:rsidRPr="007D2601">
                <w:rPr>
                  <w:color w:val="000000"/>
                  <w:spacing w:val="-2"/>
                  <w:lang w:val="uk-UA" w:eastAsia="uk-UA"/>
                </w:rPr>
                <w:t>Декада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56" w:history="1">
              <w:r w:rsidRPr="007D2601">
                <w:rPr>
                  <w:color w:val="000000"/>
                  <w:spacing w:val="-2"/>
                  <w:lang w:val="uk-UA" w:eastAsia="uk-UA"/>
                </w:rPr>
                <w:t>Делан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дитіанон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57" w:history="1">
              <w:r w:rsidRPr="007D2601">
                <w:rPr>
                  <w:color w:val="000000"/>
                  <w:spacing w:val="-2"/>
                  <w:lang w:val="uk-UA" w:eastAsia="uk-UA"/>
                </w:rPr>
                <w:t>Деліт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613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500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58" w:history="1">
              <w:r w:rsidRPr="007D2601">
                <w:rPr>
                  <w:color w:val="000000"/>
                  <w:spacing w:val="-2"/>
                  <w:lang w:val="uk-UA" w:eastAsia="uk-UA"/>
                </w:rPr>
                <w:t>Деметра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флуроксипір-мептил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59" w:history="1">
              <w:r w:rsidRPr="007D2601">
                <w:rPr>
                  <w:color w:val="000000"/>
                  <w:spacing w:val="-2"/>
                  <w:lang w:val="uk-UA" w:eastAsia="uk-UA"/>
                </w:rPr>
                <w:t>Демітан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феназахін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ДеПатата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тіабендазол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60" w:history="1">
              <w:r w:rsidRPr="007D2601">
                <w:rPr>
                  <w:color w:val="000000"/>
                  <w:spacing w:val="-2"/>
                  <w:lang w:val="uk-UA" w:eastAsia="uk-UA"/>
                </w:rPr>
                <w:t>Дербі 175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флуметсулам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61" w:history="1">
              <w:r w:rsidRPr="007D2601">
                <w:rPr>
                  <w:color w:val="000000"/>
                  <w:spacing w:val="-2"/>
                  <w:lang w:val="uk-UA" w:eastAsia="uk-UA"/>
                </w:rPr>
                <w:t>Дерозал 500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Дерозант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62" w:history="1">
              <w:r w:rsidRPr="007D2601">
                <w:rPr>
                  <w:color w:val="000000"/>
                  <w:spacing w:val="-2"/>
                  <w:lang w:val="uk-UA" w:eastAsia="uk-UA"/>
                </w:rPr>
                <w:t>Десикант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63" w:history="1">
              <w:r w:rsidRPr="007D2601">
                <w:rPr>
                  <w:color w:val="000000"/>
                  <w:spacing w:val="-2"/>
                  <w:lang w:val="uk-UA" w:eastAsia="uk-UA"/>
                </w:rPr>
                <w:t>Десикаш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Десперадо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мезотріон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64" w:history="1">
              <w:r w:rsidRPr="007D2601">
                <w:rPr>
                  <w:color w:val="000000"/>
                  <w:spacing w:val="-2"/>
                  <w:lang w:val="uk-UA" w:eastAsia="uk-UA"/>
                </w:rPr>
                <w:t>Дестрой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Дефендер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карбоксин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Дехканін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663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65" w:history="1">
              <w:r w:rsidRPr="007D2601">
                <w:rPr>
                  <w:color w:val="000000"/>
                  <w:spacing w:val="-2"/>
                  <w:lang w:val="uk-UA" w:eastAsia="uk-UA"/>
                </w:rPr>
                <w:t>Децис F-Люкс 25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дельтаметрин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66" w:history="1">
              <w:r w:rsidRPr="007D2601">
                <w:rPr>
                  <w:color w:val="000000"/>
                  <w:spacing w:val="-2"/>
                  <w:lang w:val="uk-UA" w:eastAsia="uk-UA"/>
                </w:rPr>
                <w:t>Децис Профі 25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дельтаметрин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67" w:history="1">
              <w:r w:rsidRPr="007D2601">
                <w:rPr>
                  <w:color w:val="000000"/>
                  <w:spacing w:val="-2"/>
                  <w:lang w:val="uk-UA" w:eastAsia="uk-UA"/>
                </w:rPr>
                <w:t>Джагер Плюс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68" w:history="1">
              <w:r w:rsidRPr="007D2601">
                <w:rPr>
                  <w:color w:val="000000"/>
                  <w:spacing w:val="-2"/>
                  <w:lang w:val="uk-UA" w:eastAsia="uk-UA"/>
                </w:rPr>
                <w:t>Джек Пот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Джерело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тріадимефон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69" w:history="1">
              <w:r w:rsidRPr="007D2601">
                <w:rPr>
                  <w:color w:val="000000"/>
                  <w:spacing w:val="-2"/>
                  <w:lang w:val="uk-UA" w:eastAsia="uk-UA"/>
                </w:rPr>
                <w:t>Джерсі 120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Джин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70" w:history="1">
              <w:r w:rsidRPr="007D2601">
                <w:rPr>
                  <w:color w:val="000000"/>
                  <w:spacing w:val="-2"/>
                  <w:lang w:val="uk-UA" w:eastAsia="uk-UA"/>
                </w:rPr>
                <w:t>Диво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 у формі натрієвої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750 г/кг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682 г/кг)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71" w:history="1">
              <w:r w:rsidRPr="007D2601">
                <w:rPr>
                  <w:color w:val="000000"/>
                  <w:spacing w:val="-2"/>
                  <w:lang w:val="uk-UA" w:eastAsia="uk-UA"/>
                </w:rPr>
                <w:t>Диво 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 у формі 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у кислотному еквіваленті – 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72" w:history="1">
              <w:r w:rsidRPr="007D2601">
                <w:rPr>
                  <w:color w:val="000000"/>
                  <w:spacing w:val="-2"/>
                  <w:lang w:val="uk-UA" w:eastAsia="uk-UA"/>
                </w:rPr>
                <w:t>Дикамба Форте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344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Диканiт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Диквалан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73" w:history="1">
              <w:r w:rsidRPr="007D2601">
                <w:rPr>
                  <w:color w:val="000000"/>
                  <w:spacing w:val="-2"/>
                  <w:lang w:val="uk-UA" w:eastAsia="uk-UA"/>
                </w:rPr>
                <w:t>Дикват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ДикваТрін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Дикват-стар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74" w:history="1">
              <w:r w:rsidRPr="007D2601">
                <w:rPr>
                  <w:color w:val="000000"/>
                  <w:spacing w:val="-2"/>
                  <w:lang w:val="uk-UA" w:eastAsia="uk-UA"/>
                </w:rPr>
                <w:t>Диктор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дикват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Димевіт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Димефос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75" w:history="1">
              <w:r w:rsidRPr="007D2601">
                <w:rPr>
                  <w:color w:val="000000"/>
                  <w:spacing w:val="-2"/>
                  <w:lang w:val="uk-UA" w:eastAsia="uk-UA"/>
                </w:rPr>
                <w:t>Директор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Дисулам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452,42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300 г/л)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6,25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Діагональ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76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Діадема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 у формі натрієвої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77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Діален Супер 464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344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Діамід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 у формі 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у кислотному еквіваленті – 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78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Діанат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Дік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344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Дікал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79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Дікам Плюс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344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80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Дікамерон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хлорсульфурон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344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18,8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81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Дікамерон Гранд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 у формі натрієвої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хлорсульфурон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659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41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Дікамін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344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82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Дікбан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Дікват-Зоря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83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Дікогерб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2-метил-4-хлорфено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ксиоцитова кислота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дикамба у формі диметиламінної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солі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у кислотному еквіваленті – 660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у кислотному еквіваленті – </w:t>
            </w:r>
            <w:r>
              <w:rPr>
                <w:color w:val="000000"/>
                <w:spacing w:val="-2"/>
                <w:lang w:val="uk-UA" w:eastAsia="uk-UA"/>
              </w:rPr>
              <w:t xml:space="preserve"> </w:t>
            </w:r>
            <w:r w:rsidRPr="007D2601">
              <w:rPr>
                <w:color w:val="000000"/>
                <w:spacing w:val="-2"/>
                <w:lang w:val="uk-UA" w:eastAsia="uk-UA"/>
              </w:rPr>
              <w:t>90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Дікопур МЦПА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2-метил-4-хлорфено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ксиоцитова кислота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84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Дікопур Топ 464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344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85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Дікопур Ф 600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2-метил-4-хлорфено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ксиоцитова кислота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Діксіл - Ультра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86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Дімі 58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87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Дімілін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дифлубензурон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0499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88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Діміпрід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89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Діналі 90 Dc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цифлуфенамід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90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Дінасті 250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91" w:history="1">
              <w:r w:rsidRPr="007D2601">
                <w:rPr>
                  <w:color w:val="000000"/>
                  <w:spacing w:val="-2"/>
                  <w:lang w:val="uk-UA" w:eastAsia="uk-UA"/>
                </w:rPr>
                <w:t>Діплодок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92" w:history="1">
              <w:r w:rsidRPr="007D2601">
                <w:rPr>
                  <w:color w:val="000000"/>
                  <w:spacing w:val="-2"/>
                  <w:lang w:val="uk-UA" w:eastAsia="uk-UA"/>
                </w:rPr>
                <w:t>Дітан М-45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Д-Камба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Доброхот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тріадимефон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93" w:history="1">
              <w:r w:rsidRPr="007D2601">
                <w:rPr>
                  <w:color w:val="000000"/>
                  <w:spacing w:val="-2"/>
                  <w:lang w:val="uk-UA" w:eastAsia="uk-UA"/>
                </w:rPr>
                <w:t>Доктор Кроп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94" w:history="1">
              <w:r w:rsidRPr="007D2601">
                <w:rPr>
                  <w:color w:val="000000"/>
                  <w:spacing w:val="-2"/>
                  <w:lang w:val="uk-UA" w:eastAsia="uk-UA"/>
                </w:rPr>
                <w:t>Домінатор 360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95" w:history="1">
              <w:r w:rsidRPr="007D2601">
                <w:rPr>
                  <w:color w:val="000000"/>
                  <w:spacing w:val="-2"/>
                  <w:lang w:val="uk-UA" w:eastAsia="uk-UA"/>
                </w:rPr>
                <w:t>Домінатор Мега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608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480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Дорпан 480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ДОТ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ципроконазол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Драгун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Дротик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400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Друід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тріадимефон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ДС-Зоря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96" w:history="1">
              <w:r w:rsidRPr="007D2601">
                <w:rPr>
                  <w:color w:val="000000"/>
                  <w:spacing w:val="-2"/>
                  <w:lang w:val="uk-UA" w:eastAsia="uk-UA"/>
                </w:rPr>
                <w:t>Дуал Голд 960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s-метолахлор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97" w:history="1">
              <w:r w:rsidRPr="007D2601">
                <w:rPr>
                  <w:color w:val="000000"/>
                  <w:spacing w:val="-2"/>
                  <w:lang w:val="uk-UA" w:eastAsia="uk-UA"/>
                </w:rPr>
                <w:t>Дублон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98" w:history="1">
              <w:r w:rsidRPr="007D2601">
                <w:rPr>
                  <w:color w:val="000000"/>
                  <w:spacing w:val="-2"/>
                  <w:lang w:val="uk-UA" w:eastAsia="uk-UA"/>
                </w:rPr>
                <w:t>Дублон Голд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Дублон Супер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125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425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299" w:history="1">
              <w:r w:rsidRPr="007D2601">
                <w:rPr>
                  <w:color w:val="000000"/>
                  <w:spacing w:val="-2"/>
                  <w:lang w:val="uk-UA" w:eastAsia="uk-UA"/>
                </w:rPr>
                <w:t>Дуглас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00" w:history="1">
              <w:r w:rsidRPr="007D2601">
                <w:rPr>
                  <w:color w:val="000000"/>
                  <w:spacing w:val="-2"/>
                  <w:lang w:val="uk-UA" w:eastAsia="uk-UA"/>
                </w:rPr>
                <w:t>Дурсбан 480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01" w:history="1">
              <w:r w:rsidRPr="007D2601">
                <w:rPr>
                  <w:color w:val="000000"/>
                  <w:spacing w:val="-2"/>
                  <w:lang w:val="uk-UA" w:eastAsia="uk-UA"/>
                </w:rPr>
                <w:t>ЕCкада 488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488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02" w:history="1">
              <w:r w:rsidRPr="007D2601">
                <w:rPr>
                  <w:color w:val="000000"/>
                  <w:spacing w:val="-2"/>
                  <w:lang w:val="uk-UA" w:eastAsia="uk-UA"/>
                </w:rPr>
                <w:t>Еверест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флукарбазону натрієва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Евіто 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флуоксастробін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180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03" w:history="1">
              <w:r w:rsidRPr="007D2601">
                <w:rPr>
                  <w:color w:val="000000"/>
                  <w:spacing w:val="-2"/>
                  <w:lang w:val="uk-UA" w:eastAsia="uk-UA"/>
                </w:rPr>
                <w:t>Екзіт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04" w:history="1">
              <w:r w:rsidRPr="007D2601">
                <w:rPr>
                  <w:color w:val="000000"/>
                  <w:spacing w:val="-2"/>
                  <w:lang w:val="uk-UA" w:eastAsia="uk-UA"/>
                </w:rPr>
                <w:t>Еклат 750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05" w:history="1">
              <w:r w:rsidRPr="007D2601">
                <w:rPr>
                  <w:color w:val="000000"/>
                  <w:spacing w:val="-2"/>
                  <w:lang w:val="uk-UA" w:eastAsia="uk-UA"/>
                </w:rPr>
                <w:t>Екран Тотал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Ексіліс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6-бензиладенін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06" w:history="1">
              <w:r w:rsidRPr="007D2601">
                <w:rPr>
                  <w:color w:val="000000"/>
                  <w:spacing w:val="-2"/>
                  <w:lang w:val="uk-UA" w:eastAsia="uk-UA"/>
                </w:rPr>
                <w:t>Ексірель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циантраніліпрол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Експерт Тріо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91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07" w:history="1">
              <w:r w:rsidRPr="007D2601">
                <w:rPr>
                  <w:color w:val="000000"/>
                  <w:spacing w:val="-2"/>
                  <w:lang w:val="uk-UA" w:eastAsia="uk-UA"/>
                </w:rPr>
                <w:t>Експрес 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Експрес Голд 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562,5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187,5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08" w:history="1">
              <w:r w:rsidRPr="007D2601">
                <w:rPr>
                  <w:color w:val="000000"/>
                  <w:spacing w:val="-2"/>
                  <w:lang w:val="uk-UA" w:eastAsia="uk-UA"/>
                </w:rPr>
                <w:t>Експрес Екстра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375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375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09" w:history="1">
              <w:r w:rsidRPr="007D2601">
                <w:rPr>
                  <w:color w:val="000000"/>
                  <w:spacing w:val="-2"/>
                  <w:lang w:val="uk-UA" w:eastAsia="uk-UA"/>
                </w:rPr>
                <w:t>Екстраклін 607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607,5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450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10" w:history="1">
              <w:r w:rsidRPr="007D2601">
                <w:rPr>
                  <w:color w:val="000000"/>
                  <w:spacing w:val="-2"/>
                  <w:lang w:val="uk-UA" w:eastAsia="uk-UA"/>
                </w:rPr>
                <w:t>Екстрем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11" w:history="1">
              <w:r w:rsidRPr="007D2601">
                <w:rPr>
                  <w:color w:val="000000"/>
                  <w:spacing w:val="-2"/>
                  <w:lang w:val="uk-UA" w:eastAsia="uk-UA"/>
                </w:rPr>
                <w:t>Еладо 480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клотіанідин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бета-цифлутрин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Елант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850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564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12" w:history="1">
              <w:r w:rsidRPr="007D2601">
                <w:rPr>
                  <w:color w:val="000000"/>
                  <w:spacing w:val="-2"/>
                  <w:lang w:val="uk-UA" w:eastAsia="uk-UA"/>
                </w:rPr>
                <w:t>Еллай Супер 70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13" w:history="1">
              <w:r w:rsidRPr="007D2601">
                <w:rPr>
                  <w:color w:val="000000"/>
                  <w:spacing w:val="-2"/>
                  <w:lang w:val="uk-UA" w:eastAsia="uk-UA"/>
                </w:rPr>
                <w:t>Елюміс 105 OD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мезотріон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Ембрелія 140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ізопіразам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дифеноконазол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14" w:history="1">
              <w:r w:rsidRPr="007D2601">
                <w:rPr>
                  <w:color w:val="000000"/>
                  <w:spacing w:val="-2"/>
                  <w:lang w:val="uk-UA" w:eastAsia="uk-UA"/>
                </w:rPr>
                <w:t>Еместо Квантум 273,5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клотіанідин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пенфлуфен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66,5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15" w:history="1">
              <w:r w:rsidRPr="007D2601">
                <w:rPr>
                  <w:color w:val="000000"/>
                  <w:spacing w:val="-2"/>
                  <w:lang w:val="uk-UA" w:eastAsia="uk-UA"/>
                </w:rPr>
                <w:t>Емінент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тетраконазол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16" w:history="1">
              <w:r w:rsidRPr="007D2601">
                <w:rPr>
                  <w:color w:val="000000"/>
                  <w:spacing w:val="-2"/>
                  <w:lang w:val="uk-UA" w:eastAsia="uk-UA"/>
                </w:rPr>
                <w:t>Енвідор 240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спіродіклофен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17" w:history="1">
              <w:r w:rsidRPr="007D2601">
                <w:rPr>
                  <w:color w:val="000000"/>
                  <w:spacing w:val="-2"/>
                  <w:lang w:val="uk-UA" w:eastAsia="uk-UA"/>
                </w:rPr>
                <w:t>Еней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18" w:history="1">
              <w:r w:rsidRPr="007D2601">
                <w:rPr>
                  <w:color w:val="000000"/>
                  <w:spacing w:val="-2"/>
                  <w:lang w:val="uk-UA" w:eastAsia="uk-UA"/>
                </w:rPr>
                <w:t>Енжіо 247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141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106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19" w:history="1">
              <w:r w:rsidRPr="007D2601">
                <w:rPr>
                  <w:color w:val="000000"/>
                  <w:spacing w:val="-2"/>
                  <w:lang w:val="uk-UA" w:eastAsia="uk-UA"/>
                </w:rPr>
                <w:t>Ерроу 120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20" w:history="1">
              <w:r w:rsidRPr="007D2601">
                <w:rPr>
                  <w:color w:val="000000"/>
                  <w:spacing w:val="-2"/>
                  <w:lang w:val="uk-UA" w:eastAsia="uk-UA"/>
                </w:rPr>
                <w:t>Ескудо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21" w:history="1">
              <w:r w:rsidRPr="007D2601">
                <w:rPr>
                  <w:color w:val="000000"/>
                  <w:spacing w:val="-2"/>
                  <w:lang w:val="uk-UA" w:eastAsia="uk-UA"/>
                </w:rPr>
                <w:t>Ескулап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Еспада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ацетаміприд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22" w:history="1">
              <w:r w:rsidRPr="007D2601">
                <w:rPr>
                  <w:color w:val="000000"/>
                  <w:spacing w:val="-2"/>
                  <w:lang w:val="uk-UA" w:eastAsia="uk-UA"/>
                </w:rPr>
                <w:t>Естерон 60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850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564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23" w:history="1">
              <w:r w:rsidRPr="007D2601">
                <w:rPr>
                  <w:color w:val="000000"/>
                  <w:spacing w:val="-2"/>
                  <w:lang w:val="uk-UA" w:eastAsia="uk-UA"/>
                </w:rPr>
                <w:t>Естерон 600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905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600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24" w:history="1">
              <w:r w:rsidRPr="007D2601">
                <w:rPr>
                  <w:color w:val="000000"/>
                  <w:spacing w:val="-2"/>
                  <w:lang w:val="uk-UA" w:eastAsia="uk-UA"/>
                </w:rPr>
                <w:t>Естет 905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25" w:history="1">
              <w:r w:rsidRPr="007D2601">
                <w:rPr>
                  <w:color w:val="000000"/>
                  <w:spacing w:val="-2"/>
                  <w:lang w:val="uk-UA" w:eastAsia="uk-UA"/>
                </w:rPr>
                <w:t>Еталон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Етрел 480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26" w:history="1">
              <w:r w:rsidRPr="007D2601">
                <w:rPr>
                  <w:color w:val="000000"/>
                  <w:spacing w:val="-2"/>
                  <w:lang w:val="uk-UA" w:eastAsia="uk-UA"/>
                </w:rPr>
                <w:t>Ефатол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фосетил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27" w:history="1">
              <w:r w:rsidRPr="007D2601">
                <w:rPr>
                  <w:color w:val="000000"/>
                  <w:spacing w:val="-2"/>
                  <w:lang w:val="uk-UA" w:eastAsia="uk-UA"/>
                </w:rPr>
                <w:t>Ефес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Ефірон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28" w:history="1">
              <w:r w:rsidRPr="007D2601">
                <w:rPr>
                  <w:color w:val="000000"/>
                  <w:spacing w:val="-2"/>
                  <w:lang w:val="uk-UA" w:eastAsia="uk-UA"/>
                </w:rPr>
                <w:t>Ехнатон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29" w:history="1">
              <w:r w:rsidRPr="007D2601">
                <w:rPr>
                  <w:color w:val="000000"/>
                  <w:spacing w:val="-2"/>
                  <w:lang w:val="uk-UA" w:eastAsia="uk-UA"/>
                </w:rPr>
                <w:t>Євро-Лайтнінг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імазамокс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30" w:history="1">
              <w:r w:rsidRPr="007D2601">
                <w:rPr>
                  <w:color w:val="000000"/>
                  <w:spacing w:val="-2"/>
                  <w:lang w:val="uk-UA" w:eastAsia="uk-UA"/>
                </w:rPr>
                <w:t>Євро-Ланг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біоактиватор NN-21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Живосил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Жукомор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піпероніл бутоксид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Залп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31" w:history="1">
              <w:r w:rsidRPr="007D2601">
                <w:rPr>
                  <w:color w:val="000000"/>
                  <w:spacing w:val="-2"/>
                  <w:lang w:val="uk-UA" w:eastAsia="uk-UA"/>
                </w:rPr>
                <w:t>Замір 400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прохлораз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133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267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32" w:history="1">
              <w:r w:rsidRPr="007D2601">
                <w:rPr>
                  <w:color w:val="000000"/>
                  <w:spacing w:val="-2"/>
                  <w:lang w:val="uk-UA" w:eastAsia="uk-UA"/>
                </w:rPr>
                <w:t>Захисник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тіофанат-метил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33" w:history="1">
              <w:r w:rsidRPr="007D2601">
                <w:rPr>
                  <w:color w:val="000000"/>
                  <w:spacing w:val="-2"/>
                  <w:lang w:val="uk-UA" w:eastAsia="uk-UA"/>
                </w:rPr>
                <w:t>Захист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металаксил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цимоксаніл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34" w:history="1">
              <w:r w:rsidRPr="007D2601">
                <w:rPr>
                  <w:color w:val="000000"/>
                  <w:spacing w:val="-2"/>
                  <w:lang w:val="uk-UA" w:eastAsia="uk-UA"/>
                </w:rPr>
                <w:t>Зеніт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35" w:history="1">
              <w:r w:rsidRPr="007D2601">
                <w:rPr>
                  <w:color w:val="000000"/>
                  <w:spacing w:val="-2"/>
                  <w:lang w:val="uk-UA" w:eastAsia="uk-UA"/>
                </w:rPr>
                <w:t xml:space="preserve">Зенкор 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Зерновій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феноксапроп-п-етил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69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36" w:history="1">
              <w:r w:rsidRPr="007D2601">
                <w:rPr>
                  <w:color w:val="000000"/>
                  <w:spacing w:val="-2"/>
                  <w:lang w:val="uk-UA" w:eastAsia="uk-UA"/>
                </w:rPr>
                <w:t>Зернодар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Зернятко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Зетавіт-агро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зета-циперметрин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37" w:history="1">
              <w:r w:rsidRPr="007D2601">
                <w:rPr>
                  <w:color w:val="000000"/>
                  <w:spacing w:val="-2"/>
                  <w:lang w:val="uk-UA" w:eastAsia="uk-UA"/>
                </w:rPr>
                <w:t>Зефір 300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38" w:history="1">
              <w:r w:rsidRPr="007D2601">
                <w:rPr>
                  <w:color w:val="000000"/>
                  <w:spacing w:val="-2"/>
                  <w:lang w:val="uk-UA" w:eastAsia="uk-UA"/>
                </w:rPr>
                <w:t>Златомітрон 700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39" w:history="1">
              <w:r w:rsidRPr="007D2601">
                <w:rPr>
                  <w:color w:val="000000"/>
                  <w:spacing w:val="-2"/>
                  <w:lang w:val="uk-UA" w:eastAsia="uk-UA"/>
                </w:rPr>
                <w:t>Золон 35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фозалон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40" w:history="1">
              <w:r w:rsidRPr="007D2601">
                <w:rPr>
                  <w:color w:val="000000"/>
                  <w:spacing w:val="-2"/>
                  <w:lang w:val="uk-UA" w:eastAsia="uk-UA"/>
                </w:rPr>
                <w:t>Зонтран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Зоря 900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Зоря М 900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41" w:history="1">
              <w:r w:rsidRPr="007D2601">
                <w:rPr>
                  <w:color w:val="000000"/>
                  <w:spacing w:val="-2"/>
                  <w:lang w:val="uk-UA" w:eastAsia="uk-UA"/>
                </w:rPr>
                <w:t>Ізоцин Мк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ізопропілфенацин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42" w:history="1">
              <w:r w:rsidRPr="007D2601">
                <w:rPr>
                  <w:color w:val="000000"/>
                  <w:spacing w:val="-2"/>
                  <w:lang w:val="uk-UA" w:eastAsia="uk-UA"/>
                </w:rPr>
                <w:t>Ізумруд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43" w:history="1">
              <w:r w:rsidRPr="007D2601">
                <w:rPr>
                  <w:color w:val="000000"/>
                  <w:spacing w:val="-2"/>
                  <w:lang w:val="uk-UA" w:eastAsia="uk-UA"/>
                </w:rPr>
                <w:t>Ікарус 250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ІЛ-стар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Імакт 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флутріафол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карбендазим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117,5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44" w:history="1">
              <w:r w:rsidRPr="007D2601">
                <w:rPr>
                  <w:color w:val="000000"/>
                  <w:spacing w:val="-2"/>
                  <w:lang w:val="uk-UA" w:eastAsia="uk-UA"/>
                </w:rPr>
                <w:t>Імідор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45" w:history="1">
              <w:r w:rsidRPr="007D2601">
                <w:rPr>
                  <w:color w:val="000000"/>
                  <w:spacing w:val="-2"/>
                  <w:lang w:val="uk-UA" w:eastAsia="uk-UA"/>
                </w:rPr>
                <w:t>Імпакт 25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46" w:history="1">
              <w:r w:rsidRPr="007D2601">
                <w:rPr>
                  <w:color w:val="000000"/>
                  <w:spacing w:val="-2"/>
                  <w:lang w:val="uk-UA" w:eastAsia="uk-UA"/>
                </w:rPr>
                <w:t>Імпакт 500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47" w:history="1">
              <w:r w:rsidRPr="007D2601">
                <w:rPr>
                  <w:color w:val="000000"/>
                  <w:spacing w:val="-2"/>
                  <w:lang w:val="uk-UA" w:eastAsia="uk-UA"/>
                </w:rPr>
                <w:t>Імпакт 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117,5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48" w:history="1">
              <w:r w:rsidRPr="007D2601">
                <w:rPr>
                  <w:color w:val="000000"/>
                  <w:spacing w:val="-2"/>
                  <w:lang w:val="uk-UA" w:eastAsia="uk-UA"/>
                </w:rPr>
                <w:t>Імпакт 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Імпекс Дуо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імазамокс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Імпера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49" w:history="1">
              <w:r w:rsidRPr="007D2601">
                <w:rPr>
                  <w:color w:val="000000"/>
                  <w:spacing w:val="-2"/>
                  <w:lang w:val="uk-UA" w:eastAsia="uk-UA"/>
                </w:rPr>
                <w:t>Імпера Голд 490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прохлораз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90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Імперіал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імазамокс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33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50" w:history="1">
              <w:r w:rsidRPr="007D2601">
                <w:rPr>
                  <w:color w:val="000000"/>
                  <w:spacing w:val="-2"/>
                  <w:lang w:val="uk-UA" w:eastAsia="uk-UA"/>
                </w:rPr>
                <w:t>Імперія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51" w:history="1">
              <w:r w:rsidRPr="007D2601">
                <w:rPr>
                  <w:color w:val="000000"/>
                  <w:spacing w:val="-2"/>
                  <w:lang w:val="uk-UA" w:eastAsia="uk-UA"/>
                </w:rPr>
                <w:t>Імпульс-F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52" w:history="1">
              <w:r w:rsidRPr="007D2601">
                <w:rPr>
                  <w:color w:val="000000"/>
                  <w:spacing w:val="-2"/>
                  <w:lang w:val="uk-UA" w:eastAsia="uk-UA"/>
                </w:rPr>
                <w:t>Ін Сет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53" w:history="1">
              <w:r w:rsidRPr="007D2601">
                <w:rPr>
                  <w:color w:val="000000"/>
                  <w:spacing w:val="-2"/>
                  <w:lang w:val="uk-UA" w:eastAsia="uk-UA"/>
                </w:rPr>
                <w:t>Ін Сет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Іназума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ацетаміприд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Інгавіт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0599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54" w:history="1">
              <w:r w:rsidRPr="007D2601">
                <w:rPr>
                  <w:color w:val="000000"/>
                  <w:spacing w:val="-2"/>
                  <w:lang w:val="uk-UA" w:eastAsia="uk-UA"/>
                </w:rPr>
                <w:t>Ініціатор 200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55" w:history="1">
              <w:r w:rsidRPr="007D2601">
                <w:rPr>
                  <w:color w:val="000000"/>
                  <w:spacing w:val="-2"/>
                  <w:lang w:val="uk-UA" w:eastAsia="uk-UA"/>
                </w:rPr>
                <w:t>Інплант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Інспектор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56" w:history="1">
              <w:r w:rsidRPr="007D2601">
                <w:rPr>
                  <w:color w:val="000000"/>
                  <w:spacing w:val="-2"/>
                  <w:lang w:val="uk-UA" w:eastAsia="uk-UA"/>
                </w:rPr>
                <w:t>Інфініто 61 SC 687,5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флуопіколід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пропамокарб гідро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62,5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57" w:history="1">
              <w:r w:rsidRPr="007D2601">
                <w:rPr>
                  <w:color w:val="000000"/>
                  <w:spacing w:val="-2"/>
                  <w:lang w:val="uk-UA" w:eastAsia="uk-UA"/>
                </w:rPr>
                <w:t>Іншур Перформ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тритіконазол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піраклостробін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58" w:history="1">
              <w:r w:rsidRPr="007D2601">
                <w:rPr>
                  <w:color w:val="000000"/>
                  <w:spacing w:val="-2"/>
                  <w:lang w:val="uk-UA" w:eastAsia="uk-UA"/>
                </w:rPr>
                <w:t>Іншур Профі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боскалід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піраклостробін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90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59" w:history="1">
              <w:r w:rsidRPr="007D2601">
                <w:rPr>
                  <w:color w:val="000000"/>
                  <w:spacing w:val="-2"/>
                  <w:lang w:val="uk-UA" w:eastAsia="uk-UA"/>
                </w:rPr>
                <w:t>Істилайк 334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піклорам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267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60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Кабріо Дуо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піраклостробін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диметоморф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61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Кабріо Топ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піраклостробін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Кагатник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бензойна кислота у вигляді триетанола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мінної солі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Казим 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Кайзер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62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Кайзо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63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Калібр 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64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Каліпсо 480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65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Каліпсо Спрей AL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0,15 г/л (0,015%)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66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Каліф 480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67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Каліф Мега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метазахлор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68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Каллісто 480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мезотріон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69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Камео 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70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Камер Кілл Плюc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Кампосан Екстра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Каное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71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Канонір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72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Кантус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боскалід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Канцлер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тифенсульфурон-метил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Капітал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епоксиконазол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73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Капкан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бродіфакум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0,05 г/кг (0,005%)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Капрал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74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Каптора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імазамокс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Каптора Плюс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імазамокс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16,5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Капуеро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563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187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75" w:history="1">
              <w:r w:rsidRPr="007D2601">
                <w:rPr>
                  <w:color w:val="000000"/>
                  <w:spacing w:val="-2"/>
                  <w:lang w:val="uk-UA" w:eastAsia="uk-UA"/>
                </w:rPr>
                <w:t>Капут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Карабас БТ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76" w:history="1">
              <w:r w:rsidRPr="007D2601">
                <w:rPr>
                  <w:color w:val="000000"/>
                  <w:spacing w:val="-2"/>
                  <w:lang w:val="uk-UA" w:eastAsia="uk-UA"/>
                </w:rPr>
                <w:t>Карамба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Карамба Турбо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мепікват-хлорид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77" w:history="1">
              <w:r w:rsidRPr="007D2601">
                <w:rPr>
                  <w:color w:val="000000"/>
                  <w:spacing w:val="-2"/>
                  <w:lang w:val="uk-UA" w:eastAsia="uk-UA"/>
                </w:rPr>
                <w:t>Карате 050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78" w:history="1">
              <w:r w:rsidRPr="007D2601">
                <w:rPr>
                  <w:color w:val="000000"/>
                  <w:spacing w:val="-2"/>
                  <w:lang w:val="uk-UA" w:eastAsia="uk-UA"/>
                </w:rPr>
                <w:t>Каратель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Карбезим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79" w:history="1">
              <w:r w:rsidRPr="007D2601">
                <w:rPr>
                  <w:color w:val="000000"/>
                  <w:spacing w:val="-2"/>
                  <w:lang w:val="uk-UA" w:eastAsia="uk-UA"/>
                </w:rPr>
                <w:t>Карбен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тифенсульфурон-метил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80" w:history="1">
              <w:r w:rsidRPr="007D2601">
                <w:rPr>
                  <w:color w:val="000000"/>
                  <w:spacing w:val="-2"/>
                  <w:lang w:val="uk-UA" w:eastAsia="uk-UA"/>
                </w:rPr>
                <w:t>Карібу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Карібу Екстра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трифлусульфурон-метил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ленацил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800 г/кг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Карма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крезоксим-метил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епоксиконазол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81" w:history="1">
              <w:r w:rsidRPr="007D2601">
                <w:rPr>
                  <w:color w:val="000000"/>
                  <w:spacing w:val="-2"/>
                  <w:lang w:val="uk-UA" w:eastAsia="uk-UA"/>
                </w:rPr>
                <w:t>Касадор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82" w:history="1">
              <w:r w:rsidRPr="007D2601">
                <w:rPr>
                  <w:color w:val="000000"/>
                  <w:spacing w:val="-2"/>
                  <w:lang w:val="uk-UA" w:eastAsia="uk-UA"/>
                </w:rPr>
                <w:t>Кассіус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83" w:history="1">
              <w:r w:rsidRPr="007D2601">
                <w:rPr>
                  <w:color w:val="000000"/>
                  <w:spacing w:val="-2"/>
                  <w:lang w:val="uk-UA" w:eastAsia="uk-UA"/>
                </w:rPr>
                <w:t>Катана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84" w:history="1">
              <w:r w:rsidRPr="007D2601">
                <w:rPr>
                  <w:color w:val="000000"/>
                  <w:spacing w:val="-2"/>
                  <w:lang w:val="uk-UA" w:eastAsia="uk-UA"/>
                </w:rPr>
                <w:t>Каурітіл ДФ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метирам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420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240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85" w:history="1">
              <w:r w:rsidRPr="007D2601">
                <w:rPr>
                  <w:color w:val="000000"/>
                  <w:spacing w:val="-2"/>
                  <w:lang w:val="uk-UA" w:eastAsia="uk-UA"/>
                </w:rPr>
                <w:t>Квадріс 250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86" w:history="1">
              <w:r w:rsidRPr="007D2601">
                <w:rPr>
                  <w:color w:val="000000"/>
                  <w:spacing w:val="-2"/>
                  <w:lang w:val="uk-UA" w:eastAsia="uk-UA"/>
                </w:rPr>
                <w:t>Квадріс Топ 325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87" w:history="1">
              <w:r w:rsidRPr="007D2601">
                <w:rPr>
                  <w:color w:val="000000"/>
                  <w:spacing w:val="-2"/>
                  <w:lang w:val="uk-UA" w:eastAsia="uk-UA"/>
                </w:rPr>
                <w:t>Квазар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88" w:history="1">
              <w:r w:rsidRPr="007D2601">
                <w:rPr>
                  <w:color w:val="000000"/>
                  <w:spacing w:val="-2"/>
                  <w:lang w:val="uk-UA" w:eastAsia="uk-UA"/>
                </w:rPr>
                <w:t>Квант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Кватро Голд 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етофумезат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ленацил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60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47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Квізалон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Квікфос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89" w:history="1">
              <w:r w:rsidRPr="007D2601">
                <w:rPr>
                  <w:color w:val="000000"/>
                  <w:spacing w:val="-2"/>
                  <w:lang w:val="uk-UA" w:eastAsia="uk-UA"/>
                </w:rPr>
                <w:t>Квін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344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90" w:history="1">
              <w:r w:rsidRPr="007D2601">
                <w:rPr>
                  <w:color w:val="000000"/>
                  <w:spacing w:val="-2"/>
                  <w:lang w:val="uk-UA" w:eastAsia="uk-UA"/>
                </w:rPr>
                <w:t>Квін Стар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91" w:history="1">
              <w:r w:rsidRPr="007D2601">
                <w:rPr>
                  <w:color w:val="000000"/>
                  <w:spacing w:val="-2"/>
                  <w:lang w:val="uk-UA" w:eastAsia="uk-UA"/>
                </w:rPr>
                <w:t>Квін Стар Макс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92" w:history="1">
              <w:r w:rsidRPr="007D2601">
                <w:rPr>
                  <w:color w:val="000000"/>
                  <w:spacing w:val="-2"/>
                  <w:lang w:val="uk-UA" w:eastAsia="uk-UA"/>
                </w:rPr>
                <w:t>Кевлар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Келпак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ауксини 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цитокініни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11 мг/л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0,03 мг/л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Кемастра-АП 480 SL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КемастраПакт 250SC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Кемівіт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Кемістар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Кентавр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Кіаніт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91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93" w:history="1">
              <w:r w:rsidRPr="007D2601">
                <w:rPr>
                  <w:color w:val="000000"/>
                  <w:spacing w:val="-2"/>
                  <w:lang w:val="uk-UA" w:eastAsia="uk-UA"/>
                </w:rPr>
                <w:t>Кілер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94" w:history="1">
              <w:r w:rsidRPr="007D2601">
                <w:rPr>
                  <w:color w:val="000000"/>
                  <w:spacing w:val="-2"/>
                  <w:lang w:val="uk-UA" w:eastAsia="uk-UA"/>
                </w:rPr>
                <w:t>Кінто Дуо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тритіконазол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прохлораз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95" w:history="1">
              <w:r w:rsidRPr="007D2601">
                <w:rPr>
                  <w:color w:val="000000"/>
                  <w:spacing w:val="-2"/>
                  <w:lang w:val="uk-UA" w:eastAsia="uk-UA"/>
                </w:rPr>
                <w:t>Кінфос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зета-циперметрин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96" w:history="1">
              <w:r w:rsidRPr="007D2601">
                <w:rPr>
                  <w:color w:val="000000"/>
                  <w:spacing w:val="-2"/>
                  <w:lang w:val="uk-UA" w:eastAsia="uk-UA"/>
                </w:rPr>
                <w:t>Класік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Клематис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Клетект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97" w:history="1">
              <w:r w:rsidRPr="007D2601">
                <w:rPr>
                  <w:color w:val="000000"/>
                  <w:spacing w:val="-2"/>
                  <w:lang w:val="uk-UA" w:eastAsia="uk-UA"/>
                </w:rPr>
                <w:t>Клетодим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Клік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98" w:history="1">
              <w:r w:rsidRPr="007D2601">
                <w:rPr>
                  <w:color w:val="000000"/>
                  <w:spacing w:val="-2"/>
                  <w:lang w:val="uk-UA" w:eastAsia="uk-UA"/>
                </w:rPr>
                <w:t>Клінік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399" w:history="1">
              <w:r w:rsidRPr="007D2601">
                <w:rPr>
                  <w:color w:val="000000"/>
                  <w:spacing w:val="-2"/>
                  <w:lang w:val="uk-UA" w:eastAsia="uk-UA"/>
                </w:rPr>
                <w:t>Клінік Макс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оцтової кислоти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гліфосат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160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00" w:history="1">
              <w:r w:rsidRPr="007D2601">
                <w:rPr>
                  <w:color w:val="000000"/>
                  <w:spacing w:val="-2"/>
                  <w:lang w:val="uk-UA" w:eastAsia="uk-UA"/>
                </w:rPr>
                <w:t>Клір 480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Кломекс 480 КЕ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01" w:history="1">
              <w:r w:rsidRPr="007D2601">
                <w:rPr>
                  <w:color w:val="000000"/>
                  <w:spacing w:val="-2"/>
                  <w:lang w:val="uk-UA" w:eastAsia="uk-UA"/>
                </w:rPr>
                <w:t>Клопіралід 300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Клотрел-Зоря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02" w:history="1">
              <w:r w:rsidRPr="007D2601">
                <w:rPr>
                  <w:color w:val="000000"/>
                  <w:spacing w:val="-2"/>
                  <w:lang w:val="uk-UA" w:eastAsia="uk-UA"/>
                </w:rPr>
                <w:t>К-Обіоль 25 EC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дельтаметрин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піпероніл бутоксид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03" w:history="1">
              <w:r w:rsidRPr="007D2601">
                <w:rPr>
                  <w:color w:val="000000"/>
                  <w:spacing w:val="-2"/>
                  <w:lang w:val="uk-UA" w:eastAsia="uk-UA"/>
                </w:rPr>
                <w:t>К-Обіоль Ulv 6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дельтаметрин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піпероніл бутоксид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54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04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Ковчег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05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Когінор 200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Койот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06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Колліс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боскалід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крезоксим-метил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07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Колосаль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08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Колосаль Про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09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Колфуго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Кольт 690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диметоморф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Кольт 690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диметоморф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10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Кольчуга Плюс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11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Командир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12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Командор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Командор Екстра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Команч WG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13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Комманд 48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Комманд Екстра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метазахлор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0699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14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Компакт Плюс 25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15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Компас 970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970 г/кг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805 г/кг)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Композит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16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Комрад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Конвізо 1 80 OD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форамсульфурон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тієнкабазон-метил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17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Кондор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18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Конкістадор 700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19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Коннект 112,5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бета-цифлутрин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20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21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Консенто 450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фенамідон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пропамокарб гідро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375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22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Консультант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23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Контадор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24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Контадор Макси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25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Контакт Плюс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26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Контакттвін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97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94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27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Контролер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Контур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28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Конфідор (Екстра/Макси)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29" w:history="1">
              <w:r w:rsidRPr="007D2601">
                <w:rPr>
                  <w:color w:val="000000"/>
                  <w:spacing w:val="-2"/>
                  <w:lang w:val="uk-UA" w:eastAsia="uk-UA"/>
                </w:rPr>
                <w:t>Конфідор 200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Концеп ІІІ 960 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флуксофенім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743 г/л (74,3%)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30" w:history="1">
              <w:r w:rsidRPr="007D2601">
                <w:rPr>
                  <w:color w:val="000000"/>
                  <w:spacing w:val="-2"/>
                  <w:lang w:val="uk-UA" w:eastAsia="uk-UA"/>
                </w:rPr>
                <w:t>Кораген 20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хлорантраніліпрол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Корвет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31" w:history="1">
              <w:r w:rsidRPr="007D2601">
                <w:rPr>
                  <w:color w:val="000000"/>
                  <w:spacing w:val="-2"/>
                  <w:lang w:val="uk-UA" w:eastAsia="uk-UA"/>
                </w:rPr>
                <w:t>Кордон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Корлєоне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420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Корнерост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калієва сіль індол-3-оцтової кислоти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850-950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32" w:history="1">
              <w:r w:rsidRPr="007D2601">
                <w:rPr>
                  <w:color w:val="000000"/>
                  <w:spacing w:val="-2"/>
                  <w:lang w:val="uk-UA" w:eastAsia="uk-UA"/>
                </w:rPr>
                <w:t>Корнет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33" w:history="1">
              <w:r w:rsidRPr="007D2601">
                <w:rPr>
                  <w:color w:val="000000"/>
                  <w:spacing w:val="-2"/>
                  <w:lang w:val="uk-UA" w:eastAsia="uk-UA"/>
                </w:rPr>
                <w:t>Коронет 300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тріфлоксістробін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Корсар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34" w:history="1">
              <w:r w:rsidRPr="007D2601">
                <w:rPr>
                  <w:color w:val="000000"/>
                  <w:spacing w:val="-2"/>
                  <w:lang w:val="uk-UA" w:eastAsia="uk-UA"/>
                </w:rPr>
                <w:t>Косайд 2000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538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35" w:history="1">
              <w:r w:rsidRPr="007D2601">
                <w:rPr>
                  <w:color w:val="000000"/>
                  <w:spacing w:val="-2"/>
                  <w:lang w:val="uk-UA" w:eastAsia="uk-UA"/>
                </w:rPr>
                <w:t>Космік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36" w:history="1">
              <w:r w:rsidRPr="007D2601">
                <w:rPr>
                  <w:color w:val="000000"/>
                  <w:spacing w:val="-2"/>
                  <w:lang w:val="uk-UA" w:eastAsia="uk-UA"/>
                </w:rPr>
                <w:t>Космос 250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фіпроніл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37" w:history="1">
              <w:r w:rsidRPr="007D2601">
                <w:rPr>
                  <w:color w:val="000000"/>
                  <w:spacing w:val="-2"/>
                  <w:lang w:val="uk-UA" w:eastAsia="uk-UA"/>
                </w:rPr>
                <w:t>Космос 500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фіпроніл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38" w:history="1">
              <w:r w:rsidRPr="007D2601">
                <w:rPr>
                  <w:color w:val="000000"/>
                  <w:spacing w:val="-2"/>
                  <w:lang w:val="uk-UA" w:eastAsia="uk-UA"/>
                </w:rPr>
                <w:t>Кратос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Креатор БТ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6,3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Крейсар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піклорам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267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39" w:history="1">
              <w:r w:rsidRPr="007D2601">
                <w:rPr>
                  <w:color w:val="000000"/>
                  <w:spacing w:val="-2"/>
                  <w:lang w:val="uk-UA" w:eastAsia="uk-UA"/>
                </w:rPr>
                <w:t>Крейсер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Крисолов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бродіфакум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0,05 г/кг (0,005%)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Кронос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Кропекс 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 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40" w:history="1">
              <w:r w:rsidRPr="007D2601">
                <w:rPr>
                  <w:color w:val="000000"/>
                  <w:spacing w:val="-2"/>
                  <w:lang w:val="uk-UA" w:eastAsia="uk-UA"/>
                </w:rPr>
                <w:t>Круїзер 350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41" w:history="1">
              <w:r w:rsidRPr="007D2601">
                <w:rPr>
                  <w:color w:val="000000"/>
                  <w:spacing w:val="-2"/>
                  <w:lang w:val="uk-UA" w:eastAsia="uk-UA"/>
                </w:rPr>
                <w:t>Круїзер 600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42" w:history="1">
              <w:r w:rsidRPr="007D2601">
                <w:rPr>
                  <w:color w:val="000000"/>
                  <w:spacing w:val="-2"/>
                  <w:lang w:val="uk-UA" w:eastAsia="uk-UA"/>
                </w:rPr>
                <w:t>Круїзер Osr 322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металаксил-м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флудіоксоніл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33,3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Крушитель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Кукурузник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йодсульфурон-метил натрію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форамсульфурон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ізоксадифен-етил (антидот)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Кумир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крезоксим-метил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43" w:history="1">
              <w:r w:rsidRPr="007D2601">
                <w:rPr>
                  <w:color w:val="000000"/>
                  <w:spacing w:val="-2"/>
                  <w:lang w:val="uk-UA" w:eastAsia="uk-UA"/>
                </w:rPr>
                <w:t>Кумулюс ДФ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сірка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44" w:history="1">
              <w:r w:rsidRPr="007D2601">
                <w:rPr>
                  <w:color w:val="000000"/>
                  <w:spacing w:val="-2"/>
                  <w:lang w:val="uk-UA" w:eastAsia="uk-UA"/>
                </w:rPr>
                <w:t>Купер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Купол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45" w:history="1">
              <w:r w:rsidRPr="007D2601">
                <w:rPr>
                  <w:color w:val="000000"/>
                  <w:spacing w:val="-2"/>
                  <w:lang w:val="uk-UA" w:eastAsia="uk-UA"/>
                </w:rPr>
                <w:t>Купроксат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сульфат міді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345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Купросил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сульфат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46" w:history="1">
              <w:r w:rsidRPr="007D2601">
                <w:rPr>
                  <w:color w:val="000000"/>
                  <w:spacing w:val="-2"/>
                  <w:lang w:val="uk-UA" w:eastAsia="uk-UA"/>
                </w:rPr>
                <w:t>Курзат М 68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цимоксаніл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47" w:history="1">
              <w:r w:rsidRPr="007D2601">
                <w:rPr>
                  <w:color w:val="000000"/>
                  <w:spacing w:val="-2"/>
                  <w:lang w:val="uk-UA" w:eastAsia="uk-UA"/>
                </w:rPr>
                <w:t>Курзат Р 44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цимоксаніл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міді хлор оксид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42 г/кг (4,2%)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397,5 г/кг (39,75%)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Кустодія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азоксистробін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Лавина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Ладон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48" w:history="1">
              <w:r w:rsidRPr="007D2601">
                <w:rPr>
                  <w:color w:val="000000"/>
                  <w:spacing w:val="-2"/>
                  <w:lang w:val="uk-UA" w:eastAsia="uk-UA"/>
                </w:rPr>
                <w:t>Лазурит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49" w:history="1">
              <w:r w:rsidRPr="007D2601">
                <w:rPr>
                  <w:color w:val="000000"/>
                  <w:spacing w:val="-2"/>
                  <w:lang w:val="uk-UA" w:eastAsia="uk-UA"/>
                </w:rPr>
                <w:t>Лазурит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50" w:history="1">
              <w:r w:rsidRPr="007D2601">
                <w:rPr>
                  <w:color w:val="000000"/>
                  <w:spacing w:val="-2"/>
                  <w:lang w:val="uk-UA" w:eastAsia="uk-UA"/>
                </w:rPr>
                <w:t>Лакі Топ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51" w:history="1">
              <w:r w:rsidRPr="007D2601">
                <w:rPr>
                  <w:color w:val="000000"/>
                  <w:spacing w:val="-2"/>
                  <w:lang w:val="uk-UA" w:eastAsia="uk-UA"/>
                </w:rPr>
                <w:t>Ламардор 400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протіоконазол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52" w:history="1">
              <w:r w:rsidRPr="007D2601">
                <w:rPr>
                  <w:color w:val="000000"/>
                  <w:spacing w:val="-2"/>
                  <w:lang w:val="uk-UA" w:eastAsia="uk-UA"/>
                </w:rPr>
                <w:t>Ламардор Про 180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протіоконазол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тебуконазол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флуопірам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Ламдекс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Ламетил WP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беноміл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53" w:history="1">
              <w:r w:rsidRPr="007D2601">
                <w:rPr>
                  <w:color w:val="000000"/>
                  <w:spacing w:val="-2"/>
                  <w:lang w:val="uk-UA" w:eastAsia="uk-UA"/>
                </w:rPr>
                <w:t>Ланкастер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Ланнат 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метомил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54" w:history="1">
              <w:r w:rsidRPr="007D2601">
                <w:rPr>
                  <w:color w:val="000000"/>
                  <w:spacing w:val="-2"/>
                  <w:lang w:val="uk-UA" w:eastAsia="uk-UA"/>
                </w:rPr>
                <w:t>Ланцелот 450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амінопіралід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55" w:history="1">
              <w:r w:rsidRPr="007D2601">
                <w:rPr>
                  <w:color w:val="000000"/>
                  <w:spacing w:val="-2"/>
                  <w:lang w:val="uk-UA" w:eastAsia="uk-UA"/>
                </w:rPr>
                <w:t>Ларен Про 60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Ларімар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тіабендазол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Ластік Екстра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феноксапроп-п-етил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клоквінтосет-мексил (антидот)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Легат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607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450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56" w:history="1">
              <w:r w:rsidRPr="007D2601">
                <w:rPr>
                  <w:color w:val="000000"/>
                  <w:spacing w:val="-2"/>
                  <w:lang w:val="uk-UA" w:eastAsia="uk-UA"/>
                </w:rPr>
                <w:t>Легіон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Лектус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Лемур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57" w:history="1">
              <w:r w:rsidRPr="007D2601">
                <w:rPr>
                  <w:color w:val="000000"/>
                  <w:spacing w:val="-2"/>
                  <w:lang w:val="uk-UA" w:eastAsia="uk-UA"/>
                </w:rPr>
                <w:t>Ленацил Бета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ленацил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58" w:history="1">
              <w:r w:rsidRPr="007D2601">
                <w:rPr>
                  <w:color w:val="000000"/>
                  <w:spacing w:val="-2"/>
                  <w:lang w:val="uk-UA" w:eastAsia="uk-UA"/>
                </w:rPr>
                <w:t>Листопад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59" w:history="1">
              <w:r w:rsidRPr="007D2601">
                <w:rPr>
                  <w:color w:val="000000"/>
                  <w:spacing w:val="-2"/>
                  <w:lang w:val="uk-UA" w:eastAsia="uk-UA"/>
                </w:rPr>
                <w:t>Ліндер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фенпропідин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60" w:history="1">
              <w:r w:rsidRPr="007D2601">
                <w:rPr>
                  <w:color w:val="000000"/>
                  <w:spacing w:val="-2"/>
                  <w:lang w:val="uk-UA" w:eastAsia="uk-UA"/>
                </w:rPr>
                <w:t>Ліндер Топ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фенпропідин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епоксиконазол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Лінкор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61" w:history="1">
              <w:r w:rsidRPr="007D2601">
                <w:rPr>
                  <w:color w:val="000000"/>
                  <w:spacing w:val="-2"/>
                  <w:lang w:val="uk-UA" w:eastAsia="uk-UA"/>
                </w:rPr>
                <w:t>Лінкор 60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62" w:history="1">
              <w:r w:rsidRPr="007D2601">
                <w:rPr>
                  <w:color w:val="000000"/>
                  <w:spacing w:val="-2"/>
                  <w:lang w:val="uk-UA" w:eastAsia="uk-UA"/>
                </w:rPr>
                <w:t>Лінтур 70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триасульфурон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41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659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63" w:history="1">
              <w:r w:rsidRPr="007D2601">
                <w:rPr>
                  <w:color w:val="000000"/>
                  <w:spacing w:val="-2"/>
                  <w:lang w:val="uk-UA" w:eastAsia="uk-UA"/>
                </w:rPr>
                <w:t>Логран 75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триасульфурон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64" w:history="1">
              <w:r w:rsidRPr="007D2601">
                <w:rPr>
                  <w:color w:val="000000"/>
                  <w:spacing w:val="-2"/>
                  <w:lang w:val="uk-UA" w:eastAsia="uk-UA"/>
                </w:rPr>
                <w:t>Лонтрел 300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65" w:history="1">
              <w:r w:rsidRPr="007D2601">
                <w:rPr>
                  <w:color w:val="000000"/>
                  <w:spacing w:val="-2"/>
                  <w:lang w:val="uk-UA" w:eastAsia="uk-UA"/>
                </w:rPr>
                <w:t>Лонтрел Гранд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66" w:history="1">
              <w:r w:rsidRPr="007D2601">
                <w:rPr>
                  <w:color w:val="000000"/>
                  <w:spacing w:val="-2"/>
                  <w:lang w:val="uk-UA" w:eastAsia="uk-UA"/>
                </w:rPr>
                <w:t>Лорд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67" w:history="1">
              <w:r w:rsidRPr="007D2601">
                <w:rPr>
                  <w:color w:val="000000"/>
                  <w:spacing w:val="-2"/>
                  <w:lang w:val="uk-UA" w:eastAsia="uk-UA"/>
                </w:rPr>
                <w:t>Лорнет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68" w:history="1">
              <w:r w:rsidRPr="007D2601">
                <w:rPr>
                  <w:color w:val="000000"/>
                  <w:spacing w:val="-2"/>
                  <w:lang w:val="uk-UA" w:eastAsia="uk-UA"/>
                </w:rPr>
                <w:t>Лукар-7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Луміпоса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циантраніліпрол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69" w:history="1">
              <w:r w:rsidRPr="007D2601">
                <w:rPr>
                  <w:color w:val="000000"/>
                  <w:spacing w:val="-2"/>
                  <w:lang w:val="uk-UA" w:eastAsia="uk-UA"/>
                </w:rPr>
                <w:t>Луна Експіріенс 400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флуопірам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70" w:history="1">
              <w:r w:rsidRPr="007D2601">
                <w:rPr>
                  <w:color w:val="000000"/>
                  <w:spacing w:val="-2"/>
                  <w:lang w:val="uk-UA" w:eastAsia="uk-UA"/>
                </w:rPr>
                <w:t>Луна Сенсейшен 500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тріфлоксістробін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флуопірам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Люкс Максі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ацетаміприд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250 г/л 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Люкс Максі Захист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ацетаміприд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цимоксаніл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250 г/л 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250 г/л 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71" w:history="1">
              <w:r w:rsidRPr="007D2601">
                <w:rPr>
                  <w:color w:val="000000"/>
                  <w:spacing w:val="-2"/>
                  <w:lang w:val="uk-UA" w:eastAsia="uk-UA"/>
                </w:rPr>
                <w:t>Люмакс 537,5 SЕ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мезотріон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s-метолахлор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37,5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375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72" w:history="1">
              <w:r w:rsidRPr="007D2601">
                <w:rPr>
                  <w:color w:val="000000"/>
                  <w:spacing w:val="-2"/>
                  <w:lang w:val="uk-UA" w:eastAsia="uk-UA"/>
                </w:rPr>
                <w:t>Люфокс 105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феноксикарб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люфенурон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73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Маврік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тау-флювалінат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Магма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Магнат Тотал 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флудіоксоніл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тритіконазол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Магнум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Магтоксин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магнію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Маестро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ципроконазол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74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Майстер 62WG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форамсульфурон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йодсульфурон-метил натрію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ізоксадифен-етил (антидот)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0799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75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Майстер Пауер ОD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форамсульфурон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йодсульфурон-метил натрію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тієнкарбазон-метил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ципросульфамід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31,5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76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Майтус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77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Максим 025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флудіоксоніл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78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Максим 480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флудіоксоніл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79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Максим Xl 035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флудіоксоніл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металаксил-м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80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Максим Кватро 3825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тіабендазол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флудіоксоніл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металаксил-м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азоксистробін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37,5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81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Максим Стар 025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флудіоксоніл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18,7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6,25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82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Максим Форте 050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флудіоксоніл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15,0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Максимо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Максимум супер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83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Максимус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Максон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84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Макстар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флуроксипір-мептил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Малахіт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дитіанон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піріметаніл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85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Малвін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каптан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86" w:history="1">
              <w:r w:rsidRPr="007D2601">
                <w:rPr>
                  <w:color w:val="000000"/>
                  <w:spacing w:val="-2"/>
                  <w:lang w:val="uk-UA" w:eastAsia="uk-UA"/>
                </w:rPr>
                <w:t>Мангуст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Манзат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Марафон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пендиметалін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ізопротурон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Маркіз БТ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87" w:history="1">
              <w:r w:rsidRPr="007D2601">
                <w:rPr>
                  <w:color w:val="000000"/>
                  <w:spacing w:val="-2"/>
                  <w:lang w:val="uk-UA" w:eastAsia="uk-UA"/>
                </w:rPr>
                <w:t>Маро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Марш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Маршал 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карбосульфан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88" w:history="1">
              <w:r w:rsidRPr="007D2601">
                <w:rPr>
                  <w:color w:val="000000"/>
                  <w:spacing w:val="-2"/>
                  <w:lang w:val="uk-UA" w:eastAsia="uk-UA"/>
                </w:rPr>
                <w:t>Масаї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тебуфенпірад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89" w:history="1">
              <w:r w:rsidRPr="007D2601">
                <w:rPr>
                  <w:color w:val="000000"/>
                  <w:spacing w:val="-2"/>
                  <w:lang w:val="uk-UA" w:eastAsia="uk-UA"/>
                </w:rPr>
                <w:t>Мастак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90" w:history="1">
              <w:r w:rsidRPr="007D2601">
                <w:rPr>
                  <w:color w:val="000000"/>
                  <w:spacing w:val="-2"/>
                  <w:lang w:val="uk-UA" w:eastAsia="uk-UA"/>
                </w:rPr>
                <w:t>Матадор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91" w:history="1">
              <w:r w:rsidRPr="007D2601">
                <w:rPr>
                  <w:color w:val="000000"/>
                  <w:spacing w:val="-2"/>
                  <w:lang w:val="uk-UA" w:eastAsia="uk-UA"/>
                </w:rPr>
                <w:t>Матадор Гранд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цимоксаніл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92" w:history="1">
              <w:r w:rsidRPr="007D2601">
                <w:rPr>
                  <w:color w:val="000000"/>
                  <w:spacing w:val="-2"/>
                  <w:lang w:val="uk-UA" w:eastAsia="uk-UA"/>
                </w:rPr>
                <w:t>Матадор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93" w:history="1">
              <w:r w:rsidRPr="007D2601">
                <w:rPr>
                  <w:color w:val="000000"/>
                  <w:spacing w:val="-2"/>
                  <w:lang w:val="uk-UA" w:eastAsia="uk-UA"/>
                </w:rPr>
                <w:t>Матч 050 EC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люфенурон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94" w:history="1">
              <w:r w:rsidRPr="007D2601">
                <w:rPr>
                  <w:color w:val="000000"/>
                  <w:spacing w:val="-2"/>
                  <w:lang w:val="uk-UA" w:eastAsia="uk-UA"/>
                </w:rPr>
                <w:t>Мачете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95" w:history="1">
              <w:r w:rsidRPr="007D2601">
                <w:rPr>
                  <w:color w:val="000000"/>
                  <w:spacing w:val="-2"/>
                  <w:lang w:val="uk-UA" w:eastAsia="uk-UA"/>
                </w:rPr>
                <w:t>Медве-Д-Крах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 г/кг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(0,8-1,2%)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96" w:history="1">
              <w:r w:rsidRPr="007D2601">
                <w:rPr>
                  <w:color w:val="000000"/>
                  <w:spacing w:val="-2"/>
                  <w:lang w:val="uk-UA" w:eastAsia="uk-UA"/>
                </w:rPr>
                <w:t>Медісон 263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тріфлоксістробін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протіоконазол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88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175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97" w:history="1">
              <w:r w:rsidRPr="007D2601">
                <w:rPr>
                  <w:color w:val="000000"/>
                  <w:spacing w:val="-2"/>
                  <w:lang w:val="uk-UA" w:eastAsia="uk-UA"/>
                </w:rPr>
                <w:t>Медян Екстра 350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міді хлор оксид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98" w:history="1">
              <w:r w:rsidRPr="007D2601">
                <w:rPr>
                  <w:color w:val="000000"/>
                  <w:spacing w:val="-2"/>
                  <w:lang w:val="uk-UA" w:eastAsia="uk-UA"/>
                </w:rPr>
                <w:t>Меззо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Меквалан 750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 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Меквалан 750 РК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 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499" w:history="1">
              <w:r w:rsidRPr="007D2601">
                <w:rPr>
                  <w:color w:val="000000"/>
                  <w:spacing w:val="-2"/>
                  <w:lang w:val="uk-UA" w:eastAsia="uk-UA"/>
                </w:rPr>
                <w:t>Мелоді Дуо 66,8 WP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пропінеб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іпровалікарб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613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Мендор 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00" w:history="1">
              <w:r w:rsidRPr="007D2601">
                <w:rPr>
                  <w:color w:val="000000"/>
                  <w:spacing w:val="-2"/>
                  <w:lang w:val="uk-UA" w:eastAsia="uk-UA"/>
                </w:rPr>
                <w:t>Меркурій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01" w:history="1">
              <w:r w:rsidRPr="007D2601">
                <w:rPr>
                  <w:color w:val="000000"/>
                  <w:spacing w:val="-2"/>
                  <w:lang w:val="uk-UA" w:eastAsia="uk-UA"/>
                </w:rPr>
                <w:t>Мерлін 750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ізоксафлютол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02" w:history="1">
              <w:r w:rsidRPr="007D2601">
                <w:rPr>
                  <w:color w:val="000000"/>
                  <w:spacing w:val="-2"/>
                  <w:lang w:val="uk-UA" w:eastAsia="uk-UA"/>
                </w:rPr>
                <w:t>Мерпан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каптан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03" w:history="1">
              <w:r w:rsidRPr="007D2601">
                <w:rPr>
                  <w:color w:val="000000"/>
                  <w:spacing w:val="-2"/>
                  <w:lang w:val="uk-UA" w:eastAsia="uk-UA"/>
                </w:rPr>
                <w:t>Мерпан 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каптан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Метакса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04" w:history="1">
              <w:r w:rsidRPr="007D2601">
                <w:rPr>
                  <w:color w:val="000000"/>
                  <w:spacing w:val="-2"/>
                  <w:lang w:val="uk-UA" w:eastAsia="uk-UA"/>
                </w:rPr>
                <w:t>Метаксил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05" w:history="1">
              <w:r w:rsidRPr="007D2601">
                <w:rPr>
                  <w:color w:val="000000"/>
                  <w:spacing w:val="-2"/>
                  <w:lang w:val="uk-UA" w:eastAsia="uk-UA"/>
                </w:rPr>
                <w:t>Металакс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металаксил-м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06" w:history="1">
              <w:r w:rsidRPr="007D2601">
                <w:rPr>
                  <w:color w:val="000000"/>
                  <w:spacing w:val="-2"/>
                  <w:lang w:val="uk-UA" w:eastAsia="uk-UA"/>
                </w:rPr>
                <w:t>Метаміл МЦ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Метамітрон-стар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07" w:history="1">
              <w:r w:rsidRPr="007D2601">
                <w:rPr>
                  <w:color w:val="000000"/>
                  <w:spacing w:val="-2"/>
                  <w:lang w:val="uk-UA" w:eastAsia="uk-UA"/>
                </w:rPr>
                <w:t>Метеор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Метеор Екстра 500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s-метолахлор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312,5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187,5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08" w:history="1">
              <w:r w:rsidRPr="007D2601">
                <w:rPr>
                  <w:color w:val="000000"/>
                  <w:spacing w:val="-2"/>
                  <w:lang w:val="uk-UA" w:eastAsia="uk-UA"/>
                </w:rPr>
                <w:t>Метис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Мето-Стар 960 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Метризан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09" w:history="1">
              <w:r w:rsidRPr="007D2601">
                <w:rPr>
                  <w:color w:val="000000"/>
                  <w:spacing w:val="-2"/>
                  <w:lang w:val="uk-UA" w:eastAsia="uk-UA"/>
                </w:rPr>
                <w:t>Метрикс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10" w:history="1">
              <w:r w:rsidRPr="007D2601">
                <w:rPr>
                  <w:color w:val="000000"/>
                  <w:spacing w:val="-2"/>
                  <w:lang w:val="uk-UA" w:eastAsia="uk-UA"/>
                </w:rPr>
                <w:t>Метронам 700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11" w:history="1">
              <w:r w:rsidRPr="007D2601">
                <w:rPr>
                  <w:color w:val="000000"/>
                  <w:spacing w:val="-2"/>
                  <w:lang w:val="uk-UA" w:eastAsia="uk-UA"/>
                </w:rPr>
                <w:t>Митрон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12" w:history="1">
              <w:r w:rsidRPr="007D2601">
                <w:rPr>
                  <w:color w:val="000000"/>
                  <w:spacing w:val="-2"/>
                  <w:lang w:val="uk-UA" w:eastAsia="uk-UA"/>
                </w:rPr>
                <w:t>Мікадо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піклорам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267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13" w:history="1">
              <w:r w:rsidRPr="007D2601">
                <w:rPr>
                  <w:color w:val="000000"/>
                  <w:spacing w:val="-2"/>
                  <w:lang w:val="uk-UA" w:eastAsia="uk-UA"/>
                </w:rPr>
                <w:t>Мікодин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оцтова кислота у формі диметиламінної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 у формі диметиламінної солі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344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br/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Мікро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ацетаміприд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МікроплюсДисперс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сірка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14" w:history="1">
              <w:r w:rsidRPr="007D2601">
                <w:rPr>
                  <w:color w:val="000000"/>
                  <w:spacing w:val="-2"/>
                  <w:lang w:val="uk-UA" w:eastAsia="uk-UA"/>
                </w:rPr>
                <w:t>Мікротіол Спеціаль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сірка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15" w:history="1">
              <w:r w:rsidRPr="007D2601">
                <w:rPr>
                  <w:color w:val="000000"/>
                  <w:spacing w:val="-2"/>
                  <w:lang w:val="uk-UA" w:eastAsia="uk-UA"/>
                </w:rPr>
                <w:t>Мілагро  Екстра 6 ОD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16" w:history="1">
              <w:r w:rsidRPr="007D2601">
                <w:rPr>
                  <w:color w:val="000000"/>
                  <w:spacing w:val="-2"/>
                  <w:lang w:val="uk-UA" w:eastAsia="uk-UA"/>
                </w:rPr>
                <w:t>Мілагро 040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17" w:history="1">
              <w:r w:rsidRPr="007D2601">
                <w:rPr>
                  <w:color w:val="000000"/>
                  <w:spacing w:val="-2"/>
                  <w:lang w:val="uk-UA" w:eastAsia="uk-UA"/>
                </w:rPr>
                <w:t>Мілагро 240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18" w:history="1">
              <w:r w:rsidRPr="007D2601">
                <w:rPr>
                  <w:color w:val="000000"/>
                  <w:spacing w:val="-2"/>
                  <w:lang w:val="uk-UA" w:eastAsia="uk-UA"/>
                </w:rPr>
                <w:t>Міладар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Міладар Дуо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мезотріон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19" w:history="1">
              <w:r w:rsidRPr="007D2601">
                <w:rPr>
                  <w:color w:val="000000"/>
                  <w:spacing w:val="-2"/>
                  <w:lang w:val="uk-UA" w:eastAsia="uk-UA"/>
                </w:rPr>
                <w:t>Міладар Комбі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Мілакос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20" w:history="1">
              <w:r w:rsidRPr="007D2601">
                <w:rPr>
                  <w:color w:val="000000"/>
                  <w:spacing w:val="-2"/>
                  <w:lang w:val="uk-UA" w:eastAsia="uk-UA"/>
                </w:rPr>
                <w:t>Мілано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Мілано-Зоря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21" w:history="1">
              <w:r w:rsidRPr="007D2601">
                <w:rPr>
                  <w:color w:val="000000"/>
                  <w:spacing w:val="-2"/>
                  <w:lang w:val="uk-UA" w:eastAsia="uk-UA"/>
                </w:rPr>
                <w:t>Мілафорт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22" w:history="1">
              <w:r w:rsidRPr="007D2601">
                <w:rPr>
                  <w:color w:val="000000"/>
                  <w:spacing w:val="-2"/>
                  <w:lang w:val="uk-UA" w:eastAsia="uk-UA"/>
                </w:rPr>
                <w:t>Мілдікат 25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ціазофамід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Мінерв 480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23" w:history="1">
              <w:r w:rsidRPr="007D2601">
                <w:rPr>
                  <w:color w:val="000000"/>
                  <w:spacing w:val="-2"/>
                  <w:lang w:val="uk-UA" w:eastAsia="uk-UA"/>
                </w:rPr>
                <w:t>Міраж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прохлораз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24" w:history="1">
              <w:r w:rsidRPr="007D2601">
                <w:rPr>
                  <w:color w:val="000000"/>
                  <w:spacing w:val="-2"/>
                  <w:lang w:val="uk-UA" w:eastAsia="uk-UA"/>
                </w:rPr>
                <w:t>Містік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25" w:history="1">
              <w:r w:rsidRPr="007D2601">
                <w:rPr>
                  <w:color w:val="000000"/>
                  <w:spacing w:val="-2"/>
                  <w:lang w:val="uk-UA" w:eastAsia="uk-UA"/>
                </w:rPr>
                <w:t>Містік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26" w:history="1">
              <w:r w:rsidRPr="007D2601">
                <w:rPr>
                  <w:color w:val="000000"/>
                  <w:spacing w:val="-2"/>
                  <w:lang w:val="uk-UA" w:eastAsia="uk-UA"/>
                </w:rPr>
                <w:t>Містраль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Мітрон-Стар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Мітчел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27" w:history="1">
              <w:r w:rsidRPr="007D2601">
                <w:rPr>
                  <w:color w:val="000000"/>
                  <w:spacing w:val="-2"/>
                  <w:lang w:val="uk-UA" w:eastAsia="uk-UA"/>
                </w:rPr>
                <w:t>Міура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28" w:history="1">
              <w:r w:rsidRPr="007D2601">
                <w:rPr>
                  <w:color w:val="000000"/>
                  <w:spacing w:val="-2"/>
                  <w:lang w:val="uk-UA" w:eastAsia="uk-UA"/>
                </w:rPr>
                <w:t>ММ 600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Моддус 250 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трінексапак-етил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29" w:history="1">
              <w:r w:rsidRPr="007D2601">
                <w:rPr>
                  <w:color w:val="000000"/>
                  <w:spacing w:val="-2"/>
                  <w:lang w:val="uk-UA" w:eastAsia="uk-UA"/>
                </w:rPr>
                <w:t>МодЕCто 480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клотіанідин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бета-цифлутрин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30" w:history="1">
              <w:r w:rsidRPr="007D2601">
                <w:rPr>
                  <w:color w:val="000000"/>
                  <w:spacing w:val="-2"/>
                  <w:lang w:val="uk-UA" w:eastAsia="uk-UA"/>
                </w:rPr>
                <w:t>Модіпур 700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Модуль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 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31" w:history="1">
              <w:r w:rsidRPr="007D2601">
                <w:rPr>
                  <w:color w:val="000000"/>
                  <w:spacing w:val="-2"/>
                  <w:lang w:val="uk-UA" w:eastAsia="uk-UA"/>
                </w:rPr>
                <w:t>Мон 79351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588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32" w:history="1">
              <w:r w:rsidRPr="007D2601">
                <w:rPr>
                  <w:color w:val="000000"/>
                  <w:spacing w:val="-2"/>
                  <w:lang w:val="uk-UA" w:eastAsia="uk-UA"/>
                </w:rPr>
                <w:t>Монітор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сульфосульфурон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Монстр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Морвайз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бромоксиніл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2-метил-4-хлорфено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ксиоцтової кислоти натрієва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Морган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мезотріон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33" w:history="1">
              <w:r w:rsidRPr="007D2601">
                <w:rPr>
                  <w:color w:val="000000"/>
                  <w:spacing w:val="-2"/>
                  <w:lang w:val="uk-UA" w:eastAsia="uk-UA"/>
                </w:rPr>
                <w:t>Мортал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34" w:history="1">
              <w:r w:rsidRPr="007D2601">
                <w:rPr>
                  <w:color w:val="000000"/>
                  <w:spacing w:val="-2"/>
                  <w:lang w:val="uk-UA" w:eastAsia="uk-UA"/>
                </w:rPr>
                <w:t>Мортира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35" w:history="1">
              <w:r w:rsidRPr="007D2601">
                <w:rPr>
                  <w:color w:val="000000"/>
                  <w:spacing w:val="-2"/>
                  <w:lang w:val="uk-UA" w:eastAsia="uk-UA"/>
                </w:rPr>
                <w:t>Моспілан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ацетаміприд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МТМ-стар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мезотріон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130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38,0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Муліган 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пірипроксифен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36" w:history="1">
              <w:r w:rsidRPr="007D2601">
                <w:rPr>
                  <w:color w:val="000000"/>
                  <w:spacing w:val="-2"/>
                  <w:lang w:val="uk-UA" w:eastAsia="uk-UA"/>
                </w:rPr>
                <w:t>Мундус 380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клотіанідин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бета-цифлутрин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37" w:history="1">
              <w:r w:rsidRPr="007D2601">
                <w:rPr>
                  <w:color w:val="000000"/>
                  <w:spacing w:val="-2"/>
                  <w:lang w:val="uk-UA" w:eastAsia="uk-UA"/>
                </w:rPr>
                <w:t>Муссон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38" w:history="1">
              <w:r w:rsidRPr="007D2601">
                <w:rPr>
                  <w:color w:val="000000"/>
                  <w:spacing w:val="-2"/>
                  <w:lang w:val="uk-UA" w:eastAsia="uk-UA"/>
                </w:rPr>
                <w:t>Мушкет 20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йодсульфурон-метил натрію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мефенпір-диетил (антидот)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Мушкет Універсал 460 OD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йодсульфурон-метил натрію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мефенпір-диетил (антидот)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430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br/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Набоб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39" w:history="1">
              <w:r w:rsidRPr="007D2601">
                <w:rPr>
                  <w:color w:val="000000"/>
                  <w:spacing w:val="-2"/>
                  <w:lang w:val="uk-UA" w:eastAsia="uk-UA"/>
                </w:rPr>
                <w:t>Нандо 500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флуазінам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0899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Напалм Форте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40" w:history="1">
              <w:r w:rsidRPr="007D2601">
                <w:rPr>
                  <w:color w:val="000000"/>
                  <w:spacing w:val="-2"/>
                  <w:lang w:val="uk-UA" w:eastAsia="uk-UA"/>
                </w:rPr>
                <w:t>Нарапс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піклорам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267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41" w:history="1">
              <w:r w:rsidRPr="007D2601">
                <w:rPr>
                  <w:color w:val="000000"/>
                  <w:spacing w:val="-2"/>
                  <w:lang w:val="uk-UA" w:eastAsia="uk-UA"/>
                </w:rPr>
                <w:t>Натіво 75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тріфлоксістробін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Наутіл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цимоксаніл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680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Неймор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42" w:history="1">
              <w:r w:rsidRPr="007D2601">
                <w:rPr>
                  <w:color w:val="000000"/>
                  <w:spacing w:val="-2"/>
                  <w:lang w:val="uk-UA" w:eastAsia="uk-UA"/>
                </w:rPr>
                <w:t>Нельсон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43" w:history="1">
              <w:r w:rsidRPr="007D2601">
                <w:rPr>
                  <w:color w:val="000000"/>
                  <w:spacing w:val="-2"/>
                  <w:lang w:val="uk-UA" w:eastAsia="uk-UA"/>
                </w:rPr>
                <w:t>Нео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Неоліт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Нео-Стоп Л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хлорпрофам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Нептун Р 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флуазіфоп-п-бутил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44" w:history="1">
              <w:r w:rsidRPr="007D2601">
                <w:rPr>
                  <w:color w:val="000000"/>
                  <w:spacing w:val="-2"/>
                  <w:lang w:val="uk-UA" w:eastAsia="uk-UA"/>
                </w:rPr>
                <w:t>Никош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45" w:history="1">
              <w:r w:rsidRPr="007D2601">
                <w:rPr>
                  <w:color w:val="000000"/>
                  <w:spacing w:val="-2"/>
                  <w:lang w:val="uk-UA" w:eastAsia="uk-UA"/>
                </w:rPr>
                <w:t>Ніка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46" w:history="1">
              <w:r w:rsidRPr="007D2601">
                <w:rPr>
                  <w:color w:val="000000"/>
                  <w:spacing w:val="-2"/>
                  <w:lang w:val="uk-UA" w:eastAsia="uk-UA"/>
                </w:rPr>
                <w:t>Нікіт 240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47" w:history="1">
              <w:r w:rsidRPr="007D2601">
                <w:rPr>
                  <w:color w:val="000000"/>
                  <w:spacing w:val="-2"/>
                  <w:lang w:val="uk-UA" w:eastAsia="uk-UA"/>
                </w:rPr>
                <w:t>Ніко 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Ніко-43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Ніколаус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48" w:history="1">
              <w:r w:rsidRPr="007D2601">
                <w:rPr>
                  <w:color w:val="000000"/>
                  <w:spacing w:val="-2"/>
                  <w:lang w:val="uk-UA" w:eastAsia="uk-UA"/>
                </w:rPr>
                <w:t>Нікоміл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Нікотіф-стар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49" w:history="1">
              <w:r w:rsidRPr="007D2601">
                <w:rPr>
                  <w:color w:val="000000"/>
                  <w:spacing w:val="-2"/>
                  <w:lang w:val="uk-UA" w:eastAsia="uk-UA"/>
                </w:rPr>
                <w:t>Нікош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50" w:history="1">
              <w:r w:rsidRPr="007D2601">
                <w:rPr>
                  <w:color w:val="000000"/>
                  <w:spacing w:val="-2"/>
                  <w:lang w:val="uk-UA" w:eastAsia="uk-UA"/>
                </w:rPr>
                <w:t>Нірвана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51" w:history="1">
              <w:r w:rsidRPr="007D2601">
                <w:rPr>
                  <w:color w:val="000000"/>
                  <w:spacing w:val="-2"/>
                  <w:lang w:val="uk-UA" w:eastAsia="uk-UA"/>
                </w:rPr>
                <w:t>Ніссоран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гекситіазокс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Новагіб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гібереліни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52" w:history="1">
              <w:r w:rsidRPr="007D2601">
                <w:rPr>
                  <w:color w:val="000000"/>
                  <w:spacing w:val="-2"/>
                  <w:lang w:val="uk-UA" w:eastAsia="uk-UA"/>
                </w:rPr>
                <w:t xml:space="preserve">Нокаут 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Номінал Ультра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53" w:history="1">
              <w:r w:rsidRPr="007D2601">
                <w:rPr>
                  <w:color w:val="000000"/>
                  <w:spacing w:val="-2"/>
                  <w:lang w:val="uk-UA" w:eastAsia="uk-UA"/>
                </w:rPr>
                <w:t>Номіні 400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біспірибак-натрій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54" w:history="1">
              <w:r w:rsidRPr="007D2601">
                <w:rPr>
                  <w:color w:val="000000"/>
                  <w:spacing w:val="-2"/>
                  <w:lang w:val="uk-UA" w:eastAsia="uk-UA"/>
                </w:rPr>
                <w:t>Номолт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тефлубензурон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55" w:history="1">
              <w:r w:rsidRPr="007D2601">
                <w:rPr>
                  <w:color w:val="000000"/>
                  <w:spacing w:val="-2"/>
                  <w:lang w:val="uk-UA" w:eastAsia="uk-UA"/>
                </w:rPr>
                <w:t>Нопасаран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метазахлор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імазамокс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375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56" w:history="1">
              <w:r w:rsidRPr="007D2601">
                <w:rPr>
                  <w:color w:val="000000"/>
                  <w:spacing w:val="-2"/>
                  <w:lang w:val="uk-UA" w:eastAsia="uk-UA"/>
                </w:rPr>
                <w:t>Норвел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57" w:history="1">
              <w:r w:rsidRPr="007D2601">
                <w:rPr>
                  <w:color w:val="000000"/>
                  <w:spacing w:val="-2"/>
                  <w:lang w:val="uk-UA" w:eastAsia="uk-UA"/>
                </w:rPr>
                <w:t>Норіл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58" w:history="1">
              <w:r w:rsidRPr="007D2601">
                <w:rPr>
                  <w:color w:val="000000"/>
                  <w:spacing w:val="-2"/>
                  <w:lang w:val="uk-UA" w:eastAsia="uk-UA"/>
                </w:rPr>
                <w:t>Нортон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59" w:history="1">
              <w:r w:rsidRPr="007D2601">
                <w:rPr>
                  <w:color w:val="000000"/>
                  <w:spacing w:val="-2"/>
                  <w:lang w:val="uk-UA" w:eastAsia="uk-UA"/>
                </w:rPr>
                <w:t>Нортрон 500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60" w:history="1">
              <w:r w:rsidRPr="007D2601">
                <w:rPr>
                  <w:color w:val="000000"/>
                  <w:spacing w:val="-2"/>
                  <w:lang w:val="uk-UA" w:eastAsia="uk-UA"/>
                </w:rPr>
                <w:t>Нота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61" w:history="1">
              <w:r w:rsidRPr="007D2601">
                <w:rPr>
                  <w:color w:val="000000"/>
                  <w:spacing w:val="-2"/>
                  <w:lang w:val="uk-UA" w:eastAsia="uk-UA"/>
                </w:rPr>
                <w:t>Нукойл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Нукоп 25 Хай Біо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міді хлор оксид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423,7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62" w:history="1">
              <w:r w:rsidRPr="007D2601">
                <w:rPr>
                  <w:color w:val="000000"/>
                  <w:spacing w:val="-2"/>
                  <w:lang w:val="uk-UA" w:eastAsia="uk-UA"/>
                </w:rPr>
                <w:t>Нупрід 200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63" w:history="1">
              <w:r w:rsidRPr="007D2601">
                <w:rPr>
                  <w:color w:val="000000"/>
                  <w:spacing w:val="-2"/>
                  <w:lang w:val="uk-UA" w:eastAsia="uk-UA"/>
                </w:rPr>
                <w:t>Нупрід 600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64" w:history="1">
              <w:r w:rsidRPr="007D2601">
                <w:rPr>
                  <w:color w:val="000000"/>
                  <w:spacing w:val="-2"/>
                  <w:lang w:val="uk-UA" w:eastAsia="uk-UA"/>
                </w:rPr>
                <w:t>Нупрід Макс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210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65" w:history="1">
              <w:r w:rsidRPr="007D2601">
                <w:rPr>
                  <w:color w:val="000000"/>
                  <w:spacing w:val="-2"/>
                  <w:lang w:val="uk-UA" w:eastAsia="uk-UA"/>
                </w:rPr>
                <w:t>Нурел 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66" w:history="1">
              <w:r w:rsidRPr="007D2601">
                <w:rPr>
                  <w:color w:val="000000"/>
                  <w:spacing w:val="-2"/>
                  <w:lang w:val="uk-UA" w:eastAsia="uk-UA"/>
                </w:rPr>
                <w:t>Нурік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Нурон WDG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67" w:history="1">
              <w:r w:rsidRPr="007D2601">
                <w:rPr>
                  <w:color w:val="000000"/>
                  <w:spacing w:val="-2"/>
                  <w:lang w:val="uk-UA" w:eastAsia="uk-UA"/>
                </w:rPr>
                <w:t>Ньюпорт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Ньюстар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зета-циперметрин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68" w:history="1">
              <w:r w:rsidRPr="007D2601">
                <w:rPr>
                  <w:color w:val="000000"/>
                  <w:spacing w:val="-2"/>
                  <w:lang w:val="uk-UA" w:eastAsia="uk-UA"/>
                </w:rPr>
                <w:t>Оберіг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69" w:history="1">
              <w:r w:rsidRPr="007D2601">
                <w:rPr>
                  <w:color w:val="000000"/>
                  <w:spacing w:val="-2"/>
                  <w:lang w:val="uk-UA" w:eastAsia="uk-UA"/>
                </w:rPr>
                <w:t>Оберіг Гранд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Обертон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Обрій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Оверкіл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70" w:history="1">
              <w:r w:rsidRPr="007D2601">
                <w:rPr>
                  <w:color w:val="000000"/>
                  <w:spacing w:val="-2"/>
                  <w:lang w:val="uk-UA" w:eastAsia="uk-UA"/>
                </w:rPr>
                <w:t>Овсюген Експрес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феноксапроп-п-етил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клоквінтосет-мексил (антидот)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140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Огородник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Оксигард 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оксифлуорфен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71" w:history="1">
              <w:r w:rsidRPr="007D2601">
                <w:rPr>
                  <w:color w:val="000000"/>
                  <w:spacing w:val="-2"/>
                  <w:lang w:val="uk-UA" w:eastAsia="uk-UA"/>
                </w:rPr>
                <w:t>Олрайт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72" w:history="1">
              <w:r w:rsidRPr="007D2601">
                <w:rPr>
                  <w:color w:val="000000"/>
                  <w:spacing w:val="-2"/>
                  <w:lang w:val="uk-UA" w:eastAsia="uk-UA"/>
                </w:rPr>
                <w:t>Омайт 57%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пропаргіт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73" w:history="1">
              <w:r w:rsidRPr="007D2601">
                <w:rPr>
                  <w:color w:val="000000"/>
                  <w:spacing w:val="-2"/>
                  <w:lang w:val="uk-UA" w:eastAsia="uk-UA"/>
                </w:rPr>
                <w:t>Оперкот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Оперкот Акро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100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Оплот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90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74" w:history="1">
              <w:r w:rsidRPr="007D2601">
                <w:rPr>
                  <w:color w:val="000000"/>
                  <w:spacing w:val="-2"/>
                  <w:lang w:val="uk-UA" w:eastAsia="uk-UA"/>
                </w:rPr>
                <w:t>Оптимум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Орбіт Про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прохлораз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75" w:history="1">
              <w:r w:rsidRPr="007D2601">
                <w:rPr>
                  <w:color w:val="000000"/>
                  <w:spacing w:val="-2"/>
                  <w:lang w:val="uk-UA" w:eastAsia="uk-UA"/>
                </w:rPr>
                <w:t>Орвего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аметоктрадин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диметоморф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Ордан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міді хлор оксид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цимоксаніл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689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42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76" w:history="1">
              <w:r w:rsidRPr="007D2601">
                <w:rPr>
                  <w:color w:val="000000"/>
                  <w:spacing w:val="-2"/>
                  <w:lang w:val="uk-UA" w:eastAsia="uk-UA"/>
                </w:rPr>
                <w:t>Ореол Максі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Оріон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77" w:history="1">
              <w:r w:rsidRPr="007D2601">
                <w:rPr>
                  <w:color w:val="000000"/>
                  <w:spacing w:val="-2"/>
                  <w:lang w:val="uk-UA" w:eastAsia="uk-UA"/>
                </w:rPr>
                <w:t>Оріус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78" w:history="1">
              <w:r w:rsidRPr="007D2601">
                <w:rPr>
                  <w:color w:val="000000"/>
                  <w:spacing w:val="-2"/>
                  <w:lang w:val="uk-UA" w:eastAsia="uk-UA"/>
                </w:rPr>
                <w:t>Оріус 250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79" w:history="1">
              <w:r w:rsidRPr="007D2601">
                <w:rPr>
                  <w:color w:val="000000"/>
                  <w:spacing w:val="-2"/>
                  <w:lang w:val="uk-UA" w:eastAsia="uk-UA"/>
                </w:rPr>
                <w:t>Оріус 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імазаліл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80" w:history="1">
              <w:r w:rsidRPr="007D2601">
                <w:rPr>
                  <w:color w:val="000000"/>
                  <w:spacing w:val="-2"/>
                  <w:lang w:val="uk-UA" w:eastAsia="uk-UA"/>
                </w:rPr>
                <w:t>Оріус Універсал ES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прохлораз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Орнамент FS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флудіоксоніл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81" w:history="1">
              <w:r w:rsidRPr="007D2601">
                <w:rPr>
                  <w:color w:val="000000"/>
                  <w:spacing w:val="-2"/>
                  <w:lang w:val="uk-UA" w:eastAsia="uk-UA"/>
                </w:rPr>
                <w:t>Ортус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фенпіроксимат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82" w:history="1">
              <w:r w:rsidRPr="007D2601">
                <w:rPr>
                  <w:color w:val="000000"/>
                  <w:spacing w:val="-2"/>
                  <w:lang w:val="uk-UA" w:eastAsia="uk-UA"/>
                </w:rPr>
                <w:t>Осіріс Стар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епоксиконазол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56,25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41,25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Оскар Преміум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пропізохлор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Основа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83" w:history="1">
              <w:r w:rsidRPr="007D2601">
                <w:rPr>
                  <w:color w:val="000000"/>
                  <w:spacing w:val="-2"/>
                  <w:lang w:val="uk-UA" w:eastAsia="uk-UA"/>
                </w:rPr>
                <w:t>Осотин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Отаман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Оцеал 480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84" w:history="1">
              <w:r w:rsidRPr="007D2601">
                <w:rPr>
                  <w:color w:val="000000"/>
                  <w:spacing w:val="-2"/>
                  <w:lang w:val="uk-UA" w:eastAsia="uk-UA"/>
                </w:rPr>
                <w:t>Паллас 45 OD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піроксулам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клоквінтосет-мексил (антидот)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90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Панда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пендиметалін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Пандора 500 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s-метолахлор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312,5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187,5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85" w:history="1">
              <w:r w:rsidRPr="007D2601">
                <w:rPr>
                  <w:color w:val="000000"/>
                  <w:spacing w:val="-2"/>
                  <w:lang w:val="uk-UA" w:eastAsia="uk-UA"/>
                </w:rPr>
                <w:t>Пантера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хізалофоп-п-тефуріл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Парадокс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імазамокс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Парацельс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86" w:history="1">
              <w:r w:rsidRPr="007D2601">
                <w:rPr>
                  <w:color w:val="000000"/>
                  <w:spacing w:val="-2"/>
                  <w:lang w:val="uk-UA" w:eastAsia="uk-UA"/>
                </w:rPr>
                <w:t>Парі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Пассад 190 ТН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тебуконазол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тіабендазол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флутріафол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87" w:history="1">
              <w:r w:rsidRPr="007D2601">
                <w:rPr>
                  <w:color w:val="000000"/>
                  <w:spacing w:val="-2"/>
                  <w:lang w:val="uk-UA" w:eastAsia="uk-UA"/>
                </w:rPr>
                <w:t>Патрік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трифлуралін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88" w:history="1">
              <w:r w:rsidRPr="007D2601">
                <w:rPr>
                  <w:color w:val="000000"/>
                  <w:spacing w:val="-2"/>
                  <w:lang w:val="uk-UA" w:eastAsia="uk-UA"/>
                </w:rPr>
                <w:t>Патроль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89" w:history="1">
              <w:r w:rsidRPr="007D2601">
                <w:rPr>
                  <w:color w:val="000000"/>
                  <w:spacing w:val="-2"/>
                  <w:lang w:val="uk-UA" w:eastAsia="uk-UA"/>
                </w:rPr>
                <w:t>Пауертвін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Пегас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250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90" w:history="1">
              <w:r w:rsidRPr="007D2601">
                <w:rPr>
                  <w:color w:val="000000"/>
                  <w:spacing w:val="-2"/>
                  <w:lang w:val="uk-UA" w:eastAsia="uk-UA"/>
                </w:rPr>
                <w:t>Пендіган 330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пендиметалін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Пендіфорс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пендиметалін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330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Пенімід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пенсикурон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140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Пенкоцеб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91" w:history="1">
              <w:r w:rsidRPr="007D2601">
                <w:rPr>
                  <w:color w:val="000000"/>
                  <w:spacing w:val="-2"/>
                  <w:lang w:val="uk-UA" w:eastAsia="uk-UA"/>
                </w:rPr>
                <w:t>Пергадо R 270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Перун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Пестон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92" w:history="1">
              <w:r w:rsidRPr="007D2601">
                <w:rPr>
                  <w:color w:val="000000"/>
                  <w:spacing w:val="-2"/>
                  <w:lang w:val="uk-UA" w:eastAsia="uk-UA"/>
                </w:rPr>
                <w:t>Пік 75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93" w:history="1">
              <w:r w:rsidRPr="007D2601">
                <w:rPr>
                  <w:color w:val="000000"/>
                  <w:spacing w:val="-2"/>
                  <w:lang w:val="uk-UA" w:eastAsia="uk-UA"/>
                </w:rPr>
                <w:t>Пікадор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Пікет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Пікона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піколінафен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пендиметалін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16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Піктор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боскалід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дімоксістробін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Пілараунд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Пілон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пендиметалін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0999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Пілот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94" w:history="1">
              <w:r w:rsidRPr="007D2601">
                <w:rPr>
                  <w:color w:val="000000"/>
                  <w:spacing w:val="-2"/>
                  <w:lang w:val="uk-UA" w:eastAsia="uk-UA"/>
                </w:rPr>
                <w:t>Піонер 900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Пірамін Стар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квінмерак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хлоридазон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42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418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95" w:history="1">
              <w:r w:rsidRPr="007D2601">
                <w:rPr>
                  <w:color w:val="000000"/>
                  <w:spacing w:val="-2"/>
                  <w:lang w:val="uk-UA" w:eastAsia="uk-UA"/>
                </w:rPr>
                <w:t>Пірамін Турбо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хлоридазон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96" w:history="1">
              <w:r w:rsidRPr="007D2601">
                <w:rPr>
                  <w:color w:val="000000"/>
                  <w:spacing w:val="-2"/>
                  <w:lang w:val="uk-UA" w:eastAsia="uk-UA"/>
                </w:rPr>
                <w:t>Пірігрен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піриміфос-метил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Пірімівіт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піриміфос-метил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97" w:history="1">
              <w:r w:rsidRPr="007D2601">
                <w:rPr>
                  <w:color w:val="000000"/>
                  <w:spacing w:val="-2"/>
                  <w:lang w:val="uk-UA" w:eastAsia="uk-UA"/>
                </w:rPr>
                <w:t>Пірінекс 25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98" w:history="1">
              <w:r w:rsidRPr="007D2601">
                <w:rPr>
                  <w:color w:val="000000"/>
                  <w:spacing w:val="-2"/>
                  <w:lang w:val="uk-UA" w:eastAsia="uk-UA"/>
                </w:rPr>
                <w:t>Пірінекс 480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599" w:history="1">
              <w:r w:rsidRPr="007D2601">
                <w:rPr>
                  <w:color w:val="000000"/>
                  <w:spacing w:val="-2"/>
                  <w:lang w:val="uk-UA" w:eastAsia="uk-UA"/>
                </w:rPr>
                <w:t>Пірінекс Супер 420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біфентрин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00" w:history="1">
              <w:r w:rsidRPr="007D2601">
                <w:rPr>
                  <w:color w:val="000000"/>
                  <w:spacing w:val="-2"/>
                  <w:lang w:val="uk-UA" w:eastAsia="uk-UA"/>
                </w:rPr>
                <w:t>Плаза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01" w:history="1">
              <w:r w:rsidRPr="007D2601">
                <w:rPr>
                  <w:color w:val="000000"/>
                  <w:spacing w:val="-2"/>
                  <w:lang w:val="uk-UA" w:eastAsia="uk-UA"/>
                </w:rPr>
                <w:t>Пледж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флуміоксазин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511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Пленум 50 WG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піметрозин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02" w:history="1">
              <w:r w:rsidRPr="007D2601">
                <w:rPr>
                  <w:color w:val="000000"/>
                  <w:spacing w:val="-2"/>
                  <w:lang w:val="uk-UA" w:eastAsia="uk-UA"/>
                </w:rPr>
                <w:t>Плуггєр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625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Подмарин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452,42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br/>
              <w:t>6,25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Позитив Плюс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03" w:history="1">
              <w:r w:rsidRPr="007D2601">
                <w:rPr>
                  <w:color w:val="000000"/>
                  <w:spacing w:val="-2"/>
                  <w:lang w:val="uk-UA" w:eastAsia="uk-UA"/>
                </w:rPr>
                <w:t>Пойнтер 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04" w:history="1">
              <w:r w:rsidRPr="007D2601">
                <w:rPr>
                  <w:color w:val="000000"/>
                  <w:spacing w:val="-2"/>
                  <w:lang w:val="uk-UA" w:eastAsia="uk-UA"/>
                </w:rPr>
                <w:t>Полiгард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05" w:history="1">
              <w:r w:rsidRPr="007D2601">
                <w:rPr>
                  <w:color w:val="000000"/>
                  <w:spacing w:val="-2"/>
                  <w:lang w:val="uk-UA" w:eastAsia="uk-UA"/>
                </w:rPr>
                <w:t>Полірам Дф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Поляріс БТ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06" w:history="1">
              <w:r w:rsidRPr="007D2601">
                <w:rPr>
                  <w:color w:val="000000"/>
                  <w:spacing w:val="-2"/>
                  <w:lang w:val="uk-UA" w:eastAsia="uk-UA"/>
                </w:rPr>
                <w:t>Пончо 600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клотіанідин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07" w:history="1">
              <w:r w:rsidRPr="007D2601">
                <w:rPr>
                  <w:color w:val="000000"/>
                  <w:spacing w:val="-2"/>
                  <w:lang w:val="uk-UA" w:eastAsia="uk-UA"/>
                </w:rPr>
                <w:t>Пончо Бета 453,3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клотіанідин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бета-цифлутрин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53,3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Прайм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452,42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br/>
              <w:t>6,25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Превікур 607 SL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пропамокарб гідро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хлорид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722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08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Превікур Енерджі 840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пропамокарб гідро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хлорид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фосетил алюмінію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530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Прем’єр Голд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фосфориста кислота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калію фосфіт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520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Преміум Голд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s-метолахлор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312,5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187,5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09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Препарат 30 В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масло індустріальне </w:t>
            </w:r>
            <w:r>
              <w:rPr>
                <w:color w:val="000000"/>
                <w:spacing w:val="-2"/>
                <w:lang w:val="uk-UA" w:eastAsia="uk-UA"/>
              </w:rPr>
              <w:t xml:space="preserve"> </w:t>
            </w:r>
            <w:r w:rsidRPr="007D2601">
              <w:rPr>
                <w:color w:val="000000"/>
                <w:spacing w:val="-2"/>
                <w:lang w:val="uk-UA" w:eastAsia="uk-UA"/>
              </w:rPr>
              <w:t>1-20 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760 мл/л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10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Препарат 30 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рослинна (ріпакова) олія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830 мл/л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Препарат ПС-30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масло нафтове мінеральне 1-8А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11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Престиж 290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пенсикурон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140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Престирон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пенцикурон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140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Престо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клотіанідин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12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Примекстра TZ Голд 500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s-метолахлор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312,5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187,5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13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Примекстра Голд 720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s-метолахлор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атразин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Примус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оцтової кислоти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452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6,3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14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Принцип 90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міклобутаніл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квіноксифен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Пріам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15" w:history="1">
              <w:r w:rsidRPr="007D2601">
                <w:rPr>
                  <w:color w:val="000000"/>
                  <w:spacing w:val="-2"/>
                  <w:lang w:val="uk-UA" w:eastAsia="uk-UA"/>
                </w:rPr>
                <w:t>Пріма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оцтової кислоти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452,42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6,25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Пріма Форте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флорасулам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амінопіралід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Прімадонна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оцтової кислоти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3,7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Пріоритет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Пріус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оцтової кислоти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452,42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6,25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Проагро 100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16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Провадо Грін 25 PR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Прогард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17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Проклейм 5 SG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емамектину бензоат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Проксаніл 720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пропізохлор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18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Промекс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Променад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19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Прометей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нікосульфорон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630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20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Прометрекс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21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Промінь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95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72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22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Пронап Екстра 430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23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Пропі 250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Пропозит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пропізохлор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24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Пропоніт 720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пропізохлор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Пропоніт Дуо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пропізохлор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720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25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Пропульс 250 SE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протіоконазол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флуопірам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26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Просан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Проспект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пендиметалін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Про-Стар 500 SС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Простор 420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біфентрин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малатіон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21,3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418,9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27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Протекс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28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Протеус 110 OD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тіаклоприд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дельтаметрин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29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Проти Колорада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30" w:history="1">
              <w:r w:rsidRPr="007D2601">
                <w:rPr>
                  <w:color w:val="000000"/>
                  <w:spacing w:val="-2"/>
                  <w:lang w:val="uk-UA" w:eastAsia="uk-UA"/>
                </w:rPr>
                <w:t>Протибур’Ян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31" w:history="1">
              <w:r w:rsidRPr="007D2601">
                <w:rPr>
                  <w:color w:val="000000"/>
                  <w:spacing w:val="-2"/>
                  <w:lang w:val="uk-UA" w:eastAsia="uk-UA"/>
                </w:rPr>
                <w:t>Пульсар 40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імазамокс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32" w:history="1">
              <w:r w:rsidRPr="007D2601">
                <w:rPr>
                  <w:color w:val="000000"/>
                  <w:spacing w:val="-2"/>
                  <w:lang w:val="uk-UA" w:eastAsia="uk-UA"/>
                </w:rPr>
                <w:t>Пума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феноксапроп-п-етил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69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Рад-Голд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Радікс 700 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Радомір-Зоря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33" w:history="1">
              <w:r w:rsidRPr="007D2601">
                <w:rPr>
                  <w:color w:val="000000"/>
                  <w:spacing w:val="-2"/>
                  <w:lang w:val="uk-UA" w:eastAsia="uk-UA"/>
                </w:rPr>
                <w:t>Райдон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34" w:history="1">
              <w:r w:rsidRPr="007D2601">
                <w:rPr>
                  <w:color w:val="000000"/>
                  <w:spacing w:val="-2"/>
                  <w:lang w:val="uk-UA" w:eastAsia="uk-UA"/>
                </w:rPr>
                <w:t>Райок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35" w:history="1">
              <w:r w:rsidRPr="007D2601">
                <w:rPr>
                  <w:color w:val="000000"/>
                  <w:spacing w:val="-2"/>
                  <w:lang w:val="uk-UA" w:eastAsia="uk-UA"/>
                </w:rPr>
                <w:t>Райфл 25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36" w:history="1">
              <w:r w:rsidRPr="007D2601">
                <w:rPr>
                  <w:color w:val="000000"/>
                  <w:spacing w:val="-2"/>
                  <w:lang w:val="uk-UA" w:eastAsia="uk-UA"/>
                </w:rPr>
                <w:t>Раксіл Ультра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Раксол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тебуконазол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тріадименол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спіроксамін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167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43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37" w:history="1">
              <w:r w:rsidRPr="007D2601">
                <w:rPr>
                  <w:color w:val="000000"/>
                  <w:spacing w:val="-2"/>
                  <w:lang w:val="uk-UA" w:eastAsia="uk-UA"/>
                </w:rPr>
                <w:t>Рамзес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38" w:history="1">
              <w:r w:rsidRPr="007D2601">
                <w:rPr>
                  <w:color w:val="000000"/>
                  <w:spacing w:val="-2"/>
                  <w:lang w:val="uk-UA" w:eastAsia="uk-UA"/>
                </w:rPr>
                <w:t>Раназол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39" w:history="1">
              <w:r w:rsidRPr="007D2601">
                <w:rPr>
                  <w:color w:val="000000"/>
                  <w:spacing w:val="-2"/>
                  <w:lang w:val="uk-UA" w:eastAsia="uk-UA"/>
                </w:rPr>
                <w:t>Раназол Ультра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40" w:history="1">
              <w:r w:rsidRPr="007D2601">
                <w:rPr>
                  <w:color w:val="000000"/>
                  <w:spacing w:val="-2"/>
                  <w:lang w:val="uk-UA" w:eastAsia="uk-UA"/>
                </w:rPr>
                <w:t>Ранкона 15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іпконазол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41" w:history="1">
              <w:r w:rsidRPr="007D2601">
                <w:rPr>
                  <w:color w:val="000000"/>
                  <w:spacing w:val="-2"/>
                  <w:lang w:val="uk-UA" w:eastAsia="uk-UA"/>
                </w:rPr>
                <w:t>Ранман 400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ціазофамід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42" w:history="1">
              <w:r w:rsidRPr="007D2601">
                <w:rPr>
                  <w:color w:val="000000"/>
                  <w:spacing w:val="-2"/>
                  <w:lang w:val="uk-UA" w:eastAsia="uk-UA"/>
                </w:rPr>
                <w:t>Рат Кіллер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бромадіолон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0,005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43" w:history="1">
              <w:r w:rsidRPr="007D2601">
                <w:rPr>
                  <w:color w:val="000000"/>
                  <w:spacing w:val="-2"/>
                  <w:lang w:val="uk-UA" w:eastAsia="uk-UA"/>
                </w:rPr>
                <w:t>Ратибор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44" w:history="1">
              <w:r w:rsidRPr="007D2601">
                <w:rPr>
                  <w:color w:val="000000"/>
                  <w:spacing w:val="-2"/>
                  <w:lang w:val="uk-UA" w:eastAsia="uk-UA"/>
                </w:rPr>
                <w:t>Ратиндан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дифенацин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Ратник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452,42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300 г/л)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6,25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45" w:history="1">
              <w:r w:rsidRPr="007D2601">
                <w:rPr>
                  <w:color w:val="000000"/>
                  <w:spacing w:val="-2"/>
                  <w:lang w:val="uk-UA" w:eastAsia="uk-UA"/>
                </w:rPr>
                <w:t>Рауль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46" w:history="1">
              <w:r w:rsidRPr="007D2601">
                <w:rPr>
                  <w:color w:val="000000"/>
                  <w:spacing w:val="-2"/>
                  <w:lang w:val="uk-UA" w:eastAsia="uk-UA"/>
                </w:rPr>
                <w:t>Раундап Екстра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663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>
              <w:rPr>
                <w:color w:val="000000"/>
                <w:spacing w:val="-2"/>
                <w:lang w:val="uk-UA" w:eastAsia="uk-UA"/>
              </w:rPr>
              <w:t>(</w:t>
            </w:r>
            <w:r w:rsidRPr="007D2601">
              <w:rPr>
                <w:color w:val="000000"/>
                <w:spacing w:val="-2"/>
                <w:lang w:val="uk-UA" w:eastAsia="uk-UA"/>
              </w:rPr>
              <w:t>у кислотному еквіваленті – 540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47" w:history="1">
              <w:r w:rsidRPr="007D2601">
                <w:rPr>
                  <w:color w:val="000000"/>
                  <w:spacing w:val="-2"/>
                  <w:lang w:val="uk-UA" w:eastAsia="uk-UA"/>
                </w:rPr>
                <w:t>Раундап Класік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441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48" w:history="1">
              <w:r w:rsidRPr="007D2601">
                <w:rPr>
                  <w:color w:val="000000"/>
                  <w:spacing w:val="-2"/>
                  <w:lang w:val="uk-UA" w:eastAsia="uk-UA"/>
                </w:rPr>
                <w:t>Раундап Макс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551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49" w:history="1">
              <w:r w:rsidRPr="007D2601">
                <w:rPr>
                  <w:color w:val="000000"/>
                  <w:spacing w:val="-2"/>
                  <w:lang w:val="uk-UA" w:eastAsia="uk-UA"/>
                </w:rPr>
                <w:t>Раундап Подвійна Дія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9,6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Раундап Проактив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441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Раунтер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50" w:history="1">
              <w:r w:rsidRPr="007D2601">
                <w:rPr>
                  <w:color w:val="000000"/>
                  <w:spacing w:val="-2"/>
                  <w:lang w:val="uk-UA" w:eastAsia="uk-UA"/>
                </w:rPr>
                <w:t>Рафаль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51" w:history="1">
              <w:r w:rsidRPr="007D2601">
                <w:rPr>
                  <w:color w:val="000000"/>
                  <w:spacing w:val="-2"/>
                  <w:lang w:val="uk-UA" w:eastAsia="uk-UA"/>
                </w:rPr>
                <w:t>Ревус 250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мандіпропамід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52" w:history="1">
              <w:r w:rsidRPr="007D2601">
                <w:rPr>
                  <w:color w:val="000000"/>
                  <w:spacing w:val="-2"/>
                  <w:lang w:val="uk-UA" w:eastAsia="uk-UA"/>
                </w:rPr>
                <w:t>Ревус Топ 500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мандіпропамід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Регаліс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прогексадіон кальцію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Регалон-S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Реггі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 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53" w:history="1">
              <w:r w:rsidRPr="007D2601">
                <w:rPr>
                  <w:color w:val="000000"/>
                  <w:spacing w:val="-2"/>
                  <w:lang w:val="uk-UA" w:eastAsia="uk-UA"/>
                </w:rPr>
                <w:t>Регент 20 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фіпроніл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Регістан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54" w:history="1">
              <w:r w:rsidRPr="007D2601">
                <w:rPr>
                  <w:color w:val="000000"/>
                  <w:spacing w:val="-2"/>
                  <w:lang w:val="uk-UA" w:eastAsia="uk-UA"/>
                </w:rPr>
                <w:t>Реглон Ейр 200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дикват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55" w:history="1">
              <w:r w:rsidRPr="007D2601">
                <w:rPr>
                  <w:color w:val="000000"/>
                  <w:spacing w:val="-2"/>
                  <w:lang w:val="uk-UA" w:eastAsia="uk-UA"/>
                </w:rPr>
                <w:t>Реглон Супер 150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Реглон Форте 200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Редокс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56" w:history="1">
              <w:r w:rsidRPr="007D2601">
                <w:rPr>
                  <w:color w:val="000000"/>
                  <w:spacing w:val="-2"/>
                  <w:lang w:val="uk-UA" w:eastAsia="uk-UA"/>
                </w:rPr>
                <w:t>Редомакс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Редут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Резонанс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57" w:history="1">
              <w:r w:rsidRPr="007D2601">
                <w:rPr>
                  <w:color w:val="000000"/>
                  <w:spacing w:val="-2"/>
                  <w:lang w:val="uk-UA" w:eastAsia="uk-UA"/>
                </w:rPr>
                <w:t>Рейсер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флурохлоридон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58" w:history="1">
              <w:r w:rsidRPr="007D2601">
                <w:rPr>
                  <w:color w:val="000000"/>
                  <w:spacing w:val="-2"/>
                  <w:lang w:val="uk-UA" w:eastAsia="uk-UA"/>
                </w:rPr>
                <w:t>Рейтар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Рекорд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тирам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170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Рекорд Квадро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ацетаміприд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епоксиконазол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170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59" w:history="1">
              <w:r w:rsidRPr="007D2601">
                <w:rPr>
                  <w:color w:val="000000"/>
                  <w:spacing w:val="-2"/>
                  <w:lang w:val="uk-UA" w:eastAsia="uk-UA"/>
                </w:rPr>
                <w:t>Рекс Дуо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епоксиконазол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тіофанат-метил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187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Рекстон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епоксиконазол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тіофанат-метил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187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Релайт EC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хізалофоп-п-тефуріл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60" w:history="1">
              <w:r w:rsidRPr="007D2601">
                <w:rPr>
                  <w:color w:val="000000"/>
                  <w:spacing w:val="-2"/>
                  <w:lang w:val="uk-UA" w:eastAsia="uk-UA"/>
                </w:rPr>
                <w:t>Релдан 22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Рестлер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флудіоксоніл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Рестлер Тріо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прохлораз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флудіоксоніл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6,0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61" w:history="1">
              <w:r w:rsidRPr="007D2601">
                <w:rPr>
                  <w:color w:val="000000"/>
                  <w:spacing w:val="-2"/>
                  <w:lang w:val="uk-UA" w:eastAsia="uk-UA"/>
                </w:rPr>
                <w:t>Ретардин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Ретацел Екстра R 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хлормекват-хлорид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62" w:history="1">
              <w:r w:rsidRPr="007D2601">
                <w:rPr>
                  <w:color w:val="000000"/>
                  <w:spacing w:val="-2"/>
                  <w:lang w:val="uk-UA" w:eastAsia="uk-UA"/>
                </w:rPr>
                <w:t>Ретенго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піраклостробін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63" w:history="1">
              <w:r w:rsidRPr="007D2601">
                <w:rPr>
                  <w:color w:val="000000"/>
                  <w:spacing w:val="-2"/>
                  <w:lang w:val="uk-UA" w:eastAsia="uk-UA"/>
                </w:rPr>
                <w:t>Ридоміл Голд Мц 68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металаксил-м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64" w:history="1">
              <w:r w:rsidRPr="007D2601">
                <w:rPr>
                  <w:color w:val="000000"/>
                  <w:spacing w:val="-2"/>
                  <w:lang w:val="uk-UA" w:eastAsia="uk-UA"/>
                </w:rPr>
                <w:t>Римакс 750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65" w:history="1">
              <w:r w:rsidRPr="007D2601">
                <w:rPr>
                  <w:color w:val="000000"/>
                  <w:spacing w:val="-2"/>
                  <w:lang w:val="uk-UA" w:eastAsia="uk-UA"/>
                </w:rPr>
                <w:t>Римакс Д 762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102,5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659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66" w:history="1">
              <w:r w:rsidRPr="007D2601">
                <w:rPr>
                  <w:color w:val="000000"/>
                  <w:spacing w:val="-2"/>
                  <w:lang w:val="uk-UA" w:eastAsia="uk-UA"/>
                </w:rPr>
                <w:t>Римакс Плюс 750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амідосульфурон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Ритм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хізалофоп-п-тефуріл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67" w:history="1">
              <w:r w:rsidRPr="007D2601">
                <w:rPr>
                  <w:color w:val="000000"/>
                  <w:spacing w:val="-2"/>
                  <w:lang w:val="uk-UA" w:eastAsia="uk-UA"/>
                </w:rPr>
                <w:t>Риф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Рімкорн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68" w:history="1">
              <w:r w:rsidRPr="007D2601">
                <w:rPr>
                  <w:color w:val="000000"/>
                  <w:spacing w:val="-2"/>
                  <w:lang w:val="uk-UA" w:eastAsia="uk-UA"/>
                </w:rPr>
                <w:t>Рімон 10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новалурон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69" w:history="1">
              <w:r w:rsidRPr="007D2601">
                <w:rPr>
                  <w:color w:val="000000"/>
                  <w:spacing w:val="-2"/>
                  <w:lang w:val="uk-UA" w:eastAsia="uk-UA"/>
                </w:rPr>
                <w:t>Рінкон ВГ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70" w:history="1">
              <w:r w:rsidRPr="007D2601">
                <w:rPr>
                  <w:color w:val="000000"/>
                  <w:spacing w:val="-2"/>
                  <w:lang w:val="uk-UA" w:eastAsia="uk-UA"/>
                </w:rPr>
                <w:t>Рінкоцеб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Ріпіус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метазахлор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Ріфос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хлорпірифос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71" w:history="1">
              <w:r w:rsidRPr="007D2601">
                <w:rPr>
                  <w:color w:val="000000"/>
                  <w:spacing w:val="-2"/>
                  <w:lang w:val="uk-UA" w:eastAsia="uk-UA"/>
                </w:rPr>
                <w:t>Річ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72" w:history="1">
              <w:r w:rsidRPr="007D2601">
                <w:rPr>
                  <w:color w:val="000000"/>
                  <w:spacing w:val="-2"/>
                  <w:lang w:val="uk-UA" w:eastAsia="uk-UA"/>
                </w:rPr>
                <w:t>Річард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73" w:history="1">
              <w:r w:rsidRPr="007D2601">
                <w:rPr>
                  <w:color w:val="000000"/>
                  <w:spacing w:val="-2"/>
                  <w:lang w:val="uk-UA" w:eastAsia="uk-UA"/>
                </w:rPr>
                <w:t>Рішення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74" w:history="1">
              <w:r w:rsidRPr="007D2601">
                <w:rPr>
                  <w:color w:val="000000"/>
                  <w:spacing w:val="-2"/>
                  <w:lang w:val="uk-UA" w:eastAsia="uk-UA"/>
                </w:rPr>
                <w:t>Ровраль Аквафло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іпродіон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Роденфос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цинку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 (80%)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75" w:history="1">
              <w:r w:rsidRPr="007D2601">
                <w:rPr>
                  <w:color w:val="000000"/>
                  <w:spacing w:val="-2"/>
                  <w:lang w:val="uk-UA" w:eastAsia="uk-UA"/>
                </w:rPr>
                <w:t>Родоліт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76" w:history="1">
              <w:r w:rsidRPr="007D2601">
                <w:rPr>
                  <w:color w:val="000000"/>
                  <w:spacing w:val="-2"/>
                  <w:lang w:val="uk-UA" w:eastAsia="uk-UA"/>
                </w:rPr>
                <w:t>Родоліт Форте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Ромул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Росейт 36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Росток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тріадименол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Роталаз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Рофосат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77" w:history="1">
              <w:r w:rsidRPr="007D2601">
                <w:rPr>
                  <w:color w:val="000000"/>
                  <w:spacing w:val="-2"/>
                  <w:lang w:val="uk-UA" w:eastAsia="uk-UA"/>
                </w:rPr>
                <w:t>Роялфло 48%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78" w:history="1">
              <w:r w:rsidRPr="007D2601">
                <w:rPr>
                  <w:color w:val="000000"/>
                  <w:spacing w:val="-2"/>
                  <w:lang w:val="uk-UA" w:eastAsia="uk-UA"/>
                </w:rPr>
                <w:t>Рубіж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79" w:history="1">
              <w:r w:rsidRPr="007D2601">
                <w:rPr>
                  <w:color w:val="000000"/>
                  <w:spacing w:val="-2"/>
                  <w:lang w:val="uk-UA" w:eastAsia="uk-UA"/>
                </w:rPr>
                <w:t>Рубікон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80" w:history="1">
              <w:r w:rsidRPr="007D2601">
                <w:rPr>
                  <w:color w:val="000000"/>
                  <w:spacing w:val="-2"/>
                  <w:lang w:val="uk-UA" w:eastAsia="uk-UA"/>
                </w:rPr>
                <w:t>Рубін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Румба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563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187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81" w:history="1">
              <w:r w:rsidRPr="007D2601">
                <w:rPr>
                  <w:color w:val="000000"/>
                  <w:spacing w:val="-2"/>
                  <w:lang w:val="uk-UA" w:eastAsia="uk-UA"/>
                </w:rPr>
                <w:t>Рятівник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82" w:history="1">
              <w:r w:rsidRPr="007D2601">
                <w:rPr>
                  <w:color w:val="000000"/>
                  <w:spacing w:val="-2"/>
                  <w:lang w:val="uk-UA" w:eastAsia="uk-UA"/>
                </w:rPr>
                <w:t>Салар 200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цинідон-етил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Салют 40 МД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нікосульфурон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83" w:history="1">
              <w:r w:rsidRPr="007D2601">
                <w:rPr>
                  <w:color w:val="000000"/>
                  <w:spacing w:val="-2"/>
                  <w:lang w:val="uk-UA" w:eastAsia="uk-UA"/>
                </w:rPr>
                <w:t>Сальса 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етаметсульфурон-метил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84" w:history="1">
              <w:r w:rsidRPr="007D2601">
                <w:rPr>
                  <w:color w:val="000000"/>
                  <w:spacing w:val="-2"/>
                  <w:lang w:val="uk-UA" w:eastAsia="uk-UA"/>
                </w:rPr>
                <w:t>Самум 150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Самум Форте 374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374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Самурай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флудіоксоніл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262,5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Самшит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крезоксим-метил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85" w:history="1">
              <w:r w:rsidRPr="007D2601">
                <w:rPr>
                  <w:color w:val="000000"/>
                  <w:spacing w:val="-2"/>
                  <w:lang w:val="uk-UA" w:eastAsia="uk-UA"/>
                </w:rPr>
                <w:t>Санглі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86" w:history="1">
              <w:r w:rsidRPr="007D2601">
                <w:rPr>
                  <w:color w:val="000000"/>
                  <w:spacing w:val="-2"/>
                  <w:lang w:val="uk-UA" w:eastAsia="uk-UA"/>
                </w:rPr>
                <w:t>Санмайт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піридабен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87" w:history="1">
              <w:r w:rsidRPr="007D2601">
                <w:rPr>
                  <w:color w:val="000000"/>
                  <w:spacing w:val="-2"/>
                  <w:lang w:val="uk-UA" w:eastAsia="uk-UA"/>
                </w:rPr>
                <w:t>Сапроль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трифорин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88" w:history="1">
              <w:r w:rsidRPr="007D2601">
                <w:rPr>
                  <w:color w:val="000000"/>
                  <w:spacing w:val="-2"/>
                  <w:lang w:val="uk-UA" w:eastAsia="uk-UA"/>
                </w:rPr>
                <w:t>Сапфир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89" w:history="1">
              <w:r w:rsidRPr="007D2601">
                <w:rPr>
                  <w:color w:val="000000"/>
                  <w:spacing w:val="-2"/>
                  <w:lang w:val="uk-UA" w:eastAsia="uk-UA"/>
                </w:rPr>
                <w:t>Сапфір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90" w:history="1">
              <w:r w:rsidRPr="007D2601">
                <w:rPr>
                  <w:color w:val="000000"/>
                  <w:spacing w:val="-2"/>
                  <w:lang w:val="uk-UA" w:eastAsia="uk-UA"/>
                </w:rPr>
                <w:t>Сарацин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91" w:history="1">
              <w:r w:rsidRPr="007D2601">
                <w:rPr>
                  <w:color w:val="000000"/>
                  <w:spacing w:val="-2"/>
                  <w:lang w:val="uk-UA" w:eastAsia="uk-UA"/>
                </w:rPr>
                <w:t>Саргон 250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Сарфун 500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Сатін 25 WP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Сатурн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92" w:history="1">
              <w:r w:rsidRPr="007D2601">
                <w:rPr>
                  <w:color w:val="000000"/>
                  <w:spacing w:val="-2"/>
                  <w:lang w:val="uk-UA" w:eastAsia="uk-UA"/>
                </w:rPr>
                <w:t>Сахара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Свєклофор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Свіп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93" w:history="1">
              <w:r w:rsidRPr="007D2601">
                <w:rPr>
                  <w:color w:val="000000"/>
                  <w:spacing w:val="-2"/>
                  <w:lang w:val="uk-UA" w:eastAsia="uk-UA"/>
                </w:rPr>
                <w:t>Світч 62,5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флудіоксоніл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ципродиніл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375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94" w:history="1">
              <w:r w:rsidRPr="007D2601">
                <w:rPr>
                  <w:color w:val="000000"/>
                  <w:spacing w:val="-2"/>
                  <w:lang w:val="uk-UA" w:eastAsia="uk-UA"/>
                </w:rPr>
                <w:t>Святогор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95" w:history="1">
              <w:r w:rsidRPr="007D2601">
                <w:rPr>
                  <w:color w:val="000000"/>
                  <w:spacing w:val="-2"/>
                  <w:lang w:val="uk-UA" w:eastAsia="uk-UA"/>
                </w:rPr>
                <w:t>Сегмент АХ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96" w:history="1">
              <w:r w:rsidRPr="007D2601">
                <w:rPr>
                  <w:color w:val="000000"/>
                  <w:spacing w:val="-2"/>
                  <w:lang w:val="uk-UA" w:eastAsia="uk-UA"/>
                </w:rPr>
                <w:t>Селект 120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Селектор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97" w:history="1">
              <w:r w:rsidRPr="007D2601">
                <w:rPr>
                  <w:color w:val="000000"/>
                  <w:spacing w:val="-2"/>
                  <w:lang w:val="uk-UA" w:eastAsia="uk-UA"/>
                </w:rPr>
                <w:t>Селеніт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98" w:history="1">
              <w:r w:rsidRPr="007D2601">
                <w:rPr>
                  <w:color w:val="000000"/>
                  <w:spacing w:val="-2"/>
                  <w:lang w:val="uk-UA" w:eastAsia="uk-UA"/>
                </w:rPr>
                <w:t>Селест Макс 165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флудіоксоніл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699" w:history="1">
              <w:r w:rsidRPr="007D2601">
                <w:rPr>
                  <w:color w:val="000000"/>
                  <w:spacing w:val="-2"/>
                  <w:lang w:val="uk-UA" w:eastAsia="uk-UA"/>
                </w:rPr>
                <w:t>Селест Топ 312,5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дифеноконазол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флудіоксоніл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262,5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00" w:history="1">
              <w:r w:rsidRPr="007D2601">
                <w:rPr>
                  <w:color w:val="000000"/>
                  <w:spacing w:val="-2"/>
                  <w:lang w:val="uk-UA" w:eastAsia="uk-UA"/>
                </w:rPr>
                <w:t>Селефіт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Селефіт Екстра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Селфос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Семакс 240 EC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01" w:history="1">
              <w:r w:rsidRPr="007D2601">
                <w:rPr>
                  <w:color w:val="000000"/>
                  <w:spacing w:val="-2"/>
                  <w:lang w:val="uk-UA" w:eastAsia="uk-UA"/>
                </w:rPr>
                <w:t>Семафор 20 ST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біфентрин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Сеньор Помідор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02" w:history="1">
              <w:r w:rsidRPr="007D2601">
                <w:rPr>
                  <w:color w:val="000000"/>
                  <w:spacing w:val="-2"/>
                  <w:lang w:val="uk-UA" w:eastAsia="uk-UA"/>
                </w:rPr>
                <w:t>Серп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03" w:history="1">
              <w:r w:rsidRPr="007D2601">
                <w:rPr>
                  <w:color w:val="000000"/>
                  <w:spacing w:val="-2"/>
                  <w:lang w:val="uk-UA" w:eastAsia="uk-UA"/>
                </w:rPr>
                <w:t>Сертікор 050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металаксил-м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04" w:history="1">
              <w:r w:rsidRPr="007D2601">
                <w:rPr>
                  <w:color w:val="000000"/>
                  <w:spacing w:val="-2"/>
                  <w:lang w:val="uk-UA" w:eastAsia="uk-UA"/>
                </w:rPr>
                <w:t>Серто Плюс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тритосульфурон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05" w:history="1">
              <w:r w:rsidRPr="007D2601">
                <w:rPr>
                  <w:color w:val="000000"/>
                  <w:spacing w:val="-2"/>
                  <w:lang w:val="uk-UA" w:eastAsia="uk-UA"/>
                </w:rPr>
                <w:t>Сетар 375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паклобутразол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Синекура 680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металаксил-м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06" w:history="1">
              <w:r w:rsidRPr="007D2601">
                <w:rPr>
                  <w:color w:val="000000"/>
                  <w:spacing w:val="-2"/>
                  <w:lang w:val="uk-UA" w:eastAsia="uk-UA"/>
                </w:rPr>
                <w:t>Сігнум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боскалід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піраклостробін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267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67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07" w:history="1">
              <w:r w:rsidRPr="007D2601">
                <w:rPr>
                  <w:color w:val="000000"/>
                  <w:spacing w:val="-2"/>
                  <w:lang w:val="uk-UA" w:eastAsia="uk-UA"/>
                </w:rPr>
                <w:t>Сідопрід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08" w:history="1">
              <w:r w:rsidRPr="007D2601">
                <w:rPr>
                  <w:color w:val="000000"/>
                  <w:spacing w:val="-2"/>
                  <w:lang w:val="uk-UA" w:eastAsia="uk-UA"/>
                </w:rPr>
                <w:t>Сілліт 400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додин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Сіметра 325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ізопіразам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Сінхроні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 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09" w:history="1">
              <w:r w:rsidRPr="007D2601">
                <w:rPr>
                  <w:color w:val="000000"/>
                  <w:spacing w:val="-2"/>
                  <w:lang w:val="uk-UA" w:eastAsia="uk-UA"/>
                </w:rPr>
                <w:t>Сіріус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піразосульфурон-етил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Сірокко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Скайвей Xpro 275 EC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біксафен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протіоконазол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Скала 400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піріметаніл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10" w:history="1">
              <w:r w:rsidRPr="007D2601">
                <w:rPr>
                  <w:color w:val="000000"/>
                  <w:spacing w:val="-2"/>
                  <w:lang w:val="uk-UA" w:eastAsia="uk-UA"/>
                </w:rPr>
                <w:t>Скальпель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Скарлет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імазаліл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Скат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хізалофоп-п-тефуріл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Скіф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тріадимефон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11" w:history="1">
              <w:r w:rsidRPr="007D2601">
                <w:rPr>
                  <w:color w:val="000000"/>
                  <w:spacing w:val="-2"/>
                  <w:lang w:val="uk-UA" w:eastAsia="uk-UA"/>
                </w:rPr>
                <w:t>Скор 250 EC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12" w:history="1">
              <w:r w:rsidRPr="007D2601">
                <w:rPr>
                  <w:color w:val="000000"/>
                  <w:spacing w:val="-2"/>
                  <w:lang w:val="uk-UA" w:eastAsia="uk-UA"/>
                </w:rPr>
                <w:t>Скоразол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СкороБей-Зоря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13" w:history="1">
              <w:r w:rsidRPr="007D2601">
                <w:rPr>
                  <w:color w:val="000000"/>
                  <w:spacing w:val="-2"/>
                  <w:lang w:val="uk-UA" w:eastAsia="uk-UA"/>
                </w:rPr>
                <w:t>Скорпіон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дикват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Скрін Голд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315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190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Скурел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хізалофоп-п-тефуріл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Смарт Фреш SM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1-метилциклопропен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 г/кг (3,3%)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14" w:history="1">
              <w:r w:rsidRPr="007D2601">
                <w:rPr>
                  <w:color w:val="000000"/>
                  <w:spacing w:val="-2"/>
                  <w:lang w:val="uk-UA" w:eastAsia="uk-UA"/>
                </w:rPr>
                <w:t>Смерть Жукам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15" w:history="1">
              <w:r w:rsidRPr="007D2601">
                <w:rPr>
                  <w:color w:val="000000"/>
                  <w:spacing w:val="-2"/>
                  <w:lang w:val="uk-UA" w:eastAsia="uk-UA"/>
                </w:rPr>
                <w:t>Смерть щурам №1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бродіфакум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0,05 г/кг (0,005%)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Смерш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Смерш Плюс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Сміт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тифенсульфурон-метил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16" w:history="1">
              <w:r w:rsidRPr="007D2601">
                <w:rPr>
                  <w:color w:val="000000"/>
                  <w:spacing w:val="-2"/>
                  <w:lang w:val="uk-UA" w:eastAsia="uk-UA"/>
                </w:rPr>
                <w:t>Снайпер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17" w:history="1">
              <w:r w:rsidRPr="007D2601">
                <w:rPr>
                  <w:color w:val="000000"/>
                  <w:spacing w:val="-2"/>
                  <w:lang w:val="uk-UA" w:eastAsia="uk-UA"/>
                </w:rPr>
                <w:t>Совела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дикват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Сокар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гліфосату амонійна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Солар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360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Солард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18" w:history="1">
              <w:r w:rsidRPr="007D2601">
                <w:rPr>
                  <w:color w:val="000000"/>
                  <w:spacing w:val="-2"/>
                  <w:lang w:val="uk-UA" w:eastAsia="uk-UA"/>
                </w:rPr>
                <w:t>Солігор 425 EC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протіоконазол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спіроксамін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53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148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224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Солцин 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Сонідо 400 FS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19" w:history="1">
              <w:r w:rsidRPr="007D2601">
                <w:rPr>
                  <w:color w:val="000000"/>
                  <w:spacing w:val="-2"/>
                  <w:lang w:val="uk-UA" w:eastAsia="uk-UA"/>
                </w:rPr>
                <w:t>Сонхус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Сора-Нет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пропізохлор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Сотейра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імазамокс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15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20" w:history="1">
              <w:r w:rsidRPr="007D2601">
                <w:rPr>
                  <w:color w:val="000000"/>
                  <w:spacing w:val="-2"/>
                  <w:lang w:val="uk-UA" w:eastAsia="uk-UA"/>
                </w:rPr>
                <w:t>Спека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21" w:history="1">
              <w:r w:rsidRPr="007D2601">
                <w:rPr>
                  <w:color w:val="000000"/>
                  <w:spacing w:val="-2"/>
                  <w:lang w:val="uk-UA" w:eastAsia="uk-UA"/>
                </w:rPr>
                <w:t>Спінтор 240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спіносад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Спотлес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епоксиконазол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180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60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22" w:history="1">
              <w:r w:rsidRPr="007D2601">
                <w:rPr>
                  <w:color w:val="000000"/>
                  <w:spacing w:val="-2"/>
                  <w:lang w:val="uk-UA" w:eastAsia="uk-UA"/>
                </w:rPr>
                <w:t>Спрут Екстра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Стабілан 750 SL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 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Стайліс ЕC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23" w:history="1">
              <w:r w:rsidRPr="007D2601">
                <w:rPr>
                  <w:color w:val="000000"/>
                  <w:spacing w:val="-2"/>
                  <w:lang w:val="uk-UA" w:eastAsia="uk-UA"/>
                </w:rPr>
                <w:t>Стаміна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піраклостробін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24" w:history="1">
              <w:r w:rsidRPr="007D2601">
                <w:rPr>
                  <w:color w:val="000000"/>
                  <w:spacing w:val="-2"/>
                  <w:lang w:val="uk-UA" w:eastAsia="uk-UA"/>
                </w:rPr>
                <w:t>Стандак Топ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фіпроніл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піраклостробін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тіофанат-метил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25" w:history="1">
              <w:r w:rsidRPr="007D2601">
                <w:rPr>
                  <w:color w:val="000000"/>
                  <w:spacing w:val="-2"/>
                  <w:lang w:val="uk-UA" w:eastAsia="uk-UA"/>
                </w:rPr>
                <w:t>Старане Преміум 330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флуроксипір-мептил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26" w:history="1">
              <w:r w:rsidRPr="007D2601">
                <w:rPr>
                  <w:color w:val="000000"/>
                  <w:spacing w:val="-2"/>
                  <w:lang w:val="uk-UA" w:eastAsia="uk-UA"/>
                </w:rPr>
                <w:t>Старгезан 500 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Старпро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Статус Гранд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104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27" w:history="1">
              <w:r w:rsidRPr="007D2601">
                <w:rPr>
                  <w:color w:val="000000"/>
                  <w:spacing w:val="-2"/>
                  <w:lang w:val="uk-UA" w:eastAsia="uk-UA"/>
                </w:rPr>
                <w:t>Стеллар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топрамезон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28" w:history="1">
              <w:r w:rsidRPr="007D2601">
                <w:rPr>
                  <w:color w:val="000000"/>
                  <w:spacing w:val="-2"/>
                  <w:lang w:val="uk-UA" w:eastAsia="uk-UA"/>
                </w:rPr>
                <w:t>Стемат 500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29" w:history="1">
              <w:r w:rsidRPr="007D2601">
                <w:rPr>
                  <w:color w:val="000000"/>
                  <w:spacing w:val="-2"/>
                  <w:lang w:val="uk-UA" w:eastAsia="uk-UA"/>
                </w:rPr>
                <w:t>Стилет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Стиракс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170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Стиракс 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карбоксин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170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30" w:history="1">
              <w:r w:rsidRPr="007D2601">
                <w:rPr>
                  <w:color w:val="000000"/>
                  <w:spacing w:val="-2"/>
                  <w:lang w:val="uk-UA" w:eastAsia="uk-UA"/>
                </w:rPr>
                <w:t>Стірокап 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каптан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Стобоб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31" w:history="1">
              <w:r w:rsidRPr="007D2601">
                <w:rPr>
                  <w:color w:val="000000"/>
                  <w:spacing w:val="-2"/>
                  <w:lang w:val="uk-UA" w:eastAsia="uk-UA"/>
                </w:rPr>
                <w:t>Стомп 330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пендиметалін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Стоп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пендиметалін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Стоп - кабан GR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ортофосфорна кислота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45 г/л (4,5%)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Стопрост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хлормекват-хлорид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Страж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ципродиніл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Стратег SС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32" w:history="1">
              <w:r w:rsidRPr="007D2601">
                <w:rPr>
                  <w:color w:val="000000"/>
                  <w:spacing w:val="-2"/>
                  <w:lang w:val="uk-UA" w:eastAsia="uk-UA"/>
                </w:rPr>
                <w:t>Стратос Ультра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циклоксидим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33" w:history="1">
              <w:r w:rsidRPr="007D2601">
                <w:rPr>
                  <w:color w:val="000000"/>
                  <w:spacing w:val="-2"/>
                  <w:lang w:val="uk-UA" w:eastAsia="uk-UA"/>
                </w:rPr>
                <w:t>Стрикція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34" w:history="1">
              <w:r w:rsidRPr="007D2601">
                <w:rPr>
                  <w:color w:val="000000"/>
                  <w:spacing w:val="-2"/>
                  <w:lang w:val="uk-UA" w:eastAsia="uk-UA"/>
                </w:rPr>
                <w:t>Стрілець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цинку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Стрім Турбо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тербутилазин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s-метолахлор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187,5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312,5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35" w:history="1">
              <w:r w:rsidRPr="007D2601">
                <w:rPr>
                  <w:color w:val="000000"/>
                  <w:spacing w:val="-2"/>
                  <w:lang w:val="uk-UA" w:eastAsia="uk-UA"/>
                </w:rPr>
                <w:t>Стробі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крезоксим-метил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Стробітек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крезоксим-метил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Стробітек Мульті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крезоксим-метил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Сулам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флорасулам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452,42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br/>
              <w:t>6,25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36" w:history="1">
              <w:r w:rsidRPr="007D2601">
                <w:rPr>
                  <w:color w:val="000000"/>
                  <w:spacing w:val="-2"/>
                  <w:lang w:val="uk-UA" w:eastAsia="uk-UA"/>
                </w:rPr>
                <w:t>Султан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метазахлор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37" w:history="1">
              <w:r w:rsidRPr="007D2601">
                <w:rPr>
                  <w:color w:val="000000"/>
                  <w:spacing w:val="-2"/>
                  <w:lang w:val="uk-UA" w:eastAsia="uk-UA"/>
                </w:rPr>
                <w:t>Сульфонiл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38" w:history="1">
              <w:r w:rsidRPr="007D2601">
                <w:rPr>
                  <w:color w:val="000000"/>
                  <w:spacing w:val="-2"/>
                  <w:lang w:val="uk-UA" w:eastAsia="uk-UA"/>
                </w:rPr>
                <w:t>Сумі-Альфа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есфенвалерат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39" w:history="1">
              <w:r w:rsidRPr="007D2601">
                <w:rPr>
                  <w:color w:val="000000"/>
                  <w:spacing w:val="-2"/>
                  <w:lang w:val="uk-UA" w:eastAsia="uk-UA"/>
                </w:rPr>
                <w:t>Сумітіон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фенітротіон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40" w:history="1">
              <w:r w:rsidRPr="007D2601">
                <w:rPr>
                  <w:color w:val="000000"/>
                  <w:spacing w:val="-2"/>
                  <w:lang w:val="uk-UA" w:eastAsia="uk-UA"/>
                </w:rPr>
                <w:t>СуперБізон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Супервін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тіабендазол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41" w:history="1">
              <w:r w:rsidRPr="007D2601">
                <w:rPr>
                  <w:color w:val="000000"/>
                  <w:spacing w:val="-2"/>
                  <w:lang w:val="uk-UA" w:eastAsia="uk-UA"/>
                </w:rPr>
                <w:t>Суперкіл 440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42" w:history="1">
              <w:r w:rsidRPr="007D2601">
                <w:rPr>
                  <w:color w:val="000000"/>
                  <w:spacing w:val="-2"/>
                  <w:lang w:val="uk-UA" w:eastAsia="uk-UA"/>
                </w:rPr>
                <w:t>Суперклін 480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Супрім 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прохлораз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267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Суфрон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43" w:history="1">
              <w:r w:rsidRPr="007D2601">
                <w:rPr>
                  <w:color w:val="000000"/>
                  <w:spacing w:val="-2"/>
                  <w:lang w:val="uk-UA" w:eastAsia="uk-UA"/>
                </w:rPr>
                <w:t>Суховій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Суховій Некст РК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 дибромід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44" w:history="1">
              <w:r w:rsidRPr="007D2601">
                <w:rPr>
                  <w:color w:val="000000"/>
                  <w:spacing w:val="-2"/>
                  <w:lang w:val="uk-UA" w:eastAsia="uk-UA"/>
                </w:rPr>
                <w:t>Сфера Макс 535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тріфлоксістробін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ципроконазол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375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Сферіко ТН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флудіоксоніл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кіралаксил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45" w:history="1">
              <w:r w:rsidRPr="007D2601">
                <w:rPr>
                  <w:color w:val="000000"/>
                  <w:spacing w:val="-2"/>
                  <w:lang w:val="uk-UA" w:eastAsia="uk-UA"/>
                </w:rPr>
                <w:t>Сфінкс Екстра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диметоморф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фолпет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113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46" w:history="1">
              <w:r w:rsidRPr="007D2601">
                <w:rPr>
                  <w:color w:val="000000"/>
                  <w:spacing w:val="-2"/>
                  <w:lang w:val="uk-UA" w:eastAsia="uk-UA"/>
                </w:rPr>
                <w:t>Тaск Екстра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нікосульфурон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550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92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23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Табезон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Табс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47" w:history="1">
              <w:r w:rsidRPr="007D2601">
                <w:rPr>
                  <w:color w:val="000000"/>
                  <w:spacing w:val="-2"/>
                  <w:lang w:val="uk-UA" w:eastAsia="uk-UA"/>
                </w:rPr>
                <w:t>Табу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Табу Нео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клотіанідин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Тайлер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Таймень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прохлораз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тритіконазол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48" w:history="1">
              <w:r w:rsidRPr="007D2601">
                <w:rPr>
                  <w:color w:val="000000"/>
                  <w:spacing w:val="-2"/>
                  <w:lang w:val="uk-UA" w:eastAsia="uk-UA"/>
                </w:rPr>
                <w:t>Тайтл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цимоксаніл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фамоксадон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49" w:history="1">
              <w:r w:rsidRPr="007D2601">
                <w:rPr>
                  <w:color w:val="000000"/>
                  <w:spacing w:val="-2"/>
                  <w:lang w:val="uk-UA" w:eastAsia="uk-UA"/>
                </w:rPr>
                <w:t>Тайфун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метолахлор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50" w:history="1">
              <w:r w:rsidRPr="007D2601">
                <w:rPr>
                  <w:color w:val="000000"/>
                  <w:spacing w:val="-2"/>
                  <w:lang w:val="uk-UA" w:eastAsia="uk-UA"/>
                </w:rPr>
                <w:t>Талендо 20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проквіназид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Талендо Екстра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тетраконазол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проквіназид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Талень 250 ЕС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51" w:history="1">
              <w:r w:rsidRPr="007D2601">
                <w:rPr>
                  <w:color w:val="000000"/>
                  <w:spacing w:val="-2"/>
                  <w:lang w:val="uk-UA" w:eastAsia="uk-UA"/>
                </w:rPr>
                <w:t>Таліус 20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проквіназид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52" w:history="1">
              <w:r w:rsidRPr="007D2601">
                <w:rPr>
                  <w:color w:val="000000"/>
                  <w:spacing w:val="-2"/>
                  <w:lang w:val="uk-UA" w:eastAsia="uk-UA"/>
                </w:rPr>
                <w:t>Талстар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біфентрин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Тамарин 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Танаїс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53" w:history="1">
              <w:r w:rsidRPr="007D2601">
                <w:rPr>
                  <w:color w:val="000000"/>
                  <w:spacing w:val="-2"/>
                  <w:lang w:val="uk-UA" w:eastAsia="uk-UA"/>
                </w:rPr>
                <w:t>Танос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цимоксаніл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фамоксадон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54" w:history="1">
              <w:r w:rsidRPr="007D2601">
                <w:rPr>
                  <w:color w:val="000000"/>
                  <w:spacing w:val="-2"/>
                  <w:lang w:val="uk-UA" w:eastAsia="uk-UA"/>
                </w:rPr>
                <w:t>Танрек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55" w:history="1">
              <w:r w:rsidRPr="007D2601">
                <w:rPr>
                  <w:color w:val="000000"/>
                  <w:spacing w:val="-2"/>
                  <w:lang w:val="uk-UA" w:eastAsia="uk-UA"/>
                </w:rPr>
                <w:t>Тапір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56" w:history="1">
              <w:r w:rsidRPr="007D2601">
                <w:rPr>
                  <w:color w:val="000000"/>
                  <w:spacing w:val="-2"/>
                  <w:lang w:val="uk-UA" w:eastAsia="uk-UA"/>
                </w:rPr>
                <w:t>Тарга Супер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Таргет Макс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Таргон-S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57" w:history="1">
              <w:r w:rsidRPr="007D2601">
                <w:rPr>
                  <w:color w:val="000000"/>
                  <w:spacing w:val="-2"/>
                  <w:lang w:val="uk-UA" w:eastAsia="uk-UA"/>
                </w:rPr>
                <w:t>Тарзан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58" w:history="1">
              <w:r w:rsidRPr="007D2601">
                <w:rPr>
                  <w:color w:val="000000"/>
                  <w:spacing w:val="-2"/>
                  <w:lang w:val="uk-UA" w:eastAsia="uk-UA"/>
                </w:rPr>
                <w:t>Таро 25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59" w:history="1">
              <w:r w:rsidRPr="007D2601">
                <w:rPr>
                  <w:color w:val="000000"/>
                  <w:spacing w:val="-2"/>
                  <w:lang w:val="uk-UA" w:eastAsia="uk-UA"/>
                </w:rPr>
                <w:t>Таск 64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32,5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609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Таскон 750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біфентрин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60" w:history="1">
              <w:r w:rsidRPr="007D2601">
                <w:rPr>
                  <w:color w:val="000000"/>
                  <w:spacing w:val="-2"/>
                  <w:lang w:val="uk-UA" w:eastAsia="uk-UA"/>
                </w:rPr>
                <w:t>Татту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пропамокарб гідро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302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248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Таурон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Таурус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піридабен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61" w:history="1">
              <w:r w:rsidRPr="007D2601">
                <w:rPr>
                  <w:color w:val="000000"/>
                  <w:spacing w:val="-2"/>
                  <w:lang w:val="uk-UA" w:eastAsia="uk-UA"/>
                </w:rPr>
                <w:t>Тачигарен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гімексазол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Твікс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62" w:history="1">
              <w:r w:rsidRPr="007D2601">
                <w:rPr>
                  <w:color w:val="000000"/>
                  <w:spacing w:val="-2"/>
                  <w:lang w:val="uk-UA" w:eastAsia="uk-UA"/>
                </w:rPr>
                <w:t>Тебазол Ультра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63" w:history="1">
              <w:r w:rsidRPr="007D2601">
                <w:rPr>
                  <w:color w:val="000000"/>
                  <w:spacing w:val="-2"/>
                  <w:lang w:val="uk-UA" w:eastAsia="uk-UA"/>
                </w:rPr>
                <w:t>Тебу Ме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64" w:history="1">
              <w:r w:rsidRPr="007D2601">
                <w:rPr>
                  <w:color w:val="000000"/>
                  <w:spacing w:val="-2"/>
                  <w:lang w:val="uk-UA" w:eastAsia="uk-UA"/>
                </w:rPr>
                <w:t>Тебузан Ультра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Тебузол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Тебуконазол-Стар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65" w:history="1">
              <w:r w:rsidRPr="007D2601">
                <w:rPr>
                  <w:color w:val="000000"/>
                  <w:spacing w:val="-2"/>
                  <w:lang w:val="uk-UA" w:eastAsia="uk-UA"/>
                </w:rPr>
                <w:t>Тебукур 250 ЕВ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Тебулар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66" w:history="1">
              <w:r w:rsidRPr="007D2601">
                <w:rPr>
                  <w:color w:val="000000"/>
                  <w:spacing w:val="-2"/>
                  <w:lang w:val="uk-UA" w:eastAsia="uk-UA"/>
                </w:rPr>
                <w:t>Тебуфор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Тевірон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тіабендазол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Тезан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67" w:history="1">
              <w:r w:rsidRPr="007D2601">
                <w:rPr>
                  <w:color w:val="000000"/>
                  <w:spacing w:val="-2"/>
                  <w:lang w:val="uk-UA" w:eastAsia="uk-UA"/>
                </w:rPr>
                <w:t>Тельдор 50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фенгексамід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68" w:history="1">
              <w:r w:rsidRPr="007D2601">
                <w:rPr>
                  <w:color w:val="000000"/>
                  <w:spacing w:val="-2"/>
                  <w:lang w:val="uk-UA" w:eastAsia="uk-UA"/>
                </w:rPr>
                <w:t>Тент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Терапевт Про 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крезоксим-метил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епоксиконазол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69" w:history="1">
              <w:r w:rsidRPr="007D2601">
                <w:rPr>
                  <w:color w:val="000000"/>
                  <w:spacing w:val="-2"/>
                  <w:lang w:val="uk-UA" w:eastAsia="uk-UA"/>
                </w:rPr>
                <w:t>Терміт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Терон Супер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дикват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Терпал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мепікват-хлорид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ТерраВін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тіабендазол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імазаліл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37,5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25,0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15,0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ТерраМикс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Террамин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пендиметалін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70" w:history="1">
              <w:r w:rsidRPr="007D2601">
                <w:rPr>
                  <w:color w:val="000000"/>
                  <w:spacing w:val="-2"/>
                  <w:lang w:val="uk-UA" w:eastAsia="uk-UA"/>
                </w:rPr>
                <w:t>Террасил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71" w:history="1">
              <w:r w:rsidRPr="007D2601">
                <w:rPr>
                  <w:color w:val="000000"/>
                  <w:spacing w:val="-2"/>
                  <w:lang w:val="uk-UA" w:eastAsia="uk-UA"/>
                </w:rPr>
                <w:t>Террасил 250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72" w:history="1">
              <w:r w:rsidRPr="007D2601">
                <w:rPr>
                  <w:color w:val="000000"/>
                  <w:spacing w:val="-2"/>
                  <w:lang w:val="uk-UA" w:eastAsia="uk-UA"/>
                </w:rPr>
                <w:t>Терсел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піраклостробін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дитіанон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Терція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прохлораз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тритіконазол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азоксистробін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620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73" w:history="1">
              <w:r w:rsidRPr="007D2601">
                <w:rPr>
                  <w:color w:val="000000"/>
                  <w:spacing w:val="-2"/>
                  <w:lang w:val="uk-UA" w:eastAsia="uk-UA"/>
                </w:rPr>
                <w:t>Тест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глюфосинат амонію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757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ТЕТ-стар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тіофанат-метил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епоксиконазол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310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120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Тефотокс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тефлутрин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Тигрис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клофентезин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Тирана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тіабендазол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74" w:history="1">
              <w:r w:rsidRPr="007D2601">
                <w:rPr>
                  <w:color w:val="000000"/>
                  <w:spacing w:val="-2"/>
                  <w:lang w:val="uk-UA" w:eastAsia="uk-UA"/>
                </w:rPr>
                <w:t>Титул 390 ККР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390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75" w:history="1">
              <w:r w:rsidRPr="007D2601">
                <w:rPr>
                  <w:color w:val="000000"/>
                  <w:spacing w:val="-2"/>
                  <w:lang w:val="uk-UA" w:eastAsia="uk-UA"/>
                </w:rPr>
                <w:t>Титул Дуо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 Рекс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тріадимефон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150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Тіабен 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тіабендазол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тритіконазол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80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Тібур-Зоря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76" w:history="1">
              <w:r w:rsidRPr="007D2601">
                <w:rPr>
                  <w:color w:val="000000"/>
                  <w:spacing w:val="-2"/>
                  <w:lang w:val="uk-UA" w:eastAsia="uk-UA"/>
                </w:rPr>
                <w:t>Тівітус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Тікос 690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диметоморф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Тілат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77" w:history="1">
              <w:r w:rsidRPr="007D2601">
                <w:rPr>
                  <w:color w:val="000000"/>
                  <w:spacing w:val="-2"/>
                  <w:lang w:val="uk-UA" w:eastAsia="uk-UA"/>
                </w:rPr>
                <w:t>Тілмор 240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78" w:history="1">
              <w:r w:rsidRPr="007D2601">
                <w:rPr>
                  <w:color w:val="000000"/>
                  <w:spacing w:val="-2"/>
                  <w:lang w:val="uk-UA" w:eastAsia="uk-UA"/>
                </w:rPr>
                <w:t>Тілт 250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79" w:history="1">
              <w:r w:rsidRPr="007D2601">
                <w:rPr>
                  <w:color w:val="000000"/>
                  <w:spacing w:val="-2"/>
                  <w:lang w:val="uk-UA" w:eastAsia="uk-UA"/>
                </w:rPr>
                <w:t>Тілт Турбо 575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фенпропідин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80" w:history="1">
              <w:r w:rsidRPr="007D2601">
                <w:rPr>
                  <w:color w:val="000000"/>
                  <w:spacing w:val="-2"/>
                  <w:lang w:val="uk-UA" w:eastAsia="uk-UA"/>
                </w:rPr>
                <w:t>Тіназол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пропіконазол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81" w:history="1">
              <w:r w:rsidRPr="007D2601">
                <w:rPr>
                  <w:color w:val="000000"/>
                  <w:spacing w:val="-2"/>
                  <w:lang w:val="uk-UA" w:eastAsia="uk-UA"/>
                </w:rPr>
                <w:t>Тіовіт Джет 80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сірка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82" w:history="1">
              <w:r w:rsidRPr="007D2601">
                <w:rPr>
                  <w:color w:val="000000"/>
                  <w:spacing w:val="-2"/>
                  <w:lang w:val="uk-UA" w:eastAsia="uk-UA"/>
                </w:rPr>
                <w:t>Тіофен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тіофанат-метил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83" w:history="1">
              <w:r w:rsidRPr="007D2601">
                <w:rPr>
                  <w:color w:val="000000"/>
                  <w:spacing w:val="-2"/>
                  <w:lang w:val="uk-UA" w:eastAsia="uk-UA"/>
                </w:rPr>
                <w:t>Тіофен Екстра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тіофанат-метил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пенконазол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84" w:history="1">
              <w:r w:rsidRPr="007D2601">
                <w:rPr>
                  <w:color w:val="000000"/>
                  <w:spacing w:val="-2"/>
                  <w:lang w:val="uk-UA" w:eastAsia="uk-UA"/>
                </w:rPr>
                <w:t>Тітан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Тітон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85" w:history="1">
              <w:r w:rsidRPr="007D2601">
                <w:rPr>
                  <w:color w:val="000000"/>
                  <w:spacing w:val="-2"/>
                  <w:lang w:val="uk-UA" w:eastAsia="uk-UA"/>
                </w:rPr>
                <w:t>Тітус 25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86" w:history="1">
              <w:r w:rsidRPr="007D2601">
                <w:rPr>
                  <w:color w:val="000000"/>
                  <w:spacing w:val="-2"/>
                  <w:lang w:val="uk-UA" w:eastAsia="uk-UA"/>
                </w:rPr>
                <w:t>Тітус Екстра 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250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87" w:history="1">
              <w:r w:rsidRPr="007D2601">
                <w:rPr>
                  <w:color w:val="000000"/>
                  <w:spacing w:val="-2"/>
                  <w:lang w:val="uk-UA" w:eastAsia="uk-UA"/>
                </w:rPr>
                <w:t>Тіфен-S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88" w:history="1">
              <w:r w:rsidRPr="007D2601">
                <w:rPr>
                  <w:color w:val="000000"/>
                  <w:spacing w:val="-2"/>
                  <w:lang w:val="uk-UA" w:eastAsia="uk-UA"/>
                </w:rPr>
                <w:t>Тіфі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89" w:history="1">
              <w:r w:rsidRPr="007D2601">
                <w:rPr>
                  <w:color w:val="000000"/>
                  <w:spacing w:val="-2"/>
                  <w:lang w:val="uk-UA" w:eastAsia="uk-UA"/>
                </w:rPr>
                <w:t>ТМТД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Толазин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s-метолахлор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тербутилазин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312,5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187,5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90" w:history="1">
              <w:r w:rsidRPr="007D2601">
                <w:rPr>
                  <w:color w:val="000000"/>
                  <w:spacing w:val="-2"/>
                  <w:lang w:val="uk-UA" w:eastAsia="uk-UA"/>
                </w:rPr>
                <w:t>Том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91" w:history="1">
              <w:r w:rsidRPr="007D2601">
                <w:rPr>
                  <w:color w:val="000000"/>
                  <w:spacing w:val="-2"/>
                  <w:lang w:val="uk-UA" w:eastAsia="uk-UA"/>
                </w:rPr>
                <w:t>Томагавк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92" w:history="1">
              <w:r w:rsidRPr="007D2601">
                <w:rPr>
                  <w:color w:val="000000"/>
                  <w:spacing w:val="-2"/>
                  <w:lang w:val="uk-UA" w:eastAsia="uk-UA"/>
                </w:rPr>
                <w:t>Томіган 250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флуроксипір-мептил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Тонус Еко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цимоксаніл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оксадиксил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60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93" w:history="1">
              <w:r w:rsidRPr="007D2601">
                <w:rPr>
                  <w:color w:val="000000"/>
                  <w:spacing w:val="-2"/>
                  <w:lang w:val="uk-UA" w:eastAsia="uk-UA"/>
                </w:rPr>
                <w:t>Топ 325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Топ Ефект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94" w:history="1">
              <w:r w:rsidRPr="007D2601">
                <w:rPr>
                  <w:color w:val="000000"/>
                  <w:spacing w:val="-2"/>
                  <w:lang w:val="uk-UA" w:eastAsia="uk-UA"/>
                </w:rPr>
                <w:t>Топаз 100 EC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Топазіо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сірка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95" w:history="1">
              <w:r w:rsidRPr="007D2601">
                <w:rPr>
                  <w:color w:val="000000"/>
                  <w:spacing w:val="-2"/>
                  <w:lang w:val="uk-UA" w:eastAsia="uk-UA"/>
                </w:rPr>
                <w:t>Топланц 240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Топметрин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96" w:history="1">
              <w:r w:rsidRPr="007D2601">
                <w:rPr>
                  <w:color w:val="000000"/>
                  <w:spacing w:val="-2"/>
                  <w:lang w:val="uk-UA" w:eastAsia="uk-UA"/>
                </w:rPr>
                <w:t>Топсін 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тіофанат-метил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97" w:history="1">
              <w:r w:rsidRPr="007D2601">
                <w:rPr>
                  <w:color w:val="000000"/>
                  <w:spacing w:val="-2"/>
                  <w:lang w:val="uk-UA" w:eastAsia="uk-UA"/>
                </w:rPr>
                <w:t>Топсін М 500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тіофанат-метил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Тор БТ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98" w:history="1">
              <w:r w:rsidRPr="007D2601">
                <w:rPr>
                  <w:color w:val="000000"/>
                  <w:spacing w:val="-2"/>
                  <w:lang w:val="uk-UA" w:eastAsia="uk-UA"/>
                </w:rPr>
                <w:t>Тореро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799" w:history="1">
              <w:r w:rsidRPr="007D2601">
                <w:rPr>
                  <w:color w:val="000000"/>
                  <w:spacing w:val="-2"/>
                  <w:lang w:val="uk-UA" w:eastAsia="uk-UA"/>
                </w:rPr>
                <w:t>Торнадо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00" w:history="1">
              <w:r w:rsidRPr="007D2601">
                <w:rPr>
                  <w:color w:val="000000"/>
                  <w:spacing w:val="-2"/>
                  <w:lang w:val="uk-UA" w:eastAsia="uk-UA"/>
                </w:rPr>
                <w:t>Торнадо 500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675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500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01" w:history="1">
              <w:r w:rsidRPr="007D2601">
                <w:rPr>
                  <w:color w:val="000000"/>
                  <w:spacing w:val="-2"/>
                  <w:lang w:val="uk-UA" w:eastAsia="uk-UA"/>
                </w:rPr>
                <w:t>Торпеда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Тотал 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02" w:history="1">
              <w:r w:rsidRPr="007D2601">
                <w:rPr>
                  <w:color w:val="000000"/>
                  <w:spacing w:val="-2"/>
                  <w:lang w:val="uk-UA" w:eastAsia="uk-UA"/>
                </w:rPr>
                <w:t>Тотал РК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03" w:history="1">
              <w:r w:rsidRPr="007D2601">
                <w:rPr>
                  <w:color w:val="000000"/>
                  <w:spacing w:val="-2"/>
                  <w:lang w:val="uk-UA" w:eastAsia="uk-UA"/>
                </w:rPr>
                <w:t>Тотріл 225EC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іоксиніл у формі октаноату ефіру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Трамп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пендиметалін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04" w:history="1">
              <w:r w:rsidRPr="007D2601">
                <w:rPr>
                  <w:color w:val="000000"/>
                  <w:spacing w:val="-2"/>
                  <w:lang w:val="uk-UA" w:eastAsia="uk-UA"/>
                </w:rPr>
                <w:t>Траст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Траумікс БТ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тіофанат-метил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епоксиконазол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310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Тревер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Трейзер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05" w:history="1">
              <w:r w:rsidRPr="007D2601">
                <w:rPr>
                  <w:color w:val="000000"/>
                  <w:spacing w:val="-2"/>
                  <w:lang w:val="uk-UA" w:eastAsia="uk-UA"/>
                </w:rPr>
                <w:t>Трефлан 480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трифлуралін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06" w:history="1">
              <w:r w:rsidRPr="007D2601">
                <w:rPr>
                  <w:color w:val="000000"/>
                  <w:spacing w:val="-2"/>
                  <w:lang w:val="uk-UA" w:eastAsia="uk-UA"/>
                </w:rPr>
                <w:t>Триактив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Трибунал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07" w:history="1">
              <w:r w:rsidRPr="007D2601">
                <w:rPr>
                  <w:color w:val="000000"/>
                  <w:spacing w:val="-2"/>
                  <w:lang w:val="uk-UA" w:eastAsia="uk-UA"/>
                </w:rPr>
                <w:t>Триггер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08" w:history="1">
              <w:r w:rsidRPr="007D2601">
                <w:rPr>
                  <w:color w:val="000000"/>
                  <w:spacing w:val="-2"/>
                  <w:lang w:val="uk-UA" w:eastAsia="uk-UA"/>
                </w:rPr>
                <w:t>Тризлак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Тримай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форамсульфурон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йодсульфурон-метил натрію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ізоксадифен-етил (антидот)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09" w:history="1">
              <w:r w:rsidRPr="007D2601">
                <w:rPr>
                  <w:color w:val="000000"/>
                  <w:spacing w:val="-2"/>
                  <w:lang w:val="uk-UA" w:eastAsia="uk-UA"/>
                </w:rPr>
                <w:t>Тример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10" w:history="1">
              <w:r w:rsidRPr="007D2601">
                <w:rPr>
                  <w:color w:val="000000"/>
                  <w:spacing w:val="-2"/>
                  <w:lang w:val="uk-UA" w:eastAsia="uk-UA"/>
                </w:rPr>
                <w:t>Триумф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11" w:history="1">
              <w:r w:rsidRPr="007D2601">
                <w:rPr>
                  <w:color w:val="000000"/>
                  <w:spacing w:val="-2"/>
                  <w:lang w:val="uk-UA" w:eastAsia="uk-UA"/>
                </w:rPr>
                <w:t>Трифлурекс 240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трифлуралін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12" w:history="1">
              <w:r w:rsidRPr="007D2601">
                <w:rPr>
                  <w:color w:val="000000"/>
                  <w:spacing w:val="-2"/>
                  <w:lang w:val="uk-UA" w:eastAsia="uk-UA"/>
                </w:rPr>
                <w:t>Трифлурекс 480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трифлуралін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Тріафол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13" w:history="1">
              <w:r w:rsidRPr="007D2601">
                <w:rPr>
                  <w:color w:val="000000"/>
                  <w:spacing w:val="-2"/>
                  <w:lang w:val="uk-UA" w:eastAsia="uk-UA"/>
                </w:rPr>
                <w:t>Трієра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піклорам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14" w:history="1">
              <w:r w:rsidRPr="007D2601">
                <w:rPr>
                  <w:color w:val="000000"/>
                  <w:spacing w:val="-2"/>
                  <w:lang w:val="uk-UA" w:eastAsia="uk-UA"/>
                </w:rPr>
                <w:t>Трілон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15" w:history="1">
              <w:r w:rsidRPr="007D2601">
                <w:rPr>
                  <w:color w:val="000000"/>
                  <w:spacing w:val="-2"/>
                  <w:lang w:val="uk-UA" w:eastAsia="uk-UA"/>
                </w:rPr>
                <w:t>Тріо Люкс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16" w:history="1">
              <w:r w:rsidRPr="007D2601">
                <w:rPr>
                  <w:color w:val="000000"/>
                  <w:spacing w:val="-2"/>
                  <w:lang w:val="uk-UA" w:eastAsia="uk-UA"/>
                </w:rPr>
                <w:t>Тріобет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Тріцепс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трифлусульфурон-метил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17" w:history="1">
              <w:r w:rsidRPr="007D2601">
                <w:rPr>
                  <w:color w:val="000000"/>
                  <w:spacing w:val="-2"/>
                  <w:lang w:val="uk-UA" w:eastAsia="uk-UA"/>
                </w:rPr>
                <w:t>Трофі 90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Трудоголік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18" w:history="1">
              <w:r w:rsidRPr="007D2601">
                <w:rPr>
                  <w:color w:val="000000"/>
                  <w:spacing w:val="-2"/>
                  <w:lang w:val="uk-UA" w:eastAsia="uk-UA"/>
                </w:rPr>
                <w:t>Тур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 xml:space="preserve">оцтової кислоти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19" w:history="1">
              <w:r w:rsidRPr="007D2601">
                <w:rPr>
                  <w:color w:val="000000"/>
                  <w:spacing w:val="-2"/>
                  <w:lang w:val="uk-UA" w:eastAsia="uk-UA"/>
                </w:rPr>
                <w:t>Турбін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20" w:history="1">
              <w:r w:rsidRPr="007D2601">
                <w:rPr>
                  <w:color w:val="000000"/>
                  <w:spacing w:val="-2"/>
                  <w:lang w:val="uk-UA" w:eastAsia="uk-UA"/>
                </w:rPr>
                <w:t>Тюдор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Удар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21" w:history="1">
              <w:r w:rsidRPr="007D2601">
                <w:rPr>
                  <w:color w:val="000000"/>
                  <w:spacing w:val="-2"/>
                  <w:lang w:val="uk-UA" w:eastAsia="uk-UA"/>
                </w:rPr>
                <w:t>Ультра Плюс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22" w:history="1">
              <w:r w:rsidRPr="007D2601">
                <w:rPr>
                  <w:color w:val="000000"/>
                  <w:spacing w:val="-2"/>
                  <w:lang w:val="uk-UA" w:eastAsia="uk-UA"/>
                </w:rPr>
                <w:t>Ультрасил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Ультрасил Дуо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імазаліл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Універсал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Універсал Мульті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спіроксамін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тріадименол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167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250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Універсал Тіо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сірка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125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23" w:history="1">
              <w:r w:rsidRPr="007D2601">
                <w:rPr>
                  <w:color w:val="000000"/>
                  <w:spacing w:val="-2"/>
                  <w:lang w:val="uk-UA" w:eastAsia="uk-UA"/>
                </w:rPr>
                <w:t>Унікаль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24" w:history="1">
              <w:r w:rsidRPr="007D2601">
                <w:rPr>
                  <w:color w:val="000000"/>
                  <w:spacing w:val="-2"/>
                  <w:lang w:val="uk-UA" w:eastAsia="uk-UA"/>
                </w:rPr>
                <w:t>Ураган Форте 500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Урел 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25" w:history="1">
              <w:r w:rsidRPr="007D2601">
                <w:rPr>
                  <w:color w:val="000000"/>
                  <w:spacing w:val="-2"/>
                  <w:lang w:val="uk-UA" w:eastAsia="uk-UA"/>
                </w:rPr>
                <w:t>Успіх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26" w:history="1">
              <w:r w:rsidRPr="007D2601">
                <w:rPr>
                  <w:color w:val="000000"/>
                  <w:spacing w:val="-2"/>
                  <w:lang w:val="uk-UA" w:eastAsia="uk-UA"/>
                </w:rPr>
                <w:t>Фабіан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хлоримурон-етил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450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Фаворит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тріадименол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спіроксамін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167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43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Фагро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амонійна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757 г/кг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680 г/кг)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Файтер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27" w:history="1">
              <w:r w:rsidRPr="007D2601">
                <w:rPr>
                  <w:color w:val="000000"/>
                  <w:spacing w:val="-2"/>
                  <w:lang w:val="uk-UA" w:eastAsia="uk-UA"/>
                </w:rPr>
                <w:t>Фактор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28" w:history="1">
              <w:r w:rsidRPr="007D2601">
                <w:rPr>
                  <w:color w:val="000000"/>
                  <w:spacing w:val="-2"/>
                  <w:lang w:val="uk-UA" w:eastAsia="uk-UA"/>
                </w:rPr>
                <w:t>Фалькон 460 EC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тріадименол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спіроксамін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167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43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Фантік 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беналаксил-м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манкоцеб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 (4%)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650 г/л (65%)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Фантом 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бромоксиніл октаноат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Фарадей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29" w:history="1">
              <w:r w:rsidRPr="007D2601">
                <w:rPr>
                  <w:color w:val="000000"/>
                  <w:spacing w:val="-2"/>
                  <w:lang w:val="uk-UA" w:eastAsia="uk-UA"/>
                </w:rPr>
                <w:t>ФАС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30" w:history="1">
              <w:r w:rsidRPr="007D2601">
                <w:rPr>
                  <w:color w:val="000000"/>
                  <w:spacing w:val="-2"/>
                  <w:lang w:val="uk-UA" w:eastAsia="uk-UA"/>
                </w:rPr>
                <w:t>Фаскорд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31" w:history="1">
              <w:r w:rsidRPr="007D2601">
                <w:rPr>
                  <w:color w:val="000000"/>
                  <w:spacing w:val="-2"/>
                  <w:lang w:val="uk-UA" w:eastAsia="uk-UA"/>
                </w:rPr>
                <w:t>Фастак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32" w:history="1">
              <w:r w:rsidRPr="007D2601">
                <w:rPr>
                  <w:color w:val="000000"/>
                  <w:spacing w:val="-2"/>
                  <w:lang w:val="uk-UA" w:eastAsia="uk-UA"/>
                </w:rPr>
                <w:t>Фатрін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33" w:history="1">
              <w:r w:rsidRPr="007D2601">
                <w:rPr>
                  <w:color w:val="000000"/>
                  <w:spacing w:val="-2"/>
                  <w:lang w:val="uk-UA" w:eastAsia="uk-UA"/>
                </w:rPr>
                <w:t>Фауст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34" w:history="1">
              <w:r w:rsidRPr="007D2601">
                <w:rPr>
                  <w:color w:val="000000"/>
                  <w:spacing w:val="-2"/>
                  <w:lang w:val="uk-UA" w:eastAsia="uk-UA"/>
                </w:rPr>
                <w:t>Февер 300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протіоконазол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Федерал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гліфосату ізопропіламінна сіль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35" w:history="1">
              <w:r w:rsidRPr="007D2601">
                <w:rPr>
                  <w:color w:val="000000"/>
                  <w:spacing w:val="-2"/>
                  <w:lang w:val="uk-UA" w:eastAsia="uk-UA"/>
                </w:rPr>
                <w:t>Фелікс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амонійна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757 г/кг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687 г/кг)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36" w:history="1">
              <w:r w:rsidRPr="007D2601">
                <w:rPr>
                  <w:color w:val="000000"/>
                  <w:spacing w:val="-2"/>
                  <w:lang w:val="uk-UA" w:eastAsia="uk-UA"/>
                </w:rPr>
                <w:t>Фенізан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хлорсульфурон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360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22,2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37" w:history="1">
              <w:r w:rsidRPr="007D2601">
                <w:rPr>
                  <w:color w:val="000000"/>
                  <w:spacing w:val="-2"/>
                  <w:lang w:val="uk-UA" w:eastAsia="uk-UA"/>
                </w:rPr>
                <w:t>Фенікс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38" w:history="1">
              <w:r w:rsidRPr="007D2601">
                <w:rPr>
                  <w:color w:val="000000"/>
                  <w:spacing w:val="-2"/>
                  <w:lang w:val="uk-UA" w:eastAsia="uk-UA"/>
                </w:rPr>
                <w:t>Феномен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римсульфурон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тифенсульфурон-метил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Фермер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оксифлуорфен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39" w:history="1">
              <w:r w:rsidRPr="007D2601">
                <w:rPr>
                  <w:color w:val="000000"/>
                  <w:spacing w:val="-2"/>
                  <w:lang w:val="uk-UA" w:eastAsia="uk-UA"/>
                </w:rPr>
                <w:t>Фитал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фосфориста кислота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570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40" w:history="1">
              <w:r w:rsidRPr="007D2601">
                <w:rPr>
                  <w:color w:val="000000"/>
                  <w:spacing w:val="-2"/>
                  <w:lang w:val="uk-UA" w:eastAsia="uk-UA"/>
                </w:rPr>
                <w:t>Фитолекарь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Фіон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тріадименол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спіроксамін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167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43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Фітомаг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1-метилциклопропен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41" w:history="1">
              <w:r w:rsidRPr="007D2601">
                <w:rPr>
                  <w:color w:val="000000"/>
                  <w:spacing w:val="-2"/>
                  <w:lang w:val="uk-UA" w:eastAsia="uk-UA"/>
                </w:rPr>
                <w:t>Фітофторин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металаксил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цимоксаніл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Фішка 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альфа-циперметрин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42" w:history="1">
              <w:r w:rsidRPr="007D2601">
                <w:rPr>
                  <w:color w:val="000000"/>
                  <w:spacing w:val="-2"/>
                  <w:lang w:val="uk-UA" w:eastAsia="uk-UA"/>
                </w:rPr>
                <w:t>Флагман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43" w:history="1">
              <w:r w:rsidRPr="007D2601">
                <w:rPr>
                  <w:color w:val="000000"/>
                  <w:spacing w:val="-2"/>
                  <w:lang w:val="uk-UA" w:eastAsia="uk-UA"/>
                </w:rPr>
                <w:t>Флексіті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метрафенон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44" w:history="1">
              <w:r w:rsidRPr="007D2601">
                <w:rPr>
                  <w:color w:val="000000"/>
                  <w:spacing w:val="-2"/>
                  <w:lang w:val="uk-UA" w:eastAsia="uk-UA"/>
                </w:rPr>
                <w:t>Флінт 50 WG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тріфлоксістробін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Флінт Стар 520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тріфлоксістробін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піріметаніл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1449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Флора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флуазіфоп-п-бутил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1450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45" w:history="1">
              <w:r w:rsidRPr="007D2601">
                <w:rPr>
                  <w:color w:val="000000"/>
                  <w:spacing w:val="-2"/>
                  <w:lang w:val="uk-UA" w:eastAsia="uk-UA"/>
                </w:rPr>
                <w:t>Флорамайт 240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біфеназат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Флористін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піридабен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тіаметоксам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0,2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0,15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0,1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Флуафол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46" w:history="1">
              <w:r w:rsidRPr="007D2601">
                <w:rPr>
                  <w:color w:val="000000"/>
                  <w:spacing w:val="-2"/>
                  <w:lang w:val="uk-UA" w:eastAsia="uk-UA"/>
                </w:rPr>
                <w:t>Флуосан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533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47" w:history="1">
              <w:r w:rsidRPr="007D2601">
                <w:rPr>
                  <w:color w:val="000000"/>
                  <w:spacing w:val="-2"/>
                  <w:lang w:val="uk-UA" w:eastAsia="uk-UA"/>
                </w:rPr>
                <w:t>Флутривіт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Фозат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48" w:history="1">
              <w:r w:rsidRPr="007D2601">
                <w:rPr>
                  <w:color w:val="000000"/>
                  <w:spacing w:val="-2"/>
                  <w:lang w:val="uk-UA" w:eastAsia="uk-UA"/>
                </w:rPr>
                <w:t>Фокс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Фоксі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49" w:history="1">
              <w:r w:rsidRPr="007D2601">
                <w:rPr>
                  <w:color w:val="000000"/>
                  <w:spacing w:val="-2"/>
                  <w:lang w:val="uk-UA" w:eastAsia="uk-UA"/>
                </w:rPr>
                <w:t>Фолікур 250 EW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Фолл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50" w:history="1">
              <w:r w:rsidRPr="007D2601">
                <w:rPr>
                  <w:color w:val="000000"/>
                  <w:spacing w:val="-2"/>
                  <w:lang w:val="uk-UA" w:eastAsia="uk-UA"/>
                </w:rPr>
                <w:t>Фольпан 50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фолпет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51" w:history="1">
              <w:r w:rsidRPr="007D2601">
                <w:rPr>
                  <w:color w:val="000000"/>
                  <w:spacing w:val="-2"/>
                  <w:lang w:val="uk-UA" w:eastAsia="uk-UA"/>
                </w:rPr>
                <w:t>Фольпан 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фолпет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52" w:history="1">
              <w:r w:rsidRPr="007D2601">
                <w:rPr>
                  <w:color w:val="000000"/>
                  <w:spacing w:val="-2"/>
                  <w:lang w:val="uk-UA" w:eastAsia="uk-UA"/>
                </w:rPr>
                <w:t>Форвард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Формула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53" w:history="1">
              <w:r w:rsidRPr="007D2601">
                <w:rPr>
                  <w:color w:val="000000"/>
                  <w:spacing w:val="-2"/>
                  <w:lang w:val="uk-UA" w:eastAsia="uk-UA"/>
                </w:rPr>
                <w:t>Форс 1,5 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тефлутрин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54" w:history="1">
              <w:r w:rsidRPr="007D2601">
                <w:rPr>
                  <w:color w:val="000000"/>
                  <w:spacing w:val="-2"/>
                  <w:lang w:val="uk-UA" w:eastAsia="uk-UA"/>
                </w:rPr>
                <w:t>Форс 200 Cs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тефлутрин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55" w:history="1">
              <w:r w:rsidRPr="007D2601">
                <w:rPr>
                  <w:color w:val="000000"/>
                  <w:spacing w:val="-2"/>
                  <w:lang w:val="uk-UA" w:eastAsia="uk-UA"/>
                </w:rPr>
                <w:t>Форс Зеа 280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тефлутрин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56" w:history="1">
              <w:r w:rsidRPr="007D2601">
                <w:rPr>
                  <w:color w:val="000000"/>
                  <w:spacing w:val="-2"/>
                  <w:lang w:val="uk-UA" w:eastAsia="uk-UA"/>
                </w:rPr>
                <w:t>Форсаж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Форсайт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 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57" w:history="1">
              <w:r w:rsidRPr="007D2601">
                <w:rPr>
                  <w:color w:val="000000"/>
                  <w:spacing w:val="-2"/>
                  <w:lang w:val="uk-UA" w:eastAsia="uk-UA"/>
                </w:rPr>
                <w:t>Фортеця Тотал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58" w:history="1">
              <w:r w:rsidRPr="007D2601">
                <w:rPr>
                  <w:color w:val="000000"/>
                  <w:spacing w:val="-2"/>
                  <w:lang w:val="uk-UA" w:eastAsia="uk-UA"/>
                </w:rPr>
                <w:t>Фосвіт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цинку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г/кг (2,5%)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59" w:history="1">
              <w:r w:rsidRPr="007D2601">
                <w:rPr>
                  <w:color w:val="000000"/>
                  <w:spacing w:val="-2"/>
                  <w:lang w:val="uk-UA" w:eastAsia="uk-UA"/>
                </w:rPr>
                <w:t>Фосвіт 80%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цинку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 (80%)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Фосміній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Фосорган Дуо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Фостек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Фостер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Фостоксин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60" w:history="1">
              <w:r w:rsidRPr="007D2601">
                <w:rPr>
                  <w:color w:val="000000"/>
                  <w:spacing w:val="-2"/>
                  <w:lang w:val="uk-UA" w:eastAsia="uk-UA"/>
                </w:rPr>
                <w:t>Фостран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61" w:history="1">
              <w:r w:rsidRPr="007D2601">
                <w:rPr>
                  <w:color w:val="000000"/>
                  <w:spacing w:val="-2"/>
                  <w:lang w:val="uk-UA" w:eastAsia="uk-UA"/>
                </w:rPr>
                <w:t>Фосфамід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Франц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Франц Макс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гліфосату калійна сіль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663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(у кислотному еквіваленті – 540 г/л)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Фрегат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цимоксаніл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диметоморф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125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62" w:history="1">
              <w:r w:rsidRPr="007D2601">
                <w:rPr>
                  <w:color w:val="000000"/>
                  <w:spacing w:val="-2"/>
                  <w:lang w:val="uk-UA" w:eastAsia="uk-UA"/>
                </w:rPr>
                <w:t>Фронтьєр Оптіма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диметенамід-п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63" w:history="1">
              <w:r w:rsidRPr="007D2601">
                <w:rPr>
                  <w:color w:val="000000"/>
                  <w:spacing w:val="-2"/>
                  <w:lang w:val="uk-UA" w:eastAsia="uk-UA"/>
                </w:rPr>
                <w:t>Фулгор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флутріафол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Фумазаліл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імазаліл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Фумар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диметиловий ефір амінофумарової кислоти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Фуміфос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алюмінію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64" w:history="1">
              <w:r w:rsidRPr="007D2601">
                <w:rPr>
                  <w:color w:val="000000"/>
                  <w:spacing w:val="-2"/>
                  <w:lang w:val="uk-UA" w:eastAsia="uk-UA"/>
                </w:rPr>
                <w:t>Фунабен Т 480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тирам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332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148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65" w:history="1">
              <w:r w:rsidRPr="007D2601">
                <w:rPr>
                  <w:color w:val="000000"/>
                  <w:spacing w:val="-2"/>
                  <w:lang w:val="uk-UA" w:eastAsia="uk-UA"/>
                </w:rPr>
                <w:t>Фунгазіл 100 SL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імазалілу сульфат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133,5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Фунгікур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Фунгісол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дебакарб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17 г/кг (1,7%)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3 г/кг (0,3%)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Фундазим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беноміл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66" w:history="1">
              <w:r w:rsidRPr="007D2601">
                <w:rPr>
                  <w:color w:val="000000"/>
                  <w:spacing w:val="-2"/>
                  <w:lang w:val="uk-UA" w:eastAsia="uk-UA"/>
                </w:rPr>
                <w:t>Фундазол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беноміл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Фуріл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67" w:history="1">
              <w:r w:rsidRPr="007D2601">
                <w:rPr>
                  <w:color w:val="000000"/>
                  <w:spacing w:val="-2"/>
                  <w:lang w:val="uk-UA" w:eastAsia="uk-UA"/>
                </w:rPr>
                <w:t xml:space="preserve">Фуроре Супер 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феноксапроп-п-етил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69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Фусбан 125 ЕС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флуазіфоп-п-бутил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68" w:history="1">
              <w:r w:rsidRPr="007D2601">
                <w:rPr>
                  <w:color w:val="000000"/>
                  <w:spacing w:val="-2"/>
                  <w:lang w:val="uk-UA" w:eastAsia="uk-UA"/>
                </w:rPr>
                <w:t>Футурин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 у формі натрієвої солі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600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1499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Фуфанон 570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малатіон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570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69" w:history="1">
              <w:r w:rsidRPr="007D2601">
                <w:rPr>
                  <w:color w:val="000000"/>
                  <w:spacing w:val="-2"/>
                  <w:lang w:val="uk-UA" w:eastAsia="uk-UA"/>
                </w:rPr>
                <w:t>Фюзілад Форте 150 ЕC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флуазіфоп-п-бутил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70" w:history="1">
              <w:r w:rsidRPr="007D2601">
                <w:rPr>
                  <w:color w:val="000000"/>
                  <w:spacing w:val="-2"/>
                  <w:lang w:val="uk-UA" w:eastAsia="uk-UA"/>
                </w:rPr>
                <w:t>Ф'юрі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зета-циперметрин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71" w:history="1">
              <w:r w:rsidRPr="007D2601">
                <w:rPr>
                  <w:color w:val="000000"/>
                  <w:spacing w:val="-2"/>
                  <w:lang w:val="uk-UA" w:eastAsia="uk-UA"/>
                </w:rPr>
                <w:t>Хакєр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72" w:history="1">
              <w:r w:rsidRPr="007D2601">
                <w:rPr>
                  <w:color w:val="000000"/>
                  <w:spacing w:val="-2"/>
                  <w:lang w:val="uk-UA" w:eastAsia="uk-UA"/>
                </w:rPr>
                <w:t>Халк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Хаммер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73" w:history="1">
              <w:r w:rsidRPr="007D2601">
                <w:rPr>
                  <w:color w:val="000000"/>
                  <w:spacing w:val="-2"/>
                  <w:lang w:val="uk-UA" w:eastAsia="uk-UA"/>
                </w:rPr>
                <w:t>Хармоні 75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Хармоні Класік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тифенсульфурон-метил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хлоримурон-етил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187,5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187,5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74" w:history="1">
              <w:r w:rsidRPr="007D2601">
                <w:rPr>
                  <w:color w:val="000000"/>
                  <w:spacing w:val="-2"/>
                  <w:lang w:val="uk-UA" w:eastAsia="uk-UA"/>
                </w:rPr>
                <w:t>Харнес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Харума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Харус Плюс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Хелпіт БТ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75" w:history="1">
              <w:r w:rsidRPr="007D2601">
                <w:rPr>
                  <w:color w:val="000000"/>
                  <w:spacing w:val="-2"/>
                  <w:lang w:val="uk-UA" w:eastAsia="uk-UA"/>
                </w:rPr>
                <w:t>Хепі Стар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Хізалафоп-стар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Хізалофоп-стар 125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76" w:history="1">
              <w:r w:rsidRPr="007D2601">
                <w:rPr>
                  <w:color w:val="000000"/>
                  <w:spacing w:val="-2"/>
                  <w:lang w:val="uk-UA" w:eastAsia="uk-UA"/>
                </w:rPr>
                <w:t>Хілтон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Хлібодар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метсульфурон-метил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596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br/>
              <w:t>6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Хломеквид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хлормекват-хлорид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77" w:history="1">
              <w:r w:rsidRPr="007D2601">
                <w:rPr>
                  <w:color w:val="000000"/>
                  <w:spacing w:val="-2"/>
                  <w:lang w:val="uk-UA" w:eastAsia="uk-UA"/>
                </w:rPr>
                <w:t>Хлоргард 480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Хлормекватхлорид (ССС-720)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хлормекват-хлорид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Хлормекват-хлорид 750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хлормекват-хлорид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78" w:history="1">
              <w:r w:rsidRPr="007D2601">
                <w:rPr>
                  <w:color w:val="000000"/>
                  <w:spacing w:val="-2"/>
                  <w:lang w:val="uk-UA" w:eastAsia="uk-UA"/>
                </w:rPr>
                <w:t>Хлорпірівіт - Агро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Хлорціп-стар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Хлоцитрін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79" w:history="1">
              <w:r w:rsidRPr="007D2601">
                <w:rPr>
                  <w:color w:val="000000"/>
                  <w:spacing w:val="-2"/>
                  <w:lang w:val="uk-UA" w:eastAsia="uk-UA"/>
                </w:rPr>
                <w:t>Хортус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80" w:history="1">
              <w:r w:rsidRPr="007D2601">
                <w:rPr>
                  <w:color w:val="000000"/>
                  <w:spacing w:val="-2"/>
                  <w:lang w:val="uk-UA" w:eastAsia="uk-UA"/>
                </w:rPr>
                <w:t xml:space="preserve">Хорус 75 WG 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ципродиніл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81" w:history="1">
              <w:r w:rsidRPr="007D2601">
                <w:rPr>
                  <w:color w:val="000000"/>
                  <w:spacing w:val="-2"/>
                  <w:lang w:val="uk-UA" w:eastAsia="uk-UA"/>
                </w:rPr>
                <w:t>Цветолюкс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82" w:history="1">
              <w:r w:rsidRPr="007D2601">
                <w:rPr>
                  <w:color w:val="000000"/>
                  <w:spacing w:val="-2"/>
                  <w:lang w:val="uk-UA" w:eastAsia="uk-UA"/>
                </w:rPr>
                <w:t>Цезар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біфентрин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83" w:history="1">
              <w:r w:rsidRPr="007D2601">
                <w:rPr>
                  <w:color w:val="000000"/>
                  <w:spacing w:val="-2"/>
                  <w:lang w:val="uk-UA" w:eastAsia="uk-UA"/>
                </w:rPr>
                <w:t>Целмітрон 700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Цензор XL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металаксил-м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33,7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2,7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84" w:history="1">
              <w:r w:rsidRPr="007D2601">
                <w:rPr>
                  <w:color w:val="000000"/>
                  <w:spacing w:val="-2"/>
                  <w:lang w:val="uk-UA" w:eastAsia="uk-UA"/>
                </w:rPr>
                <w:t>Цент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85" w:history="1">
              <w:r w:rsidRPr="007D2601">
                <w:rPr>
                  <w:color w:val="000000"/>
                  <w:spacing w:val="-2"/>
                  <w:lang w:val="uk-UA" w:eastAsia="uk-UA"/>
                </w:rPr>
                <w:t>Центавр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86" w:history="1">
              <w:r w:rsidRPr="007D2601">
                <w:rPr>
                  <w:color w:val="000000"/>
                  <w:spacing w:val="-2"/>
                  <w:lang w:val="uk-UA" w:eastAsia="uk-UA"/>
                </w:rPr>
                <w:t>Центор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1532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Централь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87" w:history="1">
              <w:r w:rsidRPr="007D2601">
                <w:rPr>
                  <w:color w:val="000000"/>
                  <w:spacing w:val="-2"/>
                  <w:lang w:val="uk-UA" w:eastAsia="uk-UA"/>
                </w:rPr>
                <w:t>Центрис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88" w:history="1">
              <w:r w:rsidRPr="007D2601">
                <w:rPr>
                  <w:color w:val="000000"/>
                  <w:spacing w:val="-2"/>
                  <w:lang w:val="uk-UA" w:eastAsia="uk-UA"/>
                </w:rPr>
                <w:t>Центур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89" w:history="1">
              <w:r w:rsidRPr="007D2601">
                <w:rPr>
                  <w:color w:val="000000"/>
                  <w:spacing w:val="-2"/>
                  <w:lang w:val="uk-UA" w:eastAsia="uk-UA"/>
                </w:rPr>
                <w:t>Центуріон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90" w:history="1">
              <w:r w:rsidRPr="007D2601">
                <w:rPr>
                  <w:color w:val="000000"/>
                  <w:spacing w:val="-2"/>
                  <w:lang w:val="uk-UA" w:eastAsia="uk-UA"/>
                </w:rPr>
                <w:t>Церкоштеф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Церон 480SL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91" w:history="1">
              <w:r w:rsidRPr="007D2601">
                <w:rPr>
                  <w:color w:val="000000"/>
                  <w:spacing w:val="-2"/>
                  <w:lang w:val="uk-UA" w:eastAsia="uk-UA"/>
                </w:rPr>
                <w:t>Цетодим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92" w:history="1">
              <w:r w:rsidRPr="007D2601">
                <w:rPr>
                  <w:color w:val="000000"/>
                  <w:spacing w:val="-2"/>
                  <w:lang w:val="uk-UA" w:eastAsia="uk-UA"/>
                </w:rPr>
                <w:t>Цефей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римсульфурон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32,5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609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Цибор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Циделі Топ 140 DC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цифлуфенамід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Циклон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тіабендазол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80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93" w:history="1">
              <w:r w:rsidRPr="007D2601">
                <w:rPr>
                  <w:color w:val="000000"/>
                  <w:spacing w:val="-2"/>
                  <w:lang w:val="uk-UA" w:eastAsia="uk-UA"/>
                </w:rPr>
                <w:t>Ципервіт-Агро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Циперкіл 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94" w:history="1">
              <w:r w:rsidRPr="007D2601">
                <w:rPr>
                  <w:color w:val="000000"/>
                  <w:spacing w:val="-2"/>
                  <w:lang w:val="uk-UA" w:eastAsia="uk-UA"/>
                </w:rPr>
                <w:t>Циперон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1546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Циракс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95" w:history="1">
              <w:r w:rsidRPr="007D2601">
                <w:rPr>
                  <w:color w:val="000000"/>
                  <w:spacing w:val="-2"/>
                  <w:lang w:val="uk-UA" w:eastAsia="uk-UA"/>
                </w:rPr>
                <w:t>Цитадель 25 OD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пеноксулам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Цитата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пеноксулам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1549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96" w:history="1">
              <w:r w:rsidRPr="007D2601">
                <w:rPr>
                  <w:color w:val="000000"/>
                  <w:spacing w:val="-2"/>
                  <w:lang w:val="uk-UA" w:eastAsia="uk-UA"/>
                </w:rPr>
                <w:t>Цитрин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97" w:history="1">
              <w:r w:rsidRPr="007D2601">
                <w:rPr>
                  <w:color w:val="000000"/>
                  <w:spacing w:val="-2"/>
                  <w:lang w:val="uk-UA" w:eastAsia="uk-UA"/>
                </w:rPr>
                <w:t>Цілитель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98" w:history="1">
              <w:r w:rsidRPr="007D2601">
                <w:rPr>
                  <w:color w:val="000000"/>
                  <w:spacing w:val="-2"/>
                  <w:lang w:val="uk-UA" w:eastAsia="uk-UA"/>
                </w:rPr>
                <w:t>Цукровик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метамітрон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Цукрон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1553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Цукрон Профі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піклорам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267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Цукрофіл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етофумезат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Чарівник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металаксил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диметоморф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75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525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899" w:history="1">
              <w:r w:rsidRPr="007D2601">
                <w:rPr>
                  <w:color w:val="000000"/>
                  <w:spacing w:val="-2"/>
                  <w:lang w:val="uk-UA" w:eastAsia="uk-UA"/>
                </w:rPr>
                <w:t>Чейзер-П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тербутилазин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пендиметалін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270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64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Челендж 600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аклоніфен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Челенджер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тіаметоксам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лямбда-цигалотрин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141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106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00" w:history="1">
              <w:r w:rsidRPr="007D2601">
                <w:rPr>
                  <w:color w:val="000000"/>
                  <w:spacing w:val="-2"/>
                  <w:lang w:val="uk-UA" w:eastAsia="uk-UA"/>
                </w:rPr>
                <w:t>Чемп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01" w:history="1">
              <w:r w:rsidRPr="007D2601">
                <w:rPr>
                  <w:color w:val="000000"/>
                  <w:spacing w:val="-2"/>
                  <w:lang w:val="uk-UA" w:eastAsia="uk-UA"/>
                </w:rPr>
                <w:t>Чемп Ультра DP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576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02" w:history="1">
              <w:r w:rsidRPr="007D2601">
                <w:rPr>
                  <w:color w:val="000000"/>
                  <w:spacing w:val="-2"/>
                  <w:lang w:val="uk-UA" w:eastAsia="uk-UA"/>
                </w:rPr>
                <w:t>Чемпіон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гідроксид міді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770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1562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03" w:history="1">
              <w:r w:rsidRPr="007D2601">
                <w:rPr>
                  <w:color w:val="000000"/>
                  <w:spacing w:val="-2"/>
                  <w:lang w:val="uk-UA" w:eastAsia="uk-UA"/>
                </w:rPr>
                <w:t>Честер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Чинук 200 FS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імідаклоприд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бета-цифлутрин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Чиста ділянка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метрибузин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Чисте поле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1566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04" w:history="1">
              <w:r w:rsidRPr="007D2601">
                <w:rPr>
                  <w:color w:val="000000"/>
                  <w:spacing w:val="-2"/>
                  <w:lang w:val="uk-UA" w:eastAsia="uk-UA"/>
                </w:rPr>
                <w:t>Чистець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флуроксипір-мептил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Чистогран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гліфосату амонійна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757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05" w:history="1">
              <w:r w:rsidRPr="007D2601">
                <w:rPr>
                  <w:color w:val="000000"/>
                  <w:spacing w:val="-2"/>
                  <w:lang w:val="uk-UA" w:eastAsia="uk-UA"/>
                </w:rPr>
                <w:t>Чистопол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глiфосату ізопропiламiнна сіль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480 г/л </w:t>
            </w:r>
          </w:p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(у кислотному еквіваленті – 360 г/л)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1569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06" w:history="1">
              <w:r w:rsidRPr="007D2601">
                <w:rPr>
                  <w:color w:val="000000"/>
                  <w:spacing w:val="-2"/>
                  <w:lang w:val="uk-UA" w:eastAsia="uk-UA"/>
                </w:rPr>
                <w:t>Шавіт Ф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фолпет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тріадименол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07" w:history="1">
              <w:r w:rsidRPr="007D2601">
                <w:rPr>
                  <w:color w:val="000000"/>
                  <w:spacing w:val="-2"/>
                  <w:lang w:val="uk-UA" w:eastAsia="uk-UA"/>
                </w:rPr>
                <w:t>Шавіт Ф 72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фолпет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тріадименол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700 г/кг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20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08" w:history="1">
              <w:r w:rsidRPr="007D2601">
                <w:rPr>
                  <w:color w:val="000000"/>
                  <w:spacing w:val="-2"/>
                  <w:lang w:val="uk-UA" w:eastAsia="uk-UA"/>
                </w:rPr>
                <w:t>Шаман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1572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09" w:history="1">
              <w:r w:rsidRPr="007D2601">
                <w:rPr>
                  <w:color w:val="000000"/>
                  <w:spacing w:val="-2"/>
                  <w:lang w:val="uk-UA" w:eastAsia="uk-UA"/>
                </w:rPr>
                <w:t>Шанс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Шарпей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10" w:history="1">
              <w:r w:rsidRPr="007D2601">
                <w:rPr>
                  <w:color w:val="000000"/>
                  <w:spacing w:val="-2"/>
                  <w:lang w:val="uk-UA" w:eastAsia="uk-UA"/>
                </w:rPr>
                <w:t>Шедов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11" w:history="1">
              <w:r w:rsidRPr="007D2601">
                <w:rPr>
                  <w:color w:val="000000"/>
                  <w:spacing w:val="-2"/>
                  <w:lang w:val="uk-UA" w:eastAsia="uk-UA"/>
                </w:rPr>
                <w:t>Шериф WDG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Шетефон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етефон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660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Шефілд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2,4-дихлорфенокси</w:t>
            </w:r>
            <w:r>
              <w:rPr>
                <w:color w:val="000000"/>
                <w:spacing w:val="-2"/>
                <w:lang w:val="uk-UA" w:eastAsia="uk-UA"/>
              </w:rPr>
              <w:t>-</w:t>
            </w:r>
            <w:r w:rsidRPr="007D2601">
              <w:rPr>
                <w:color w:val="000000"/>
                <w:spacing w:val="-2"/>
                <w:lang w:val="uk-UA" w:eastAsia="uk-UA"/>
              </w:rPr>
              <w:t>оцтової кислоти 2-етилгексиловий ефір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12" w:history="1">
              <w:r w:rsidRPr="007D2601">
                <w:rPr>
                  <w:color w:val="000000"/>
                  <w:spacing w:val="-2"/>
                  <w:lang w:val="uk-UA" w:eastAsia="uk-UA"/>
                </w:rPr>
                <w:t>Ширлан 500 SC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флуазінам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13" w:history="1">
              <w:r w:rsidRPr="007D2601">
                <w:rPr>
                  <w:color w:val="000000"/>
                  <w:spacing w:val="-2"/>
                  <w:lang w:val="uk-UA" w:eastAsia="uk-UA"/>
                </w:rPr>
                <w:t>Шквал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125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1580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14" w:history="1">
              <w:r w:rsidRPr="007D2601">
                <w:rPr>
                  <w:color w:val="000000"/>
                  <w:spacing w:val="-2"/>
                  <w:lang w:val="uk-UA" w:eastAsia="uk-UA"/>
                </w:rPr>
                <w:t>Шогун 100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пропахізафоп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Шпага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дикамба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15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Штарга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хізалофоп-п-етил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Штарнес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ацетохлор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900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Штекур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Штефазон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бентазон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16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Штеф-Альфа-Цип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альфа-циперметрин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Штефам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320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17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Штефам Новий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160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160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18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Штефаніка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Штефаране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флуроксипір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333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19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Штефбетан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фенмедифам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десмедифам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етофумезат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91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71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112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20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Штефікур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21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Штефклорам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піклорам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267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67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Штефком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кломазон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480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1595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22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Штефкор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дифеноконазол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23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Штефмитоат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диметоат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24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Штефодим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клетодим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25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Штефозал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карбендазим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500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26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Штефосот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Штефотрута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хлорпірифос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циперметрин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500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Штеф-протруйник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тебуконазол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дифеноконазол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азоксистробін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40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40 г/л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15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Штефстробін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27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Штефтрел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клопіралід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300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28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Штефурон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трибенурон-метил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750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29" w:history="1">
              <w:r w:rsidRPr="007D2601">
                <w:rPr>
                  <w:color w:val="000000"/>
                  <w:spacing w:val="-2"/>
                  <w:lang w:val="uk-UA" w:eastAsia="uk-UA"/>
                </w:rPr>
                <w:t>Шторм 0,005%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флокумафен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0,05 г/кг (0,005%)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30" w:history="1">
              <w:r w:rsidRPr="007D2601">
                <w:rPr>
                  <w:color w:val="000000"/>
                  <w:spacing w:val="-2"/>
                  <w:lang w:val="uk-UA" w:eastAsia="uk-UA"/>
                </w:rPr>
                <w:t>Штурм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піридабен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200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Штурман SC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нікосульфурон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40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Щелкунчик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бродіфакум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0,05 г/кг (0,005%)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Щит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 xml:space="preserve">80 г/кг 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31" w:history="1">
              <w:r w:rsidRPr="007D2601">
                <w:rPr>
                  <w:color w:val="000000"/>
                  <w:spacing w:val="-2"/>
                  <w:lang w:val="uk-UA" w:eastAsia="uk-UA"/>
                </w:rPr>
                <w:t>Щурин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ZR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фосфід цинку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800 г/кг (80%)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32" w:history="1">
              <w:r w:rsidRPr="007D2601">
                <w:rPr>
                  <w:color w:val="000000"/>
                  <w:spacing w:val="-2"/>
                  <w:lang w:val="uk-UA" w:eastAsia="uk-UA"/>
                </w:rPr>
                <w:t>Юніформ 446 SE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азоксистробін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металаксил-м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322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124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Юнкер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манкоцеб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металаксил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640 г/кг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80 г/кг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33" w:history="1">
              <w:r w:rsidRPr="007D2601">
                <w:rPr>
                  <w:color w:val="000000"/>
                  <w:spacing w:val="-2"/>
                  <w:lang w:val="uk-UA" w:eastAsia="uk-UA"/>
                </w:rPr>
                <w:t>Юнта Квадро 373,4 FS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клотіанідин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імідаклоприд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166,7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166,7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34" w:history="1">
              <w:r w:rsidRPr="007D2601">
                <w:rPr>
                  <w:color w:val="000000"/>
                  <w:spacing w:val="-2"/>
                  <w:lang w:val="uk-UA" w:eastAsia="uk-UA"/>
                </w:rPr>
                <w:t>Юпітер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імазетапір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100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hyperlink r:id="rId935" w:history="1">
              <w:r w:rsidRPr="007D2601">
                <w:rPr>
                  <w:color w:val="000000"/>
                  <w:spacing w:val="-2"/>
                  <w:lang w:val="uk-UA" w:eastAsia="uk-UA"/>
                </w:rPr>
                <w:t>Юстон</w:t>
              </w:r>
            </w:hyperlink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дикват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150 г/л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7D2601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1616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Ямато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>тіофанат-метил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тетраконазол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7D2601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7D2601">
              <w:rPr>
                <w:color w:val="000000"/>
                <w:spacing w:val="-2"/>
                <w:lang w:val="uk-UA" w:eastAsia="uk-UA"/>
              </w:rPr>
              <w:t xml:space="preserve">233 г/л </w:t>
            </w:r>
            <w:r w:rsidRPr="007D2601">
              <w:rPr>
                <w:color w:val="000000"/>
                <w:spacing w:val="-2"/>
                <w:lang w:val="uk-UA" w:eastAsia="uk-UA"/>
              </w:rPr>
              <w:br/>
              <w:t>70 г/л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1617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Ямб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PGR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флудіоксоніл</w:t>
            </w:r>
            <w:r w:rsidRPr="00E42BDA">
              <w:rPr>
                <w:color w:val="000000"/>
                <w:spacing w:val="-2"/>
                <w:lang w:val="uk-UA" w:eastAsia="uk-UA"/>
              </w:rPr>
              <w:br/>
              <w:t>металаксил-м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 xml:space="preserve">25 г/л </w:t>
            </w:r>
            <w:r w:rsidRPr="00E42BDA">
              <w:rPr>
                <w:color w:val="000000"/>
                <w:spacing w:val="-2"/>
                <w:lang w:val="uk-UA" w:eastAsia="uk-UA"/>
              </w:rPr>
              <w:br/>
              <w:t>10 г/л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E42BDA" w:rsidRDefault="003175D6" w:rsidP="000D555D">
            <w:pPr>
              <w:rPr>
                <w:snapToGrid w:val="0"/>
                <w:color w:val="000000"/>
                <w:lang w:val="uk-UA"/>
              </w:rPr>
            </w:pPr>
            <w:r w:rsidRPr="00E42BDA">
              <w:rPr>
                <w:snapToGrid w:val="0"/>
                <w:color w:val="000000"/>
                <w:lang w:val="uk-UA"/>
              </w:rPr>
              <w:t>Добрива мінеральні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jc w:val="center"/>
              <w:rPr>
                <w:lang w:val="uk-UA"/>
              </w:rPr>
            </w:pPr>
            <w:r w:rsidRPr="00E42BDA">
              <w:rPr>
                <w:color w:val="000000"/>
                <w:lang w:val="uk-UA" w:eastAsia="uk-UA"/>
              </w:rPr>
              <w:t>FR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 w:eastAsia="uk-UA"/>
              </w:rPr>
            </w:pP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snapToGrid w:val="0"/>
                <w:color w:val="000000"/>
                <w:lang w:val="uk-UA"/>
              </w:rPr>
            </w:pPr>
            <w:r w:rsidRPr="00E42BDA">
              <w:rPr>
                <w:snapToGrid w:val="0"/>
                <w:color w:val="000000"/>
                <w:lang w:val="uk-UA"/>
              </w:rPr>
              <w:t>Добрива мінеральні азотні прості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jc w:val="center"/>
              <w:rPr>
                <w:lang w:val="uk-UA"/>
              </w:rPr>
            </w:pPr>
            <w:r w:rsidRPr="00E42BDA">
              <w:rPr>
                <w:color w:val="000000"/>
                <w:lang w:val="uk-UA" w:eastAsia="uk-UA"/>
              </w:rPr>
              <w:t>FR</w:t>
            </w:r>
            <w:r w:rsidRPr="00E42BDA">
              <w:rPr>
                <w:lang w:val="uk-UA"/>
              </w:rPr>
              <w:t>N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 w:eastAsia="uk-UA"/>
              </w:rPr>
            </w:pP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2001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Аміак безводний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82%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2002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Аміачна селітра (нітрат амонію)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34,5%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2003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Аміачно-нітратне добриво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33%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2004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Карбамідно-аміачна суміш (КАС)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32%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2005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Селітра вапняково-аміачна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27%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2006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Сечовина (карбамід)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46%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2007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Сульфат амонію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21%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>
              <w:rPr>
                <w:color w:val="000000"/>
                <w:spacing w:val="-2"/>
                <w:lang w:val="uk-UA" w:eastAsia="uk-UA"/>
              </w:rPr>
              <w:t>2009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Добрива азотні інші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20 %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snapToGrid w:val="0"/>
                <w:color w:val="000000"/>
                <w:lang w:val="uk-UA"/>
              </w:rPr>
            </w:pPr>
            <w:r w:rsidRPr="00E42BDA">
              <w:rPr>
                <w:snapToGrid w:val="0"/>
                <w:color w:val="000000"/>
                <w:lang w:val="uk-UA"/>
              </w:rPr>
              <w:t>Добрива мінеральні фосфорні прості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jc w:val="center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FRP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 w:eastAsia="uk-UA"/>
              </w:rPr>
            </w:pP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2101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Суперфосфат подвійний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фосфор (Р)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31%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>
              <w:rPr>
                <w:color w:val="000000"/>
                <w:spacing w:val="-2"/>
                <w:lang w:val="uk-UA" w:eastAsia="uk-UA"/>
              </w:rPr>
              <w:t>2102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Суперфосфат потрійний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фосфор (Р)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46%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>
              <w:rPr>
                <w:color w:val="000000"/>
                <w:spacing w:val="-2"/>
                <w:lang w:val="uk-UA" w:eastAsia="uk-UA"/>
              </w:rPr>
              <w:t>2103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Фосфоритне борошно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фосфор (Р)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30%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2109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Добрива фосфорні інші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jc w:val="center"/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фосфор (Р)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20%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snapToGrid w:val="0"/>
                <w:color w:val="000000"/>
                <w:lang w:val="uk-UA"/>
              </w:rPr>
            </w:pPr>
            <w:r w:rsidRPr="00E42BDA">
              <w:rPr>
                <w:snapToGrid w:val="0"/>
                <w:color w:val="000000"/>
                <w:lang w:val="uk-UA"/>
              </w:rPr>
              <w:t>Добрива мінеральні калійні прості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jc w:val="center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FRК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/>
              </w:rPr>
            </w:pP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2201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Калімаг-30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30%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2202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snapToGrid w:val="0"/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Калімагнезія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27%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2203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Калійна сіль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35%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2204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Сульфат калію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52%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2205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Хлорид калію (хлористий калій)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60%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2209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snapToGrid w:val="0"/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Добрива калійні інші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5D6" w:rsidRPr="00202182" w:rsidRDefault="003175D6" w:rsidP="000D555D">
            <w:pPr>
              <w:rPr>
                <w:spacing w:val="-2"/>
                <w:lang w:val="uk-UA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20%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lang w:val="uk-UA"/>
              </w:rPr>
            </w:pPr>
          </w:p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lang w:val="uk-UA"/>
              </w:rPr>
            </w:pPr>
            <w:r w:rsidRPr="00E42BDA">
              <w:rPr>
                <w:snapToGrid w:val="0"/>
                <w:color w:val="000000"/>
                <w:lang w:val="uk-UA"/>
              </w:rPr>
              <w:t>Добрива мінеральні комплексні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jc w:val="center"/>
              <w:rPr>
                <w:color w:val="000000"/>
                <w:lang w:val="uk-UA" w:eastAsia="uk-UA"/>
              </w:rPr>
            </w:pPr>
          </w:p>
          <w:p w:rsidR="003175D6" w:rsidRPr="00E42BDA" w:rsidRDefault="003175D6" w:rsidP="000D555D">
            <w:pPr>
              <w:jc w:val="center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FR</w:t>
            </w:r>
            <w:r w:rsidRPr="00E42BDA">
              <w:rPr>
                <w:lang w:val="uk-UA"/>
              </w:rPr>
              <w:t>СX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/>
              </w:rPr>
            </w:pP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lang w:val="uk-UA"/>
              </w:rPr>
            </w:pPr>
            <w:r w:rsidRPr="00E42BDA">
              <w:rPr>
                <w:snapToGrid w:val="0"/>
                <w:color w:val="000000"/>
                <w:lang w:val="uk-UA"/>
              </w:rPr>
              <w:t xml:space="preserve">Добрива мінеральні </w:t>
            </w:r>
            <w:r w:rsidRPr="00E42BDA">
              <w:rPr>
                <w:snapToGrid w:val="0"/>
                <w:color w:val="000000"/>
                <w:spacing w:val="-4"/>
                <w:lang w:val="uk-UA"/>
              </w:rPr>
              <w:t>азотно-фосфорно-</w:t>
            </w:r>
            <w:r w:rsidRPr="00E42BDA">
              <w:rPr>
                <w:snapToGrid w:val="0"/>
                <w:color w:val="000000"/>
                <w:lang w:val="uk-UA"/>
              </w:rPr>
              <w:t>калійні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jc w:val="center"/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FR</w:t>
            </w:r>
            <w:r w:rsidRPr="00E42BDA">
              <w:rPr>
                <w:spacing w:val="-2"/>
                <w:lang w:val="uk-UA"/>
              </w:rPr>
              <w:t>NP</w:t>
            </w:r>
            <w:r w:rsidRPr="00E42BDA">
              <w:rPr>
                <w:color w:val="000000"/>
                <w:spacing w:val="-2"/>
                <w:lang w:val="uk-UA" w:eastAsia="uk-UA"/>
              </w:rPr>
              <w:t>К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rPr>
                <w:color w:val="000000"/>
                <w:lang w:val="uk-UA"/>
              </w:rPr>
            </w:pP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2301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Діамофоска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фосфор (Р)</w:t>
            </w:r>
          </w:p>
          <w:p w:rsidR="003175D6" w:rsidRPr="00202182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10%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26%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26%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2302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Нітроамофоска (азофоска)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фосфор (Р)</w:t>
            </w:r>
          </w:p>
          <w:p w:rsidR="003175D6" w:rsidRPr="00202182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27%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22%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24%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2303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 xml:space="preserve">Нітроамофоска (безхлорна та </w:t>
            </w:r>
            <w:r w:rsidRPr="00CB59EB">
              <w:rPr>
                <w:snapToGrid w:val="0"/>
                <w:color w:val="000000"/>
                <w:spacing w:val="-4"/>
                <w:lang w:val="uk-UA"/>
              </w:rPr>
              <w:t>марок NPК, NPKS)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фосфор (Р)</w:t>
            </w:r>
          </w:p>
          <w:p w:rsidR="003175D6" w:rsidRPr="00202182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21%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18%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19%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2304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hyperlink r:id="rId936" w:tooltip="Нитроаммофоска улучшенного гранулометрического состава" w:history="1">
              <w:r w:rsidRPr="00202182">
                <w:rPr>
                  <w:snapToGrid w:val="0"/>
                  <w:color w:val="000000"/>
                  <w:spacing w:val="-2"/>
                  <w:lang w:val="uk-UA"/>
                </w:rPr>
                <w:t xml:space="preserve">Нітроамофоска </w:t>
              </w:r>
              <w:r>
                <w:rPr>
                  <w:snapToGrid w:val="0"/>
                  <w:color w:val="000000"/>
                  <w:spacing w:val="-2"/>
                  <w:lang w:val="uk-UA"/>
                </w:rPr>
                <w:t xml:space="preserve"> </w:t>
              </w:r>
              <w:r w:rsidRPr="00202182">
                <w:rPr>
                  <w:snapToGrid w:val="0"/>
                  <w:color w:val="000000"/>
                  <w:spacing w:val="-2"/>
                  <w:lang w:val="uk-UA"/>
                </w:rPr>
                <w:t xml:space="preserve">(М та покращена) </w:t>
              </w:r>
            </w:hyperlink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фосфор (Р)</w:t>
            </w:r>
          </w:p>
          <w:p w:rsidR="003175D6" w:rsidRPr="00202182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29%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25%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35%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 w:eastAsia="uk-UA"/>
              </w:rPr>
            </w:pPr>
            <w:r>
              <w:rPr>
                <w:color w:val="000000"/>
                <w:spacing w:val="-2"/>
                <w:lang w:val="uk-UA" w:eastAsia="uk-UA"/>
              </w:rPr>
              <w:t>2305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hyperlink r:id="rId937" w:tooltip="Тукосмесь" w:history="1">
              <w:r w:rsidRPr="00202182">
                <w:rPr>
                  <w:snapToGrid w:val="0"/>
                  <w:color w:val="000000"/>
                  <w:spacing w:val="-2"/>
                  <w:lang w:val="uk-UA"/>
                </w:rPr>
                <w:t xml:space="preserve">Тукосуміші </w:t>
              </w:r>
            </w:hyperlink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фосфор (Р)</w:t>
            </w:r>
          </w:p>
          <w:p w:rsidR="003175D6" w:rsidRPr="00202182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24%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28%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32%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 w:eastAsia="uk-UA"/>
              </w:rPr>
            </w:pPr>
            <w:r>
              <w:rPr>
                <w:color w:val="000000"/>
                <w:spacing w:val="-2"/>
                <w:lang w:val="uk-UA" w:eastAsia="uk-UA"/>
              </w:rPr>
              <w:t>2309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Добрива комплексні азотно-фосфорно-калійні інші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фосфор (Р)</w:t>
            </w:r>
          </w:p>
          <w:p w:rsidR="003175D6" w:rsidRPr="00202182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20%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20%</w:t>
            </w:r>
          </w:p>
          <w:p w:rsidR="003175D6" w:rsidRPr="00202182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20%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lang w:val="uk-UA"/>
              </w:rPr>
            </w:pPr>
            <w:r w:rsidRPr="00E42BDA">
              <w:rPr>
                <w:snapToGrid w:val="0"/>
                <w:color w:val="000000"/>
                <w:lang w:val="uk-UA"/>
              </w:rPr>
              <w:t>Добрива мінеральні азотно-фосфорні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FR</w:t>
            </w:r>
            <w:r w:rsidRPr="00E42BDA">
              <w:rPr>
                <w:spacing w:val="-2"/>
                <w:lang w:val="uk-UA"/>
              </w:rPr>
              <w:t>NP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2401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Амофос (моно-амонійфосфат)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E42BDA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фосфор (F)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12%</w:t>
            </w:r>
          </w:p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52%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2402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bCs/>
                <w:snapToGrid w:val="0"/>
                <w:color w:val="000000"/>
                <w:spacing w:val="-2"/>
                <w:lang w:val="uk-UA"/>
              </w:rPr>
              <w:t>Діамонійфосфат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E42BDA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фосфор (F)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18%</w:t>
            </w:r>
          </w:p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47%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2409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snapToGrid w:val="0"/>
                <w:color w:val="000000"/>
                <w:spacing w:val="-2"/>
                <w:lang w:val="uk-UA"/>
              </w:rPr>
              <w:t>Добрива комплексні азотно-фосфорні інші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E42BDA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фосфор (F)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20%</w:t>
            </w:r>
          </w:p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20%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rPr>
                <w:bCs/>
                <w:color w:val="000000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lang w:val="uk-UA"/>
              </w:rPr>
            </w:pPr>
            <w:r w:rsidRPr="00E42BDA">
              <w:rPr>
                <w:snapToGrid w:val="0"/>
                <w:color w:val="000000"/>
                <w:lang w:val="uk-UA"/>
              </w:rPr>
              <w:t>Добрива мінеральні азотно-калійні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FR</w:t>
            </w:r>
            <w:r w:rsidRPr="00E42BDA">
              <w:rPr>
                <w:spacing w:val="-2"/>
                <w:lang w:val="uk-UA"/>
              </w:rPr>
              <w:t>N</w:t>
            </w:r>
            <w:r w:rsidRPr="00E42BDA">
              <w:rPr>
                <w:color w:val="000000"/>
                <w:spacing w:val="-2"/>
                <w:lang w:val="uk-UA" w:eastAsia="uk-UA"/>
              </w:rPr>
              <w:t>К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2501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bCs/>
                <w:snapToGrid w:val="0"/>
                <w:color w:val="000000"/>
                <w:spacing w:val="-2"/>
                <w:lang w:val="uk-UA"/>
              </w:rPr>
              <w:t>Селітра калієва (нітрат калію)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E42BDA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13%</w:t>
            </w:r>
          </w:p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46%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2502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hyperlink r:id="rId938" w:tooltip="Тукосмесь NK" w:history="1">
              <w:r w:rsidRPr="00E42BDA">
                <w:rPr>
                  <w:snapToGrid w:val="0"/>
                  <w:color w:val="000000"/>
                  <w:spacing w:val="-2"/>
                  <w:lang w:val="uk-UA"/>
                </w:rPr>
                <w:t>Тукосуміш NK</w:t>
              </w:r>
            </w:hyperlink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E42BDA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27%</w:t>
            </w:r>
          </w:p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12%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2509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snapToGrid w:val="0"/>
                <w:color w:val="000000"/>
                <w:spacing w:val="-2"/>
                <w:lang w:val="uk-UA"/>
              </w:rPr>
              <w:t>Добрива комплексні азотно-калійні інші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азот (N)</w:t>
            </w:r>
          </w:p>
          <w:p w:rsidR="003175D6" w:rsidRPr="00E42BDA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20%</w:t>
            </w:r>
          </w:p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20%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lang w:val="uk-UA"/>
              </w:rPr>
            </w:pPr>
            <w:r w:rsidRPr="00E42BDA">
              <w:rPr>
                <w:snapToGrid w:val="0"/>
                <w:color w:val="000000"/>
                <w:lang w:val="uk-UA"/>
              </w:rPr>
              <w:t>Добрива мінеральні фосфорно-калійні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FR</w:t>
            </w:r>
            <w:r w:rsidRPr="00E42BDA">
              <w:rPr>
                <w:spacing w:val="-2"/>
                <w:lang w:val="uk-UA"/>
              </w:rPr>
              <w:t>P</w:t>
            </w:r>
            <w:r w:rsidRPr="00E42BDA">
              <w:rPr>
                <w:color w:val="000000"/>
                <w:spacing w:val="-2"/>
                <w:lang w:val="uk-UA" w:eastAsia="uk-UA"/>
              </w:rPr>
              <w:t>К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2609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snapToGrid w:val="0"/>
                <w:color w:val="000000"/>
                <w:spacing w:val="-2"/>
                <w:lang w:val="uk-UA"/>
              </w:rPr>
              <w:t>Добрива комплексні фосфорно-калійні інші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spacing w:val="-2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 w:eastAsia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фосфор (Р)</w:t>
            </w:r>
          </w:p>
          <w:p w:rsidR="003175D6" w:rsidRPr="00E42BDA" w:rsidRDefault="003175D6" w:rsidP="000D555D">
            <w:pPr>
              <w:spacing w:line="240" w:lineRule="exact"/>
              <w:rPr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 w:eastAsia="uk-UA"/>
              </w:rPr>
              <w:t>калій (К)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20%</w:t>
            </w:r>
          </w:p>
          <w:p w:rsidR="003175D6" w:rsidRPr="00E42BDA" w:rsidRDefault="003175D6" w:rsidP="000D555D">
            <w:pPr>
              <w:spacing w:line="240" w:lineRule="exac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20%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lang w:val="uk-UA"/>
              </w:rPr>
            </w:pPr>
            <w:r w:rsidRPr="00E42BDA">
              <w:rPr>
                <w:snapToGrid w:val="0"/>
                <w:color w:val="000000"/>
                <w:lang w:val="uk-UA"/>
              </w:rPr>
              <w:t>Добрива органічні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lang w:val="uk-UA"/>
              </w:rPr>
            </w:pPr>
            <w:r w:rsidRPr="00E42BDA">
              <w:rPr>
                <w:color w:val="000000"/>
                <w:lang w:val="uk-UA" w:eastAsia="uk-UA"/>
              </w:rPr>
              <w:t>FROG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3001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r w:rsidRPr="00E42BDA">
              <w:rPr>
                <w:snapToGrid w:val="0"/>
                <w:color w:val="000000"/>
                <w:spacing w:val="-2"/>
                <w:lang w:val="uk-UA"/>
              </w:rPr>
              <w:t>Гній тварин сільськогоспо-дарських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х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  <w:r w:rsidRPr="00E42BDA">
              <w:rPr>
                <w:color w:val="000000"/>
                <w:lang w:val="uk-UA"/>
              </w:rPr>
              <w:t>х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3002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r w:rsidRPr="00E42BDA">
              <w:rPr>
                <w:snapToGrid w:val="0"/>
                <w:color w:val="000000"/>
                <w:spacing w:val="-2"/>
                <w:lang w:val="uk-UA"/>
              </w:rPr>
              <w:t>Послід птиці свійської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х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  <w:r w:rsidRPr="00E42BDA">
              <w:rPr>
                <w:color w:val="000000"/>
                <w:lang w:val="uk-UA"/>
              </w:rPr>
              <w:t>х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3003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r w:rsidRPr="00E42BDA">
              <w:rPr>
                <w:snapToGrid w:val="0"/>
                <w:color w:val="000000"/>
                <w:spacing w:val="-2"/>
                <w:lang w:val="uk-UA"/>
              </w:rPr>
              <w:t>Мул і сапропель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х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  <w:r w:rsidRPr="00E42BDA">
              <w:rPr>
                <w:color w:val="000000"/>
                <w:lang w:val="uk-UA"/>
              </w:rPr>
              <w:t>х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3004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r w:rsidRPr="00E42BDA">
              <w:rPr>
                <w:snapToGrid w:val="0"/>
                <w:color w:val="000000"/>
                <w:spacing w:val="-2"/>
                <w:lang w:val="uk-UA"/>
              </w:rPr>
              <w:t>Торф та його субстрати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х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  <w:r w:rsidRPr="00E42BDA">
              <w:rPr>
                <w:color w:val="000000"/>
                <w:lang w:val="uk-UA"/>
              </w:rPr>
              <w:t>х</w:t>
            </w: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202182">
              <w:rPr>
                <w:color w:val="000000"/>
                <w:spacing w:val="-2"/>
                <w:lang w:val="uk-UA"/>
              </w:rPr>
              <w:t>3009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Добрива органічні інші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562E57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562E57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х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562E57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spacing w:val="-4"/>
                <w:lang w:val="uk-UA"/>
              </w:rPr>
            </w:pPr>
            <w:r w:rsidRPr="00E42BDA">
              <w:rPr>
                <w:snapToGrid w:val="0"/>
                <w:color w:val="000000"/>
                <w:spacing w:val="-4"/>
                <w:lang w:val="uk-UA"/>
              </w:rPr>
              <w:t>Вапно та вапнякові матеріали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LM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spacing w:val="-2"/>
                <w:lang w:val="uk-UA"/>
              </w:rPr>
            </w:pPr>
            <w:r w:rsidRPr="00E42BDA">
              <w:rPr>
                <w:color w:val="000000"/>
                <w:spacing w:val="-2"/>
                <w:lang w:val="uk-UA"/>
              </w:rPr>
              <w:t>4001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r w:rsidRPr="00E42BDA">
              <w:rPr>
                <w:snapToGrid w:val="0"/>
                <w:color w:val="000000"/>
                <w:spacing w:val="-4"/>
                <w:lang w:val="uk-UA"/>
              </w:rPr>
              <w:t>Вапно та вапнякові</w:t>
            </w:r>
            <w:r w:rsidRPr="00E42BDA">
              <w:rPr>
                <w:snapToGrid w:val="0"/>
                <w:color w:val="000000"/>
                <w:spacing w:val="-2"/>
                <w:lang w:val="uk-UA"/>
              </w:rPr>
              <w:t xml:space="preserve"> матеріали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х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  <w:r w:rsidRPr="00E42BDA">
              <w:rPr>
                <w:color w:val="000000"/>
                <w:lang w:val="uk-UA"/>
              </w:rPr>
              <w:t>х</w:t>
            </w:r>
          </w:p>
        </w:tc>
      </w:tr>
      <w:tr w:rsidR="003175D6" w:rsidRPr="00E42BDA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E42BDA" w:rsidRDefault="003175D6" w:rsidP="000D555D">
            <w:pPr>
              <w:spacing w:line="240" w:lineRule="exact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snapToGrid w:val="0"/>
                <w:color w:val="000000"/>
                <w:spacing w:val="-4"/>
                <w:lang w:val="uk-UA"/>
              </w:rPr>
            </w:pPr>
            <w:r w:rsidRPr="00E42BDA">
              <w:rPr>
                <w:snapToGrid w:val="0"/>
                <w:color w:val="000000"/>
                <w:spacing w:val="-4"/>
                <w:lang w:val="uk-UA"/>
              </w:rPr>
              <w:t>Гіпс та гіпсовмісні матеріали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  <w:r w:rsidRPr="00E42BDA">
              <w:rPr>
                <w:color w:val="000000"/>
                <w:lang w:val="uk-UA" w:eastAsia="uk-UA"/>
              </w:rPr>
              <w:t>GM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E42BDA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</w:p>
        </w:tc>
      </w:tr>
      <w:tr w:rsidR="003175D6" w:rsidRPr="00562E57" w:rsidTr="003C128A">
        <w:trPr>
          <w:gridBefore w:val="1"/>
          <w:trHeight w:val="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5D6" w:rsidRPr="00202182" w:rsidRDefault="003175D6" w:rsidP="000D555D">
            <w:pPr>
              <w:spacing w:line="240" w:lineRule="exact"/>
              <w:jc w:val="right"/>
              <w:rPr>
                <w:snapToGrid w:val="0"/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5001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202182" w:rsidRDefault="003175D6" w:rsidP="000D555D">
            <w:pPr>
              <w:spacing w:line="240" w:lineRule="exact"/>
              <w:rPr>
                <w:snapToGrid w:val="0"/>
                <w:color w:val="000000"/>
                <w:spacing w:val="-2"/>
                <w:lang w:val="uk-UA"/>
              </w:rPr>
            </w:pPr>
            <w:r w:rsidRPr="00202182">
              <w:rPr>
                <w:snapToGrid w:val="0"/>
                <w:color w:val="000000"/>
                <w:spacing w:val="-2"/>
                <w:lang w:val="uk-UA"/>
              </w:rPr>
              <w:t>Гіпс та гіпсовмісні матеріали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562E57" w:rsidRDefault="003175D6" w:rsidP="000D555D">
            <w:pPr>
              <w:spacing w:line="24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562E57" w:rsidRDefault="003175D6" w:rsidP="000D555D">
            <w:pPr>
              <w:spacing w:line="240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х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6" w:rsidRPr="00562E57" w:rsidRDefault="003175D6" w:rsidP="000D555D">
            <w:pPr>
              <w:spacing w:line="240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</w:t>
            </w:r>
          </w:p>
        </w:tc>
      </w:tr>
    </w:tbl>
    <w:p w:rsidR="003175D6" w:rsidRDefault="003175D6" w:rsidP="00C761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3175D6" w:rsidRDefault="003175D6" w:rsidP="001D52FF">
      <w:pPr>
        <w:rPr>
          <w:color w:val="000000"/>
          <w:spacing w:val="-2"/>
          <w:sz w:val="28"/>
          <w:szCs w:val="28"/>
          <w:lang w:val="uk-UA"/>
        </w:rPr>
      </w:pPr>
    </w:p>
    <w:p w:rsidR="003175D6" w:rsidRDefault="003175D6" w:rsidP="001D52FF">
      <w:pPr>
        <w:rPr>
          <w:color w:val="000000"/>
          <w:spacing w:val="-2"/>
          <w:sz w:val="28"/>
          <w:szCs w:val="28"/>
          <w:lang w:val="uk-UA"/>
        </w:rPr>
      </w:pPr>
    </w:p>
    <w:p w:rsidR="003175D6" w:rsidRPr="003A5C6F" w:rsidRDefault="003175D6" w:rsidP="001D52FF">
      <w:pPr>
        <w:ind w:hanging="567"/>
        <w:rPr>
          <w:color w:val="000000"/>
          <w:spacing w:val="-2"/>
          <w:sz w:val="28"/>
          <w:szCs w:val="28"/>
          <w:lang w:val="uk-UA"/>
        </w:rPr>
      </w:pPr>
      <w:r w:rsidRPr="003A5C6F">
        <w:rPr>
          <w:color w:val="000000"/>
          <w:spacing w:val="-2"/>
          <w:sz w:val="28"/>
          <w:szCs w:val="28"/>
          <w:lang w:val="uk-UA"/>
        </w:rPr>
        <w:t>Директор департаменту статистики</w:t>
      </w:r>
    </w:p>
    <w:p w:rsidR="003175D6" w:rsidRPr="003A5C6F" w:rsidRDefault="003175D6" w:rsidP="001D52FF">
      <w:pPr>
        <w:ind w:hanging="567"/>
        <w:rPr>
          <w:color w:val="000000"/>
          <w:spacing w:val="-2"/>
          <w:sz w:val="28"/>
          <w:szCs w:val="28"/>
          <w:lang w:val="uk-UA"/>
        </w:rPr>
      </w:pPr>
      <w:r w:rsidRPr="003A5C6F">
        <w:rPr>
          <w:color w:val="000000"/>
          <w:spacing w:val="-2"/>
          <w:sz w:val="28"/>
          <w:szCs w:val="28"/>
          <w:lang w:val="uk-UA"/>
        </w:rPr>
        <w:t xml:space="preserve">сільського господарства та </w:t>
      </w:r>
    </w:p>
    <w:p w:rsidR="003175D6" w:rsidRPr="003A5C6F" w:rsidRDefault="003175D6" w:rsidP="001D52FF">
      <w:pPr>
        <w:ind w:hanging="567"/>
        <w:jc w:val="both"/>
        <w:rPr>
          <w:color w:val="000000"/>
          <w:spacing w:val="-2"/>
          <w:sz w:val="28"/>
          <w:szCs w:val="28"/>
          <w:lang w:val="uk-UA"/>
        </w:rPr>
      </w:pPr>
      <w:r w:rsidRPr="003A5C6F">
        <w:rPr>
          <w:color w:val="000000"/>
          <w:spacing w:val="-2"/>
          <w:sz w:val="28"/>
          <w:szCs w:val="28"/>
          <w:lang w:val="uk-UA"/>
        </w:rPr>
        <w:t xml:space="preserve">навколишнього середовища Держстату                                   </w:t>
      </w:r>
      <w:r>
        <w:rPr>
          <w:color w:val="000000"/>
          <w:spacing w:val="-2"/>
          <w:sz w:val="28"/>
          <w:szCs w:val="28"/>
          <w:lang w:val="uk-UA"/>
        </w:rPr>
        <w:t xml:space="preserve">           </w:t>
      </w:r>
      <w:r w:rsidRPr="003A5C6F">
        <w:rPr>
          <w:color w:val="000000"/>
          <w:spacing w:val="-2"/>
          <w:sz w:val="28"/>
          <w:szCs w:val="28"/>
          <w:lang w:val="uk-UA"/>
        </w:rPr>
        <w:t xml:space="preserve">О. </w:t>
      </w:r>
      <w:r>
        <w:rPr>
          <w:color w:val="000000"/>
          <w:spacing w:val="-2"/>
          <w:sz w:val="28"/>
          <w:szCs w:val="28"/>
          <w:lang w:val="uk-UA"/>
        </w:rPr>
        <w:t>М.</w:t>
      </w:r>
      <w:r w:rsidRPr="0090102F">
        <w:rPr>
          <w:color w:val="000000"/>
          <w:spacing w:val="-2"/>
          <w:sz w:val="28"/>
          <w:szCs w:val="28"/>
        </w:rPr>
        <w:t xml:space="preserve"> </w:t>
      </w:r>
      <w:r w:rsidRPr="003A5C6F">
        <w:rPr>
          <w:color w:val="000000"/>
          <w:spacing w:val="-2"/>
          <w:sz w:val="28"/>
          <w:szCs w:val="28"/>
          <w:lang w:val="uk-UA"/>
        </w:rPr>
        <w:t>Прокопенко</w:t>
      </w:r>
    </w:p>
    <w:p w:rsidR="003175D6" w:rsidRDefault="003175D6" w:rsidP="007D05FA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  <w:lang w:val="uk-UA"/>
        </w:rPr>
      </w:pPr>
    </w:p>
    <w:p w:rsidR="003175D6" w:rsidRPr="007D05FA" w:rsidRDefault="003175D6" w:rsidP="007D05FA">
      <w:pPr>
        <w:autoSpaceDE w:val="0"/>
        <w:autoSpaceDN w:val="0"/>
        <w:adjustRightInd w:val="0"/>
        <w:ind w:left="-567"/>
        <w:rPr>
          <w:color w:val="000000"/>
          <w:sz w:val="28"/>
          <w:szCs w:val="28"/>
          <w:lang w:val="uk-UA"/>
        </w:rPr>
      </w:pPr>
      <w:r w:rsidRPr="007D05FA">
        <w:rPr>
          <w:color w:val="000000"/>
          <w:sz w:val="28"/>
          <w:szCs w:val="28"/>
          <w:lang w:val="uk-UA"/>
        </w:rPr>
        <w:t xml:space="preserve">14.02.2018 </w:t>
      </w:r>
      <w:r>
        <w:rPr>
          <w:color w:val="000000"/>
          <w:sz w:val="28"/>
          <w:szCs w:val="28"/>
          <w:lang w:val="uk-UA"/>
        </w:rPr>
        <w:t>№ 17.4-12/1</w:t>
      </w:r>
    </w:p>
    <w:p w:rsidR="003175D6" w:rsidRDefault="003175D6" w:rsidP="00C761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175D6" w:rsidRDefault="003175D6" w:rsidP="00C761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3175D6" w:rsidRDefault="003175D6" w:rsidP="00C761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3175D6" w:rsidRDefault="003175D6" w:rsidP="00C761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3175D6" w:rsidRDefault="003175D6" w:rsidP="00C761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3175D6" w:rsidRDefault="003175D6" w:rsidP="00C761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3175D6" w:rsidRDefault="003175D6" w:rsidP="00C761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sectPr w:rsidR="003175D6" w:rsidSect="008A56CA">
      <w:headerReference w:type="default" r:id="rId939"/>
      <w:footerReference w:type="even" r:id="rId940"/>
      <w:footerReference w:type="default" r:id="rId941"/>
      <w:footerReference w:type="first" r:id="rId942"/>
      <w:pgSz w:w="11906" w:h="16838"/>
      <w:pgMar w:top="1134" w:right="567" w:bottom="1134" w:left="1701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D6" w:rsidRDefault="003175D6" w:rsidP="005E6DDD">
      <w:r>
        <w:separator/>
      </w:r>
    </w:p>
  </w:endnote>
  <w:endnote w:type="continuationSeparator" w:id="0">
    <w:p w:rsidR="003175D6" w:rsidRDefault="003175D6" w:rsidP="005E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D6" w:rsidRDefault="003175D6" w:rsidP="002C3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5D6" w:rsidRDefault="003175D6" w:rsidP="002C3ED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D6" w:rsidRDefault="003175D6">
    <w:pPr>
      <w:pStyle w:val="Footer"/>
      <w:jc w:val="center"/>
    </w:pPr>
  </w:p>
  <w:p w:rsidR="003175D6" w:rsidRPr="001A20AC" w:rsidRDefault="003175D6" w:rsidP="002C3ED2">
    <w:pPr>
      <w:pStyle w:val="Footer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D6" w:rsidRDefault="003175D6">
    <w:pPr>
      <w:pStyle w:val="Footer"/>
      <w:jc w:val="center"/>
    </w:pPr>
  </w:p>
  <w:p w:rsidR="003175D6" w:rsidRDefault="00317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D6" w:rsidRDefault="003175D6" w:rsidP="005E6DDD">
      <w:r>
        <w:separator/>
      </w:r>
    </w:p>
  </w:footnote>
  <w:footnote w:type="continuationSeparator" w:id="0">
    <w:p w:rsidR="003175D6" w:rsidRDefault="003175D6" w:rsidP="005E6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D6" w:rsidRDefault="003175D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175D6" w:rsidRPr="00E045F9" w:rsidRDefault="003175D6" w:rsidP="00B848D1">
    <w:pPr>
      <w:pStyle w:val="Header"/>
      <w:ind w:right="282"/>
      <w:jc w:val="right"/>
      <w:rPr>
        <w:lang w:val="uk-UA"/>
      </w:rPr>
    </w:pPr>
    <w:r>
      <w:rPr>
        <w:lang w:val="uk-UA"/>
      </w:rPr>
      <w:t>Продовження таблиці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C33"/>
    <w:multiLevelType w:val="hybridMultilevel"/>
    <w:tmpl w:val="C4D00E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A063D0"/>
    <w:multiLevelType w:val="hybridMultilevel"/>
    <w:tmpl w:val="F9B067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A2696"/>
    <w:multiLevelType w:val="multilevel"/>
    <w:tmpl w:val="F1DC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92D30"/>
    <w:multiLevelType w:val="multilevel"/>
    <w:tmpl w:val="842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DD"/>
    <w:rsid w:val="00000EBA"/>
    <w:rsid w:val="000017B0"/>
    <w:rsid w:val="00004456"/>
    <w:rsid w:val="00012155"/>
    <w:rsid w:val="00020CCF"/>
    <w:rsid w:val="00022497"/>
    <w:rsid w:val="00027606"/>
    <w:rsid w:val="00034EB7"/>
    <w:rsid w:val="00035FB9"/>
    <w:rsid w:val="00040160"/>
    <w:rsid w:val="00042A1E"/>
    <w:rsid w:val="00043BCD"/>
    <w:rsid w:val="0004499C"/>
    <w:rsid w:val="00044D16"/>
    <w:rsid w:val="00047500"/>
    <w:rsid w:val="000510D5"/>
    <w:rsid w:val="000543B8"/>
    <w:rsid w:val="0006393B"/>
    <w:rsid w:val="00064DF3"/>
    <w:rsid w:val="0007136A"/>
    <w:rsid w:val="0007163F"/>
    <w:rsid w:val="000879A5"/>
    <w:rsid w:val="0009076B"/>
    <w:rsid w:val="0009339C"/>
    <w:rsid w:val="00093CA4"/>
    <w:rsid w:val="000976C3"/>
    <w:rsid w:val="000A0FE4"/>
    <w:rsid w:val="000A3FDD"/>
    <w:rsid w:val="000B4407"/>
    <w:rsid w:val="000B582D"/>
    <w:rsid w:val="000C7F6B"/>
    <w:rsid w:val="000D4C65"/>
    <w:rsid w:val="000D555D"/>
    <w:rsid w:val="000D7B5D"/>
    <w:rsid w:val="000E229E"/>
    <w:rsid w:val="000E23D0"/>
    <w:rsid w:val="000E242E"/>
    <w:rsid w:val="000E359F"/>
    <w:rsid w:val="000E4752"/>
    <w:rsid w:val="000F43CF"/>
    <w:rsid w:val="000F5B73"/>
    <w:rsid w:val="001000E2"/>
    <w:rsid w:val="00103208"/>
    <w:rsid w:val="00105922"/>
    <w:rsid w:val="00107FB0"/>
    <w:rsid w:val="00113AA7"/>
    <w:rsid w:val="0011614D"/>
    <w:rsid w:val="00120535"/>
    <w:rsid w:val="00124B23"/>
    <w:rsid w:val="001253BA"/>
    <w:rsid w:val="0012643A"/>
    <w:rsid w:val="00126AF8"/>
    <w:rsid w:val="00130B82"/>
    <w:rsid w:val="00131F6B"/>
    <w:rsid w:val="00133B10"/>
    <w:rsid w:val="001366F8"/>
    <w:rsid w:val="00143A5F"/>
    <w:rsid w:val="00151C5B"/>
    <w:rsid w:val="00162BCE"/>
    <w:rsid w:val="001634FF"/>
    <w:rsid w:val="00163AB1"/>
    <w:rsid w:val="00176373"/>
    <w:rsid w:val="00180E2A"/>
    <w:rsid w:val="001871D2"/>
    <w:rsid w:val="0019403A"/>
    <w:rsid w:val="001A14E7"/>
    <w:rsid w:val="001A20AC"/>
    <w:rsid w:val="001B0406"/>
    <w:rsid w:val="001B1E37"/>
    <w:rsid w:val="001B2BE9"/>
    <w:rsid w:val="001B4D1E"/>
    <w:rsid w:val="001C2AE0"/>
    <w:rsid w:val="001C3EAD"/>
    <w:rsid w:val="001C4476"/>
    <w:rsid w:val="001D1143"/>
    <w:rsid w:val="001D222A"/>
    <w:rsid w:val="001D49E4"/>
    <w:rsid w:val="001D52FF"/>
    <w:rsid w:val="001E2892"/>
    <w:rsid w:val="001E28C0"/>
    <w:rsid w:val="001E2FC8"/>
    <w:rsid w:val="001F4839"/>
    <w:rsid w:val="00202182"/>
    <w:rsid w:val="0020314E"/>
    <w:rsid w:val="0021184C"/>
    <w:rsid w:val="00213114"/>
    <w:rsid w:val="00222C0A"/>
    <w:rsid w:val="00234833"/>
    <w:rsid w:val="002369FE"/>
    <w:rsid w:val="00237347"/>
    <w:rsid w:val="00242BFB"/>
    <w:rsid w:val="002442FC"/>
    <w:rsid w:val="00245C0A"/>
    <w:rsid w:val="002470BE"/>
    <w:rsid w:val="002477D7"/>
    <w:rsid w:val="00251A21"/>
    <w:rsid w:val="00253C16"/>
    <w:rsid w:val="00254227"/>
    <w:rsid w:val="00255A4F"/>
    <w:rsid w:val="002639B4"/>
    <w:rsid w:val="00263D03"/>
    <w:rsid w:val="00264754"/>
    <w:rsid w:val="00264B92"/>
    <w:rsid w:val="00272930"/>
    <w:rsid w:val="002A63B7"/>
    <w:rsid w:val="002B13A0"/>
    <w:rsid w:val="002B19CC"/>
    <w:rsid w:val="002C3ED2"/>
    <w:rsid w:val="002C561E"/>
    <w:rsid w:val="002D33D4"/>
    <w:rsid w:val="002D3689"/>
    <w:rsid w:val="002D386D"/>
    <w:rsid w:val="002D6EBF"/>
    <w:rsid w:val="002D6F56"/>
    <w:rsid w:val="002E3C20"/>
    <w:rsid w:val="002E78A1"/>
    <w:rsid w:val="00303DA0"/>
    <w:rsid w:val="0030762F"/>
    <w:rsid w:val="003078FF"/>
    <w:rsid w:val="003119B8"/>
    <w:rsid w:val="00314BA9"/>
    <w:rsid w:val="003175D6"/>
    <w:rsid w:val="003208B2"/>
    <w:rsid w:val="00321DAA"/>
    <w:rsid w:val="00330012"/>
    <w:rsid w:val="00337D51"/>
    <w:rsid w:val="003415AB"/>
    <w:rsid w:val="00342FB9"/>
    <w:rsid w:val="00345667"/>
    <w:rsid w:val="00346EC1"/>
    <w:rsid w:val="0035426B"/>
    <w:rsid w:val="003577CB"/>
    <w:rsid w:val="0036005E"/>
    <w:rsid w:val="003730EF"/>
    <w:rsid w:val="00377646"/>
    <w:rsid w:val="00377F91"/>
    <w:rsid w:val="00380FF0"/>
    <w:rsid w:val="00383B87"/>
    <w:rsid w:val="00383C4F"/>
    <w:rsid w:val="003869FD"/>
    <w:rsid w:val="003927E0"/>
    <w:rsid w:val="003947AE"/>
    <w:rsid w:val="003A148C"/>
    <w:rsid w:val="003A2078"/>
    <w:rsid w:val="003A3AC0"/>
    <w:rsid w:val="003A5B16"/>
    <w:rsid w:val="003A5C6F"/>
    <w:rsid w:val="003A6368"/>
    <w:rsid w:val="003B3A84"/>
    <w:rsid w:val="003C128A"/>
    <w:rsid w:val="003D1B53"/>
    <w:rsid w:val="003D3E49"/>
    <w:rsid w:val="003D6DB9"/>
    <w:rsid w:val="003E4783"/>
    <w:rsid w:val="003E4C0A"/>
    <w:rsid w:val="003E5CDE"/>
    <w:rsid w:val="003F1946"/>
    <w:rsid w:val="003F2BE2"/>
    <w:rsid w:val="003F51FB"/>
    <w:rsid w:val="003F6228"/>
    <w:rsid w:val="003F626A"/>
    <w:rsid w:val="00405208"/>
    <w:rsid w:val="00413F8C"/>
    <w:rsid w:val="004143AE"/>
    <w:rsid w:val="004159BA"/>
    <w:rsid w:val="00415C42"/>
    <w:rsid w:val="00416074"/>
    <w:rsid w:val="00416149"/>
    <w:rsid w:val="004162BC"/>
    <w:rsid w:val="004240B0"/>
    <w:rsid w:val="0043779E"/>
    <w:rsid w:val="00440ED7"/>
    <w:rsid w:val="004478BF"/>
    <w:rsid w:val="00451280"/>
    <w:rsid w:val="00454CC1"/>
    <w:rsid w:val="00455D09"/>
    <w:rsid w:val="00457317"/>
    <w:rsid w:val="0046205C"/>
    <w:rsid w:val="00463397"/>
    <w:rsid w:val="00464406"/>
    <w:rsid w:val="0046568C"/>
    <w:rsid w:val="004673F2"/>
    <w:rsid w:val="00467A8F"/>
    <w:rsid w:val="00473F43"/>
    <w:rsid w:val="00473FE2"/>
    <w:rsid w:val="00475BC2"/>
    <w:rsid w:val="00475C0A"/>
    <w:rsid w:val="004826BD"/>
    <w:rsid w:val="00487D83"/>
    <w:rsid w:val="00494289"/>
    <w:rsid w:val="00495C96"/>
    <w:rsid w:val="004A4A37"/>
    <w:rsid w:val="004A5A50"/>
    <w:rsid w:val="004B0777"/>
    <w:rsid w:val="004B0A7F"/>
    <w:rsid w:val="004B15B5"/>
    <w:rsid w:val="004B19EC"/>
    <w:rsid w:val="004B5BD6"/>
    <w:rsid w:val="004B7488"/>
    <w:rsid w:val="004C30E2"/>
    <w:rsid w:val="004D13AA"/>
    <w:rsid w:val="004E0302"/>
    <w:rsid w:val="004E57DF"/>
    <w:rsid w:val="00505621"/>
    <w:rsid w:val="00512F30"/>
    <w:rsid w:val="005135BA"/>
    <w:rsid w:val="00514904"/>
    <w:rsid w:val="00516F14"/>
    <w:rsid w:val="0051794C"/>
    <w:rsid w:val="00534A8A"/>
    <w:rsid w:val="005359E8"/>
    <w:rsid w:val="00543BF1"/>
    <w:rsid w:val="00554BFB"/>
    <w:rsid w:val="00556250"/>
    <w:rsid w:val="00562076"/>
    <w:rsid w:val="00562E57"/>
    <w:rsid w:val="00567C1A"/>
    <w:rsid w:val="0057039E"/>
    <w:rsid w:val="005703E0"/>
    <w:rsid w:val="00571953"/>
    <w:rsid w:val="00572866"/>
    <w:rsid w:val="00577B16"/>
    <w:rsid w:val="00577EC1"/>
    <w:rsid w:val="005841B5"/>
    <w:rsid w:val="005850CF"/>
    <w:rsid w:val="0058623E"/>
    <w:rsid w:val="0059417A"/>
    <w:rsid w:val="00594C01"/>
    <w:rsid w:val="00597B86"/>
    <w:rsid w:val="005A2B9F"/>
    <w:rsid w:val="005A7201"/>
    <w:rsid w:val="005B5C4E"/>
    <w:rsid w:val="005B7BDB"/>
    <w:rsid w:val="005C0DA3"/>
    <w:rsid w:val="005C3D54"/>
    <w:rsid w:val="005C6074"/>
    <w:rsid w:val="005C6526"/>
    <w:rsid w:val="005C7FFC"/>
    <w:rsid w:val="005D3FB0"/>
    <w:rsid w:val="005D578C"/>
    <w:rsid w:val="005D6CDB"/>
    <w:rsid w:val="005E052B"/>
    <w:rsid w:val="005E0D17"/>
    <w:rsid w:val="005E6DDD"/>
    <w:rsid w:val="005E789B"/>
    <w:rsid w:val="005F2851"/>
    <w:rsid w:val="005F59E5"/>
    <w:rsid w:val="005F65D1"/>
    <w:rsid w:val="00600664"/>
    <w:rsid w:val="00610861"/>
    <w:rsid w:val="00611262"/>
    <w:rsid w:val="0061551E"/>
    <w:rsid w:val="00615E8E"/>
    <w:rsid w:val="00617A22"/>
    <w:rsid w:val="00622D86"/>
    <w:rsid w:val="0062387D"/>
    <w:rsid w:val="00624FB2"/>
    <w:rsid w:val="00625D53"/>
    <w:rsid w:val="00630251"/>
    <w:rsid w:val="0063481E"/>
    <w:rsid w:val="0063596D"/>
    <w:rsid w:val="00636709"/>
    <w:rsid w:val="0064014B"/>
    <w:rsid w:val="006503AF"/>
    <w:rsid w:val="006562E3"/>
    <w:rsid w:val="00657660"/>
    <w:rsid w:val="00661640"/>
    <w:rsid w:val="0066198E"/>
    <w:rsid w:val="0066577C"/>
    <w:rsid w:val="00665A58"/>
    <w:rsid w:val="00666ADA"/>
    <w:rsid w:val="0067780C"/>
    <w:rsid w:val="00692551"/>
    <w:rsid w:val="006B157D"/>
    <w:rsid w:val="006B4151"/>
    <w:rsid w:val="006B52A8"/>
    <w:rsid w:val="006B720A"/>
    <w:rsid w:val="006C29D0"/>
    <w:rsid w:val="006D3ACC"/>
    <w:rsid w:val="006D6F21"/>
    <w:rsid w:val="006E31E9"/>
    <w:rsid w:val="006E51F2"/>
    <w:rsid w:val="006E7067"/>
    <w:rsid w:val="006F371E"/>
    <w:rsid w:val="006F5136"/>
    <w:rsid w:val="006F78FC"/>
    <w:rsid w:val="007116C6"/>
    <w:rsid w:val="00712F9B"/>
    <w:rsid w:val="00716072"/>
    <w:rsid w:val="007177DF"/>
    <w:rsid w:val="0072582A"/>
    <w:rsid w:val="00726D2F"/>
    <w:rsid w:val="00727C3E"/>
    <w:rsid w:val="00732DD3"/>
    <w:rsid w:val="007332F7"/>
    <w:rsid w:val="00743C33"/>
    <w:rsid w:val="00745817"/>
    <w:rsid w:val="00745877"/>
    <w:rsid w:val="00754FEF"/>
    <w:rsid w:val="007564A0"/>
    <w:rsid w:val="00770784"/>
    <w:rsid w:val="0079176D"/>
    <w:rsid w:val="00797AA3"/>
    <w:rsid w:val="007A1074"/>
    <w:rsid w:val="007A3CEF"/>
    <w:rsid w:val="007A6F2A"/>
    <w:rsid w:val="007B646A"/>
    <w:rsid w:val="007C05DD"/>
    <w:rsid w:val="007C069F"/>
    <w:rsid w:val="007C1B1E"/>
    <w:rsid w:val="007C316F"/>
    <w:rsid w:val="007D05FA"/>
    <w:rsid w:val="007D1196"/>
    <w:rsid w:val="007D2601"/>
    <w:rsid w:val="007D523C"/>
    <w:rsid w:val="007D639B"/>
    <w:rsid w:val="007E0F39"/>
    <w:rsid w:val="007E2290"/>
    <w:rsid w:val="007E4FB1"/>
    <w:rsid w:val="007E59E5"/>
    <w:rsid w:val="007E6F0C"/>
    <w:rsid w:val="007F0203"/>
    <w:rsid w:val="007F4166"/>
    <w:rsid w:val="007F52EB"/>
    <w:rsid w:val="00800148"/>
    <w:rsid w:val="00812187"/>
    <w:rsid w:val="00813A91"/>
    <w:rsid w:val="00815507"/>
    <w:rsid w:val="00817545"/>
    <w:rsid w:val="00826E8E"/>
    <w:rsid w:val="00831A2F"/>
    <w:rsid w:val="008333D7"/>
    <w:rsid w:val="00836068"/>
    <w:rsid w:val="00843DC3"/>
    <w:rsid w:val="00854589"/>
    <w:rsid w:val="00861200"/>
    <w:rsid w:val="008646B1"/>
    <w:rsid w:val="00866760"/>
    <w:rsid w:val="00871234"/>
    <w:rsid w:val="008766BB"/>
    <w:rsid w:val="0088558A"/>
    <w:rsid w:val="008922D1"/>
    <w:rsid w:val="008A1B76"/>
    <w:rsid w:val="008A2B6C"/>
    <w:rsid w:val="008A3C9C"/>
    <w:rsid w:val="008A3E93"/>
    <w:rsid w:val="008A56CA"/>
    <w:rsid w:val="008B1F93"/>
    <w:rsid w:val="008C200F"/>
    <w:rsid w:val="008C221C"/>
    <w:rsid w:val="008C24AC"/>
    <w:rsid w:val="008D02B6"/>
    <w:rsid w:val="008D3D6C"/>
    <w:rsid w:val="008E0571"/>
    <w:rsid w:val="008E367A"/>
    <w:rsid w:val="008E5A98"/>
    <w:rsid w:val="008E7BE5"/>
    <w:rsid w:val="008F2313"/>
    <w:rsid w:val="0090102F"/>
    <w:rsid w:val="00904F53"/>
    <w:rsid w:val="009052E2"/>
    <w:rsid w:val="00911787"/>
    <w:rsid w:val="00914C34"/>
    <w:rsid w:val="00922EFE"/>
    <w:rsid w:val="0092361C"/>
    <w:rsid w:val="00936B27"/>
    <w:rsid w:val="009411EE"/>
    <w:rsid w:val="00944E06"/>
    <w:rsid w:val="00947812"/>
    <w:rsid w:val="0096388C"/>
    <w:rsid w:val="0097136A"/>
    <w:rsid w:val="009778D2"/>
    <w:rsid w:val="009853D5"/>
    <w:rsid w:val="00985C28"/>
    <w:rsid w:val="00986ACB"/>
    <w:rsid w:val="00990B66"/>
    <w:rsid w:val="00991A24"/>
    <w:rsid w:val="009A32A2"/>
    <w:rsid w:val="009A4687"/>
    <w:rsid w:val="009B0AF1"/>
    <w:rsid w:val="009C19B0"/>
    <w:rsid w:val="009C3BB9"/>
    <w:rsid w:val="009C5A0C"/>
    <w:rsid w:val="009C76BD"/>
    <w:rsid w:val="009D1F69"/>
    <w:rsid w:val="009D5F69"/>
    <w:rsid w:val="009E2BE5"/>
    <w:rsid w:val="009E6093"/>
    <w:rsid w:val="009E79EB"/>
    <w:rsid w:val="009E7B3D"/>
    <w:rsid w:val="009F39A7"/>
    <w:rsid w:val="009F5939"/>
    <w:rsid w:val="009F7996"/>
    <w:rsid w:val="00A02AD3"/>
    <w:rsid w:val="00A07807"/>
    <w:rsid w:val="00A07B03"/>
    <w:rsid w:val="00A120D0"/>
    <w:rsid w:val="00A147B8"/>
    <w:rsid w:val="00A218F0"/>
    <w:rsid w:val="00A23CE6"/>
    <w:rsid w:val="00A242B7"/>
    <w:rsid w:val="00A257CA"/>
    <w:rsid w:val="00A27FF1"/>
    <w:rsid w:val="00A3038E"/>
    <w:rsid w:val="00A3231D"/>
    <w:rsid w:val="00A34974"/>
    <w:rsid w:val="00A51FF4"/>
    <w:rsid w:val="00A533E8"/>
    <w:rsid w:val="00A53B04"/>
    <w:rsid w:val="00A6123D"/>
    <w:rsid w:val="00A65882"/>
    <w:rsid w:val="00A9235C"/>
    <w:rsid w:val="00A970B7"/>
    <w:rsid w:val="00AA40A7"/>
    <w:rsid w:val="00AA6A23"/>
    <w:rsid w:val="00AB6FC8"/>
    <w:rsid w:val="00AC101C"/>
    <w:rsid w:val="00AC5C88"/>
    <w:rsid w:val="00AC6119"/>
    <w:rsid w:val="00AC6D7A"/>
    <w:rsid w:val="00AD07D1"/>
    <w:rsid w:val="00AD0E6B"/>
    <w:rsid w:val="00AD6D21"/>
    <w:rsid w:val="00AE5FF4"/>
    <w:rsid w:val="00AF2798"/>
    <w:rsid w:val="00AF2936"/>
    <w:rsid w:val="00AF2F1B"/>
    <w:rsid w:val="00AF34BA"/>
    <w:rsid w:val="00B01251"/>
    <w:rsid w:val="00B01766"/>
    <w:rsid w:val="00B03851"/>
    <w:rsid w:val="00B06F5D"/>
    <w:rsid w:val="00B12B45"/>
    <w:rsid w:val="00B13F0E"/>
    <w:rsid w:val="00B16930"/>
    <w:rsid w:val="00B178C2"/>
    <w:rsid w:val="00B25D9F"/>
    <w:rsid w:val="00B272AB"/>
    <w:rsid w:val="00B3708F"/>
    <w:rsid w:val="00B42DCC"/>
    <w:rsid w:val="00B446B3"/>
    <w:rsid w:val="00B50F53"/>
    <w:rsid w:val="00B52D5E"/>
    <w:rsid w:val="00B56220"/>
    <w:rsid w:val="00B6004A"/>
    <w:rsid w:val="00B601E2"/>
    <w:rsid w:val="00B62474"/>
    <w:rsid w:val="00B63BA2"/>
    <w:rsid w:val="00B67E8F"/>
    <w:rsid w:val="00B72CF0"/>
    <w:rsid w:val="00B73020"/>
    <w:rsid w:val="00B73CD4"/>
    <w:rsid w:val="00B76FE8"/>
    <w:rsid w:val="00B80944"/>
    <w:rsid w:val="00B83CD9"/>
    <w:rsid w:val="00B8469B"/>
    <w:rsid w:val="00B848D1"/>
    <w:rsid w:val="00B90B95"/>
    <w:rsid w:val="00B95A5F"/>
    <w:rsid w:val="00BA61EB"/>
    <w:rsid w:val="00BB2BC1"/>
    <w:rsid w:val="00BB5FEA"/>
    <w:rsid w:val="00BB6BEA"/>
    <w:rsid w:val="00BC186F"/>
    <w:rsid w:val="00BC3F92"/>
    <w:rsid w:val="00BC55C4"/>
    <w:rsid w:val="00BD0AC3"/>
    <w:rsid w:val="00BD120C"/>
    <w:rsid w:val="00BD37A1"/>
    <w:rsid w:val="00BD59A7"/>
    <w:rsid w:val="00BE4676"/>
    <w:rsid w:val="00BE4BD1"/>
    <w:rsid w:val="00BE6F76"/>
    <w:rsid w:val="00BF0D74"/>
    <w:rsid w:val="00BF1716"/>
    <w:rsid w:val="00BF5188"/>
    <w:rsid w:val="00C03D52"/>
    <w:rsid w:val="00C06695"/>
    <w:rsid w:val="00C10E40"/>
    <w:rsid w:val="00C138BD"/>
    <w:rsid w:val="00C13AC4"/>
    <w:rsid w:val="00C212A3"/>
    <w:rsid w:val="00C21F0E"/>
    <w:rsid w:val="00C26320"/>
    <w:rsid w:val="00C3151A"/>
    <w:rsid w:val="00C42CAB"/>
    <w:rsid w:val="00C508EC"/>
    <w:rsid w:val="00C63FAF"/>
    <w:rsid w:val="00C706FB"/>
    <w:rsid w:val="00C761E3"/>
    <w:rsid w:val="00C81415"/>
    <w:rsid w:val="00C81487"/>
    <w:rsid w:val="00C81959"/>
    <w:rsid w:val="00C82D2F"/>
    <w:rsid w:val="00C84B7F"/>
    <w:rsid w:val="00C85826"/>
    <w:rsid w:val="00C9076F"/>
    <w:rsid w:val="00C91C2A"/>
    <w:rsid w:val="00C940F9"/>
    <w:rsid w:val="00CA2484"/>
    <w:rsid w:val="00CA6C79"/>
    <w:rsid w:val="00CA79BB"/>
    <w:rsid w:val="00CB4D9D"/>
    <w:rsid w:val="00CB59EB"/>
    <w:rsid w:val="00CC2D3F"/>
    <w:rsid w:val="00CC7C1E"/>
    <w:rsid w:val="00CD6F83"/>
    <w:rsid w:val="00CE1EDF"/>
    <w:rsid w:val="00CE7943"/>
    <w:rsid w:val="00CF2242"/>
    <w:rsid w:val="00CF34E7"/>
    <w:rsid w:val="00CF4D31"/>
    <w:rsid w:val="00CF4F8A"/>
    <w:rsid w:val="00D00753"/>
    <w:rsid w:val="00D0465E"/>
    <w:rsid w:val="00D05EEB"/>
    <w:rsid w:val="00D12169"/>
    <w:rsid w:val="00D14A2E"/>
    <w:rsid w:val="00D1548D"/>
    <w:rsid w:val="00D16657"/>
    <w:rsid w:val="00D203DE"/>
    <w:rsid w:val="00D25727"/>
    <w:rsid w:val="00D3039A"/>
    <w:rsid w:val="00D329D8"/>
    <w:rsid w:val="00D45F61"/>
    <w:rsid w:val="00D46E1E"/>
    <w:rsid w:val="00D633DE"/>
    <w:rsid w:val="00D64F4B"/>
    <w:rsid w:val="00D65BC0"/>
    <w:rsid w:val="00D65BEA"/>
    <w:rsid w:val="00D663BF"/>
    <w:rsid w:val="00D67F62"/>
    <w:rsid w:val="00D70C9C"/>
    <w:rsid w:val="00D73766"/>
    <w:rsid w:val="00D7682C"/>
    <w:rsid w:val="00D81951"/>
    <w:rsid w:val="00D85E50"/>
    <w:rsid w:val="00D900A1"/>
    <w:rsid w:val="00D919E3"/>
    <w:rsid w:val="00D922A3"/>
    <w:rsid w:val="00DA14BF"/>
    <w:rsid w:val="00DA3989"/>
    <w:rsid w:val="00DB23BC"/>
    <w:rsid w:val="00DB51A9"/>
    <w:rsid w:val="00DC2A6C"/>
    <w:rsid w:val="00DC487C"/>
    <w:rsid w:val="00DC62C5"/>
    <w:rsid w:val="00DD0A07"/>
    <w:rsid w:val="00DD1805"/>
    <w:rsid w:val="00DD6B58"/>
    <w:rsid w:val="00DE58BD"/>
    <w:rsid w:val="00DF144A"/>
    <w:rsid w:val="00DF29D1"/>
    <w:rsid w:val="00DF54D9"/>
    <w:rsid w:val="00DF58B1"/>
    <w:rsid w:val="00DF5AF4"/>
    <w:rsid w:val="00DF6A90"/>
    <w:rsid w:val="00E045F9"/>
    <w:rsid w:val="00E11426"/>
    <w:rsid w:val="00E12C83"/>
    <w:rsid w:val="00E162B7"/>
    <w:rsid w:val="00E179D0"/>
    <w:rsid w:val="00E236DC"/>
    <w:rsid w:val="00E23AD9"/>
    <w:rsid w:val="00E2669E"/>
    <w:rsid w:val="00E26831"/>
    <w:rsid w:val="00E26ED6"/>
    <w:rsid w:val="00E41D9D"/>
    <w:rsid w:val="00E42BDA"/>
    <w:rsid w:val="00E46284"/>
    <w:rsid w:val="00E52457"/>
    <w:rsid w:val="00E57F2C"/>
    <w:rsid w:val="00E65348"/>
    <w:rsid w:val="00E6541A"/>
    <w:rsid w:val="00E666B8"/>
    <w:rsid w:val="00E70DF6"/>
    <w:rsid w:val="00E747E7"/>
    <w:rsid w:val="00E77DF1"/>
    <w:rsid w:val="00E80BE4"/>
    <w:rsid w:val="00E844F9"/>
    <w:rsid w:val="00E91232"/>
    <w:rsid w:val="00E93CBE"/>
    <w:rsid w:val="00E947DC"/>
    <w:rsid w:val="00E96399"/>
    <w:rsid w:val="00EB2F39"/>
    <w:rsid w:val="00EB5B48"/>
    <w:rsid w:val="00EC0AF6"/>
    <w:rsid w:val="00EC65DD"/>
    <w:rsid w:val="00ED1FC9"/>
    <w:rsid w:val="00EF0859"/>
    <w:rsid w:val="00EF79E3"/>
    <w:rsid w:val="00F00037"/>
    <w:rsid w:val="00F0115C"/>
    <w:rsid w:val="00F01C8E"/>
    <w:rsid w:val="00F03ADA"/>
    <w:rsid w:val="00F062E1"/>
    <w:rsid w:val="00F11867"/>
    <w:rsid w:val="00F129DC"/>
    <w:rsid w:val="00F13453"/>
    <w:rsid w:val="00F25012"/>
    <w:rsid w:val="00F30384"/>
    <w:rsid w:val="00F347A3"/>
    <w:rsid w:val="00F34A11"/>
    <w:rsid w:val="00F4030B"/>
    <w:rsid w:val="00F479E9"/>
    <w:rsid w:val="00F47A37"/>
    <w:rsid w:val="00F74462"/>
    <w:rsid w:val="00F74B9E"/>
    <w:rsid w:val="00F76C5F"/>
    <w:rsid w:val="00F81964"/>
    <w:rsid w:val="00F844D1"/>
    <w:rsid w:val="00F84E82"/>
    <w:rsid w:val="00F86257"/>
    <w:rsid w:val="00F92A90"/>
    <w:rsid w:val="00F939AD"/>
    <w:rsid w:val="00F96159"/>
    <w:rsid w:val="00F97BF7"/>
    <w:rsid w:val="00FA0F9B"/>
    <w:rsid w:val="00FA2CC6"/>
    <w:rsid w:val="00FB1B09"/>
    <w:rsid w:val="00FB2C42"/>
    <w:rsid w:val="00FB4944"/>
    <w:rsid w:val="00FB5C0B"/>
    <w:rsid w:val="00FC419B"/>
    <w:rsid w:val="00FC6F5C"/>
    <w:rsid w:val="00FC7110"/>
    <w:rsid w:val="00FC7DB1"/>
    <w:rsid w:val="00FD0544"/>
    <w:rsid w:val="00FD0E75"/>
    <w:rsid w:val="00FD1450"/>
    <w:rsid w:val="00FD5242"/>
    <w:rsid w:val="00FE5336"/>
    <w:rsid w:val="00FF21A0"/>
    <w:rsid w:val="00FF398F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E2A"/>
    <w:pPr>
      <w:keepNext/>
      <w:outlineLvl w:val="0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E2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E6DD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DDD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E6DD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D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DDD"/>
    <w:rPr>
      <w:rFonts w:ascii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5E6DDD"/>
    <w:rPr>
      <w:rFonts w:ascii="Courier New" w:hAnsi="Courier New" w:cs="Arial Unicode MS"/>
      <w:sz w:val="20"/>
      <w:szCs w:val="20"/>
      <w:lang w:val="uk-UA" w:bidi="my-MM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6DDD"/>
    <w:rPr>
      <w:rFonts w:ascii="Courier New" w:hAnsi="Courier New" w:cs="Arial Unicode MS"/>
      <w:sz w:val="20"/>
      <w:szCs w:val="20"/>
      <w:lang w:eastAsia="ru-RU" w:bidi="my-MM"/>
    </w:rPr>
  </w:style>
  <w:style w:type="paragraph" w:styleId="ListParagraph">
    <w:name w:val="List Paragraph"/>
    <w:basedOn w:val="Normal"/>
    <w:uiPriority w:val="99"/>
    <w:qFormat/>
    <w:rsid w:val="005E6D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54FE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19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2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892"/>
    <w:rPr>
      <w:rFonts w:ascii="Tahoma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uiPriority w:val="99"/>
    <w:rsid w:val="00797AA3"/>
    <w:pPr>
      <w:ind w:left="567" w:right="567" w:firstLine="567"/>
      <w:jc w:val="center"/>
    </w:pPr>
    <w:rPr>
      <w:b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451280"/>
    <w:pPr>
      <w:jc w:val="both"/>
    </w:pPr>
    <w:rPr>
      <w:sz w:val="26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128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66577C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DefaultParagraphFont"/>
    <w:uiPriority w:val="99"/>
    <w:rsid w:val="006503A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91C2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1C2A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groscience.com.ua/perelik-pest/bellis-0" TargetMode="External"/><Relationship Id="rId671" Type="http://schemas.openxmlformats.org/officeDocument/2006/relationships/hyperlink" Target="http://agroscience.com.ua/perelik-pest/rich-0" TargetMode="External"/><Relationship Id="rId769" Type="http://schemas.openxmlformats.org/officeDocument/2006/relationships/hyperlink" Target="http://agroscience.com.ua/perelik-pest/termit" TargetMode="External"/><Relationship Id="rId21" Type="http://schemas.openxmlformats.org/officeDocument/2006/relationships/hyperlink" Target="http://agroscience.com.ua/perelik-pest/agromarks-75-1" TargetMode="External"/><Relationship Id="rId324" Type="http://schemas.openxmlformats.org/officeDocument/2006/relationships/hyperlink" Target="http://agroscience.com.ua/perelik-pest/estet-905" TargetMode="External"/><Relationship Id="rId531" Type="http://schemas.openxmlformats.org/officeDocument/2006/relationships/hyperlink" Target="http://agroscience.com.ua/perelik-pest/mon-79351" TargetMode="External"/><Relationship Id="rId629" Type="http://schemas.openxmlformats.org/officeDocument/2006/relationships/hyperlink" Target="http://agroscience.com.ua/perelik-pest/proti-kolorada" TargetMode="External"/><Relationship Id="rId170" Type="http://schemas.openxmlformats.org/officeDocument/2006/relationships/hyperlink" Target="http://agroscience.com.ua/perelik-pest/vilyams" TargetMode="External"/><Relationship Id="rId836" Type="http://schemas.openxmlformats.org/officeDocument/2006/relationships/hyperlink" Target="http://agroscience.com.ua/perelik-pest/fenizan-0" TargetMode="External"/><Relationship Id="rId268" Type="http://schemas.openxmlformats.org/officeDocument/2006/relationships/hyperlink" Target="http://agroscience.com.ua/perelik-pest/fungicid-dzhek-pot" TargetMode="External"/><Relationship Id="rId475" Type="http://schemas.openxmlformats.org/officeDocument/2006/relationships/hyperlink" Target="http://agroscience.com.ua/perelik-pest/maister-pauer-od" TargetMode="External"/><Relationship Id="rId682" Type="http://schemas.openxmlformats.org/officeDocument/2006/relationships/hyperlink" Target="http://agroscience.com.ua/perelik-pest/salar-200" TargetMode="External"/><Relationship Id="rId903" Type="http://schemas.openxmlformats.org/officeDocument/2006/relationships/hyperlink" Target="http://agroscience.com.ua/perelik-pest/chester-0" TargetMode="External"/><Relationship Id="rId32" Type="http://schemas.openxmlformats.org/officeDocument/2006/relationships/hyperlink" Target="http://agroscience.com.ua/perelik-pest/akkord" TargetMode="External"/><Relationship Id="rId128" Type="http://schemas.openxmlformats.org/officeDocument/2006/relationships/hyperlink" Target="http://agroscience.com.ua/perelik-pest/betaren-ekspres-am" TargetMode="External"/><Relationship Id="rId335" Type="http://schemas.openxmlformats.org/officeDocument/2006/relationships/hyperlink" Target="http://agroscience.com.ua/perelik-pest/zenkor-600-sc" TargetMode="External"/><Relationship Id="rId542" Type="http://schemas.openxmlformats.org/officeDocument/2006/relationships/hyperlink" Target="http://agroscience.com.ua/perelik-pest/nelson-3" TargetMode="External"/><Relationship Id="rId181" Type="http://schemas.openxmlformats.org/officeDocument/2006/relationships/hyperlink" Target="http://agroscience.com.ua/perelik-pest/voliam-fleksi-300-sc-1" TargetMode="External"/><Relationship Id="rId402" Type="http://schemas.openxmlformats.org/officeDocument/2006/relationships/hyperlink" Target="http://agroscience.com.ua/perelik-pest/k-obiol-25-ec" TargetMode="External"/><Relationship Id="rId847" Type="http://schemas.openxmlformats.org/officeDocument/2006/relationships/hyperlink" Target="http://agroscience.com.ua/perelik-pest/flutrivit" TargetMode="External"/><Relationship Id="rId279" Type="http://schemas.openxmlformats.org/officeDocument/2006/relationships/hyperlink" Target="http://agroscience.com.ua/perelik-pest/dikam-plyus-2" TargetMode="External"/><Relationship Id="rId486" Type="http://schemas.openxmlformats.org/officeDocument/2006/relationships/hyperlink" Target="http://agroscience.com.ua/perelik-pest/mangust" TargetMode="External"/><Relationship Id="rId693" Type="http://schemas.openxmlformats.org/officeDocument/2006/relationships/hyperlink" Target="http://agroscience.com.ua/perelik-pest/svitch-625-wg-2" TargetMode="External"/><Relationship Id="rId707" Type="http://schemas.openxmlformats.org/officeDocument/2006/relationships/hyperlink" Target="http://agroscience.com.ua/perelik-pest/sidoprid-1" TargetMode="External"/><Relationship Id="rId914" Type="http://schemas.openxmlformats.org/officeDocument/2006/relationships/hyperlink" Target="http://agroscience.com.ua/perelik-pest/shogun-100" TargetMode="External"/><Relationship Id="rId43" Type="http://schemas.openxmlformats.org/officeDocument/2006/relationships/hyperlink" Target="http://agroscience.com.ua/perelik-pest/albit-tps" TargetMode="External"/><Relationship Id="rId139" Type="http://schemas.openxmlformats.org/officeDocument/2006/relationships/hyperlink" Target="http://agroscience.com.ua/perelik-pest/blu-bordo" TargetMode="External"/><Relationship Id="rId346" Type="http://schemas.openxmlformats.org/officeDocument/2006/relationships/hyperlink" Target="http://agroscience.com.ua/perelik-pest/impakt-500" TargetMode="External"/><Relationship Id="rId553" Type="http://schemas.openxmlformats.org/officeDocument/2006/relationships/hyperlink" Target="http://agroscience.com.ua/perelik-pest/nomini-400-0" TargetMode="External"/><Relationship Id="rId760" Type="http://schemas.openxmlformats.org/officeDocument/2006/relationships/hyperlink" Target="http://agroscience.com.ua/perelik-pest/tattu" TargetMode="External"/><Relationship Id="rId192" Type="http://schemas.openxmlformats.org/officeDocument/2006/relationships/hyperlink" Target="http://agroscience.com.ua/perelik-pest/gelios-1" TargetMode="External"/><Relationship Id="rId206" Type="http://schemas.openxmlformats.org/officeDocument/2006/relationships/hyperlink" Target="http://agroscience.com.ua/perelik-pest/glifovit-ekstra" TargetMode="External"/><Relationship Id="rId413" Type="http://schemas.openxmlformats.org/officeDocument/2006/relationships/hyperlink" Target="http://agroscience.com.ua/perelik-pest/kommand-48-1" TargetMode="External"/><Relationship Id="rId858" Type="http://schemas.openxmlformats.org/officeDocument/2006/relationships/hyperlink" Target="http://agroscience.com.ua/perelik-pest/fosvit-0" TargetMode="External"/><Relationship Id="rId497" Type="http://schemas.openxmlformats.org/officeDocument/2006/relationships/hyperlink" Target="http://agroscience.com.ua/perelik-pest/medyan-ekstra-350-sc-0" TargetMode="External"/><Relationship Id="rId620" Type="http://schemas.openxmlformats.org/officeDocument/2006/relationships/hyperlink" Target="http://agroscience.com.ua/perelik-pest/prometreks" TargetMode="External"/><Relationship Id="rId718" Type="http://schemas.openxmlformats.org/officeDocument/2006/relationships/hyperlink" Target="http://agroscience.com.ua/perelik-pest/soligor-425-ec-1" TargetMode="External"/><Relationship Id="rId925" Type="http://schemas.openxmlformats.org/officeDocument/2006/relationships/hyperlink" Target="http://agroscience.com.ua/perelik-pest/shtefozal-3" TargetMode="External"/><Relationship Id="rId357" Type="http://schemas.openxmlformats.org/officeDocument/2006/relationships/hyperlink" Target="http://agroscience.com.ua/perelik-pest/inshur-perform-0" TargetMode="External"/><Relationship Id="rId54" Type="http://schemas.openxmlformats.org/officeDocument/2006/relationships/hyperlink" Target="http://agroscience.com.ua/perelik-pest/alfazol-2" TargetMode="External"/><Relationship Id="rId217" Type="http://schemas.openxmlformats.org/officeDocument/2006/relationships/hyperlink" Target="http://agroscience.com.ua/perelik-pest/goldbit-700" TargetMode="External"/><Relationship Id="rId564" Type="http://schemas.openxmlformats.org/officeDocument/2006/relationships/hyperlink" Target="http://agroscience.com.ua/perelik-pest/nuprid-maks-0" TargetMode="External"/><Relationship Id="rId771" Type="http://schemas.openxmlformats.org/officeDocument/2006/relationships/hyperlink" Target="http://agroscience.com.ua/perelik-pest/terrasil-250" TargetMode="External"/><Relationship Id="rId869" Type="http://schemas.openxmlformats.org/officeDocument/2006/relationships/hyperlink" Target="http://agroscience.com.ua/perelik-pest/fyuzilad-forte-150-es-1" TargetMode="External"/><Relationship Id="rId424" Type="http://schemas.openxmlformats.org/officeDocument/2006/relationships/hyperlink" Target="http://agroscience.com.ua/perelik-pest/kontador-maksi-1" TargetMode="External"/><Relationship Id="rId631" Type="http://schemas.openxmlformats.org/officeDocument/2006/relationships/hyperlink" Target="http://agroscience.com.ua/perelik-pest/pulsar-40-0" TargetMode="External"/><Relationship Id="rId729" Type="http://schemas.openxmlformats.org/officeDocument/2006/relationships/hyperlink" Target="http://agroscience.com.ua/perelik-pest/stilet" TargetMode="External"/><Relationship Id="rId270" Type="http://schemas.openxmlformats.org/officeDocument/2006/relationships/hyperlink" Target="http://agroscience.com.ua/perelik-pest/divo-0" TargetMode="External"/><Relationship Id="rId936" Type="http://schemas.openxmlformats.org/officeDocument/2006/relationships/hyperlink" Target="http://agroua.net/plant/chemicaldefence/protect/pg-7/p-1911/" TargetMode="External"/><Relationship Id="rId65" Type="http://schemas.openxmlformats.org/officeDocument/2006/relationships/hyperlink" Target="http://agroscience.com.ua/perelik-pest/amistar-ekstra-280-sc" TargetMode="External"/><Relationship Id="rId130" Type="http://schemas.openxmlformats.org/officeDocument/2006/relationships/hyperlink" Target="http://agroscience.com.ua/perelik-pest/bi-58-noviy" TargetMode="External"/><Relationship Id="rId368" Type="http://schemas.openxmlformats.org/officeDocument/2006/relationships/hyperlink" Target="http://agroscience.com.ua/perelik-pest/kallisto-480-sc-1" TargetMode="External"/><Relationship Id="rId575" Type="http://schemas.openxmlformats.org/officeDocument/2006/relationships/hyperlink" Target="http://agroscience.com.ua/perelik-pest/orvego" TargetMode="External"/><Relationship Id="rId782" Type="http://schemas.openxmlformats.org/officeDocument/2006/relationships/hyperlink" Target="http://agroscience.com.ua/perelik-pest/tiofen-1" TargetMode="External"/><Relationship Id="rId228" Type="http://schemas.openxmlformats.org/officeDocument/2006/relationships/hyperlink" Target="http://agroscience.com.ua/perelik-pest/grenader-1" TargetMode="External"/><Relationship Id="rId435" Type="http://schemas.openxmlformats.org/officeDocument/2006/relationships/hyperlink" Target="http://agroscience.com.ua/perelik-pest/kosmik" TargetMode="External"/><Relationship Id="rId642" Type="http://schemas.openxmlformats.org/officeDocument/2006/relationships/hyperlink" Target="http://agroscience.com.ua/perelik-pest/rat-killer-super-0" TargetMode="External"/><Relationship Id="rId281" Type="http://schemas.openxmlformats.org/officeDocument/2006/relationships/hyperlink" Target="http://agroscience.com.ua/perelik-pest/dikameron-grand-0" TargetMode="External"/><Relationship Id="rId502" Type="http://schemas.openxmlformats.org/officeDocument/2006/relationships/hyperlink" Target="http://agroscience.com.ua/perelik-pest/merpan-50" TargetMode="External"/><Relationship Id="rId76" Type="http://schemas.openxmlformats.org/officeDocument/2006/relationships/hyperlink" Target="http://agroscience.com.ua/perelik-pest/antrakol-70-wg" TargetMode="External"/><Relationship Id="rId141" Type="http://schemas.openxmlformats.org/officeDocument/2006/relationships/hyperlink" Target="http://agroscience.com.ua/perelik-pest/bombardir-1" TargetMode="External"/><Relationship Id="rId379" Type="http://schemas.openxmlformats.org/officeDocument/2006/relationships/hyperlink" Target="http://agroscience.com.ua/perelik-pest/karben-1" TargetMode="External"/><Relationship Id="rId586" Type="http://schemas.openxmlformats.org/officeDocument/2006/relationships/hyperlink" Target="http://agroscience.com.ua/perelik-pest/pari" TargetMode="External"/><Relationship Id="rId793" Type="http://schemas.openxmlformats.org/officeDocument/2006/relationships/hyperlink" Target="http://agroscience.com.ua/perelik-pest/top-325" TargetMode="External"/><Relationship Id="rId807" Type="http://schemas.openxmlformats.org/officeDocument/2006/relationships/hyperlink" Target="http://agroscience.com.ua/perelik-pest/trigger-1" TargetMode="External"/><Relationship Id="rId7" Type="http://schemas.openxmlformats.org/officeDocument/2006/relationships/hyperlink" Target="http://agroscience.com.ua/perelik-pest/24-d-500-0" TargetMode="External"/><Relationship Id="rId239" Type="http://schemas.openxmlformats.org/officeDocument/2006/relationships/hyperlink" Target="http://agroscience.com.ua/perelik-pest/grodil-maksi-od" TargetMode="External"/><Relationship Id="rId446" Type="http://schemas.openxmlformats.org/officeDocument/2006/relationships/hyperlink" Target="http://agroscience.com.ua/perelik-pest/kurzat-m-68" TargetMode="External"/><Relationship Id="rId653" Type="http://schemas.openxmlformats.org/officeDocument/2006/relationships/hyperlink" Target="http://agroscience.com.ua/perelik-pest/regent-20-g" TargetMode="External"/><Relationship Id="rId292" Type="http://schemas.openxmlformats.org/officeDocument/2006/relationships/hyperlink" Target="http://agroscience.com.ua/perelik-pest/ditan-m-45" TargetMode="External"/><Relationship Id="rId306" Type="http://schemas.openxmlformats.org/officeDocument/2006/relationships/hyperlink" Target="http://agroscience.com.ua/perelik-pest/eksirel" TargetMode="External"/><Relationship Id="rId860" Type="http://schemas.openxmlformats.org/officeDocument/2006/relationships/hyperlink" Target="http://agroscience.com.ua/perelik-pest/fostran-2" TargetMode="External"/><Relationship Id="rId87" Type="http://schemas.openxmlformats.org/officeDocument/2006/relationships/hyperlink" Target="http://agroscience.com.ua/perelik-pest/arsenal-noviy" TargetMode="External"/><Relationship Id="rId513" Type="http://schemas.openxmlformats.org/officeDocument/2006/relationships/hyperlink" Target="http://agroscience.com.ua/perelik-pest/mikodyn" TargetMode="External"/><Relationship Id="rId597" Type="http://schemas.openxmlformats.org/officeDocument/2006/relationships/hyperlink" Target="http://agroscience.com.ua/perelik-pest/pirineks-25-0" TargetMode="External"/><Relationship Id="rId720" Type="http://schemas.openxmlformats.org/officeDocument/2006/relationships/hyperlink" Target="http://agroscience.com.ua/perelik-pest/speka-1" TargetMode="External"/><Relationship Id="rId818" Type="http://schemas.openxmlformats.org/officeDocument/2006/relationships/hyperlink" Target="http://agroscience.com.ua/perelik-pest/tur-1" TargetMode="External"/><Relationship Id="rId152" Type="http://schemas.openxmlformats.org/officeDocument/2006/relationships/hyperlink" Target="http://agroscience.com.ua/perelik-pest/bunchuk" TargetMode="External"/><Relationship Id="rId457" Type="http://schemas.openxmlformats.org/officeDocument/2006/relationships/hyperlink" Target="http://agroscience.com.ua/perelik-pest/lenacil-beta" TargetMode="External"/><Relationship Id="rId664" Type="http://schemas.openxmlformats.org/officeDocument/2006/relationships/hyperlink" Target="http://agroscience.com.ua/perelik-pest/rymaks-750-0" TargetMode="External"/><Relationship Id="rId871" Type="http://schemas.openxmlformats.org/officeDocument/2006/relationships/hyperlink" Target="http://agroscience.com.ua/perelik-pest/hakier-0" TargetMode="External"/><Relationship Id="rId14" Type="http://schemas.openxmlformats.org/officeDocument/2006/relationships/hyperlink" Target="http://agroscience.com.ua/perelik-pest/avatar-1" TargetMode="External"/><Relationship Id="rId317" Type="http://schemas.openxmlformats.org/officeDocument/2006/relationships/hyperlink" Target="http://agroscience.com.ua/perelik-pest/enei" TargetMode="External"/><Relationship Id="rId524" Type="http://schemas.openxmlformats.org/officeDocument/2006/relationships/hyperlink" Target="http://agroscience.com.ua/perelik-pest/mistik" TargetMode="External"/><Relationship Id="rId731" Type="http://schemas.openxmlformats.org/officeDocument/2006/relationships/hyperlink" Target="http://agroscience.com.ua/perelik-pest/stomp-330" TargetMode="External"/><Relationship Id="rId98" Type="http://schemas.openxmlformats.org/officeDocument/2006/relationships/hyperlink" Target="http://agroscience.com.ua/perelik-pest/atsenit-880-0" TargetMode="External"/><Relationship Id="rId163" Type="http://schemas.openxmlformats.org/officeDocument/2006/relationships/hyperlink" Target="http://agroscience.com.ua/perelik-pest/vertimek-018-ec" TargetMode="External"/><Relationship Id="rId370" Type="http://schemas.openxmlformats.org/officeDocument/2006/relationships/hyperlink" Target="http://agroscience.com.ua/perelik-pest/kamer-kill-plyuc" TargetMode="External"/><Relationship Id="rId829" Type="http://schemas.openxmlformats.org/officeDocument/2006/relationships/hyperlink" Target="http://agroscience.com.ua/perelik-pest/fas-2" TargetMode="External"/><Relationship Id="rId230" Type="http://schemas.openxmlformats.org/officeDocument/2006/relationships/hyperlink" Target="http://agroscience.com.ua/perelik-pest/grinfort-ah-900-0" TargetMode="External"/><Relationship Id="rId468" Type="http://schemas.openxmlformats.org/officeDocument/2006/relationships/hyperlink" Target="http://agroscience.com.ua/perelik-pest/lukar-7-0" TargetMode="External"/><Relationship Id="rId675" Type="http://schemas.openxmlformats.org/officeDocument/2006/relationships/hyperlink" Target="http://agroscience.com.ua/perelik-pest/rodolit-super-0" TargetMode="External"/><Relationship Id="rId882" Type="http://schemas.openxmlformats.org/officeDocument/2006/relationships/hyperlink" Target="http://agroscience.com.ua/perelik-pest/tsezar" TargetMode="External"/><Relationship Id="rId25" Type="http://schemas.openxmlformats.org/officeDocument/2006/relationships/hyperlink" Target="http://agroscience.com.ua/perelik-pest/agroflutriafol-0" TargetMode="External"/><Relationship Id="rId328" Type="http://schemas.openxmlformats.org/officeDocument/2006/relationships/hyperlink" Target="http://agroscience.com.ua/perelik-pest/ehnaton" TargetMode="External"/><Relationship Id="rId535" Type="http://schemas.openxmlformats.org/officeDocument/2006/relationships/hyperlink" Target="http://agroscience.com.ua/perelik-pest/mospilan-1" TargetMode="External"/><Relationship Id="rId742" Type="http://schemas.openxmlformats.org/officeDocument/2006/relationships/hyperlink" Target="http://agroscience.com.ua/perelik-pest/superklin-480-0" TargetMode="External"/><Relationship Id="rId174" Type="http://schemas.openxmlformats.org/officeDocument/2006/relationships/hyperlink" Target="http://agroscience.com.ua/perelik-pest/vincit-forte" TargetMode="External"/><Relationship Id="rId381" Type="http://schemas.openxmlformats.org/officeDocument/2006/relationships/hyperlink" Target="http://agroscience.com.ua/perelik-pest/kasador-2" TargetMode="External"/><Relationship Id="rId602" Type="http://schemas.openxmlformats.org/officeDocument/2006/relationships/hyperlink" Target="http://agroscience.com.ua/perelik-pest/pluggier-0" TargetMode="External"/><Relationship Id="rId241" Type="http://schemas.openxmlformats.org/officeDocument/2006/relationships/hyperlink" Target="http://agroscience.com.ua/perelik-pest/grot-1" TargetMode="External"/><Relationship Id="rId479" Type="http://schemas.openxmlformats.org/officeDocument/2006/relationships/hyperlink" Target="http://agroscience.com.ua/perelik-pest/maksim-xl-035-fs" TargetMode="External"/><Relationship Id="rId686" Type="http://schemas.openxmlformats.org/officeDocument/2006/relationships/hyperlink" Target="http://agroscience.com.ua/perelik-pest/sanmayt" TargetMode="External"/><Relationship Id="rId893" Type="http://schemas.openxmlformats.org/officeDocument/2006/relationships/hyperlink" Target="http://agroscience.com.ua/perelik-pest/cipervit-agro-0" TargetMode="External"/><Relationship Id="rId907" Type="http://schemas.openxmlformats.org/officeDocument/2006/relationships/hyperlink" Target="http://agroscience.com.ua/perelik-pest/shavit-f-72-1" TargetMode="External"/><Relationship Id="rId36" Type="http://schemas.openxmlformats.org/officeDocument/2006/relationships/hyperlink" Target="http://agroscience.com.ua/perelik-pest/aktara-240-sc-0" TargetMode="External"/><Relationship Id="rId339" Type="http://schemas.openxmlformats.org/officeDocument/2006/relationships/hyperlink" Target="http://agroscience.com.ua/perelik-pest/zolon-35" TargetMode="External"/><Relationship Id="rId546" Type="http://schemas.openxmlformats.org/officeDocument/2006/relationships/hyperlink" Target="http://agroscience.com.ua/perelik-pest/nikit-240" TargetMode="External"/><Relationship Id="rId753" Type="http://schemas.openxmlformats.org/officeDocument/2006/relationships/hyperlink" Target="http://agroscience.com.ua/perelik-pest/tanos-50" TargetMode="External"/><Relationship Id="rId78" Type="http://schemas.openxmlformats.org/officeDocument/2006/relationships/hyperlink" Target="http://agroscience.com.ua/perelik-pest/aplaud" TargetMode="External"/><Relationship Id="rId101" Type="http://schemas.openxmlformats.org/officeDocument/2006/relationships/hyperlink" Target="http://agroscience.com.ua/perelik-pest/achiba-50-ec" TargetMode="External"/><Relationship Id="rId143" Type="http://schemas.openxmlformats.org/officeDocument/2006/relationships/hyperlink" Target="http://agroscience.com.ua/perelik-pest/borey-1" TargetMode="External"/><Relationship Id="rId185" Type="http://schemas.openxmlformats.org/officeDocument/2006/relationships/hyperlink" Target="http://agroscience.com.ua/perelik-pest/galigan-240-es" TargetMode="External"/><Relationship Id="rId350" Type="http://schemas.openxmlformats.org/officeDocument/2006/relationships/hyperlink" Target="http://agroscience.com.ua/perelik-pest/imperiya-0" TargetMode="External"/><Relationship Id="rId406" Type="http://schemas.openxmlformats.org/officeDocument/2006/relationships/hyperlink" Target="http://agroscience.com.ua/perelik-pest/kollis" TargetMode="External"/><Relationship Id="rId588" Type="http://schemas.openxmlformats.org/officeDocument/2006/relationships/hyperlink" Target="http://agroscience.com.ua/perelik-pest/patrol-1" TargetMode="External"/><Relationship Id="rId795" Type="http://schemas.openxmlformats.org/officeDocument/2006/relationships/hyperlink" Target="http://agroscience.com.ua/perelik-pest/toplanc-240-0" TargetMode="External"/><Relationship Id="rId809" Type="http://schemas.openxmlformats.org/officeDocument/2006/relationships/hyperlink" Target="http://agroscience.com.ua/perelik-pest/trymer" TargetMode="External"/><Relationship Id="rId9" Type="http://schemas.openxmlformats.org/officeDocument/2006/relationships/hyperlink" Target="http://agroscience.com.ua/perelik-pest/2m-4kh-750" TargetMode="External"/><Relationship Id="rId210" Type="http://schemas.openxmlformats.org/officeDocument/2006/relationships/hyperlink" Target="http://agroscience.com.ua/perelik-pest/glifos-super" TargetMode="External"/><Relationship Id="rId392" Type="http://schemas.openxmlformats.org/officeDocument/2006/relationships/hyperlink" Target="http://agroscience.com.ua/perelik-pest/kevlar-1" TargetMode="External"/><Relationship Id="rId448" Type="http://schemas.openxmlformats.org/officeDocument/2006/relationships/hyperlink" Target="http://agroscience.com.ua/perelik-pest/lazurit-0" TargetMode="External"/><Relationship Id="rId613" Type="http://schemas.openxmlformats.org/officeDocument/2006/relationships/hyperlink" Target="http://agroscience.com.ua/perelik-pest/primekstra-gold-720-sc" TargetMode="External"/><Relationship Id="rId655" Type="http://schemas.openxmlformats.org/officeDocument/2006/relationships/hyperlink" Target="http://agroscience.com.ua/perelik-pest/reglon-super-150-sl-1" TargetMode="External"/><Relationship Id="rId697" Type="http://schemas.openxmlformats.org/officeDocument/2006/relationships/hyperlink" Target="http://agroscience.com.ua/perelik-pest/selenit-3" TargetMode="External"/><Relationship Id="rId820" Type="http://schemas.openxmlformats.org/officeDocument/2006/relationships/hyperlink" Target="http://agroscience.com.ua/perelik-pest/tyudor-3" TargetMode="External"/><Relationship Id="rId862" Type="http://schemas.openxmlformats.org/officeDocument/2006/relationships/hyperlink" Target="http://agroscience.com.ua/perelik-pest/frontier-optima-0" TargetMode="External"/><Relationship Id="rId918" Type="http://schemas.openxmlformats.org/officeDocument/2006/relationships/hyperlink" Target="http://agroscience.com.ua/perelik-pest/shtefanika-0" TargetMode="External"/><Relationship Id="rId252" Type="http://schemas.openxmlformats.org/officeDocument/2006/relationships/hyperlink" Target="http://agroscience.com.ua/perelik-pest/dezaral-2" TargetMode="External"/><Relationship Id="rId294" Type="http://schemas.openxmlformats.org/officeDocument/2006/relationships/hyperlink" Target="http://agroscience.com.ua/perelik-pest/dominator-360-0" TargetMode="External"/><Relationship Id="rId308" Type="http://schemas.openxmlformats.org/officeDocument/2006/relationships/hyperlink" Target="http://agroscience.com.ua/perelik-pest/ekspres-ekstra" TargetMode="External"/><Relationship Id="rId515" Type="http://schemas.openxmlformats.org/officeDocument/2006/relationships/hyperlink" Target="http://agroscience.com.ua/perelik-pest/milagro-ekstra-od" TargetMode="External"/><Relationship Id="rId722" Type="http://schemas.openxmlformats.org/officeDocument/2006/relationships/hyperlink" Target="http://agroscience.com.ua/perelik-pest/sprut-ekstra-0" TargetMode="External"/><Relationship Id="rId47" Type="http://schemas.openxmlformats.org/officeDocument/2006/relationships/hyperlink" Target="http://agroscience.com.ua/perelik-pest/alto-super-330-es" TargetMode="External"/><Relationship Id="rId89" Type="http://schemas.openxmlformats.org/officeDocument/2006/relationships/hyperlink" Target="http://agroscience.com.ua/perelik-pest/astalon-150-sl-0" TargetMode="External"/><Relationship Id="rId112" Type="http://schemas.openxmlformats.org/officeDocument/2006/relationships/hyperlink" Target="http://agroscience.com.ua/perelik-pest/banvel-4s-480-sl" TargetMode="External"/><Relationship Id="rId154" Type="http://schemas.openxmlformats.org/officeDocument/2006/relationships/hyperlink" Target="http://agroscience.com.ua/perelik-pest/burefen-super-320-es" TargetMode="External"/><Relationship Id="rId361" Type="http://schemas.openxmlformats.org/officeDocument/2006/relationships/hyperlink" Target="http://agroscience.com.ua/perelik-pest/kabrio-top" TargetMode="External"/><Relationship Id="rId557" Type="http://schemas.openxmlformats.org/officeDocument/2006/relationships/hyperlink" Target="http://agroscience.com.ua/perelik-pest/noril-1" TargetMode="External"/><Relationship Id="rId599" Type="http://schemas.openxmlformats.org/officeDocument/2006/relationships/hyperlink" Target="http://agroscience.com.ua/perelik-pest/pirineks-super-420" TargetMode="External"/><Relationship Id="rId764" Type="http://schemas.openxmlformats.org/officeDocument/2006/relationships/hyperlink" Target="http://agroscience.com.ua/perelik-pest/tebuzan-ultra-2" TargetMode="External"/><Relationship Id="rId196" Type="http://schemas.openxmlformats.org/officeDocument/2006/relationships/hyperlink" Target="http://agroscience.com.ua/perelik-pest/gerber" TargetMode="External"/><Relationship Id="rId417" Type="http://schemas.openxmlformats.org/officeDocument/2006/relationships/hyperlink" Target="http://agroscience.com.ua/perelik-pest/kondor-1" TargetMode="External"/><Relationship Id="rId459" Type="http://schemas.openxmlformats.org/officeDocument/2006/relationships/hyperlink" Target="http://agroscience.com.ua/perelik-pest/linder" TargetMode="External"/><Relationship Id="rId624" Type="http://schemas.openxmlformats.org/officeDocument/2006/relationships/hyperlink" Target="http://agroscience.com.ua/perelik-pest/proponit-720-2" TargetMode="External"/><Relationship Id="rId666" Type="http://schemas.openxmlformats.org/officeDocument/2006/relationships/hyperlink" Target="http://agroscience.com.ua/perelik-pest/rimaks-plyus-750" TargetMode="External"/><Relationship Id="rId831" Type="http://schemas.openxmlformats.org/officeDocument/2006/relationships/hyperlink" Target="http://agroscience.com.ua/perelik-pest/fastak" TargetMode="External"/><Relationship Id="rId873" Type="http://schemas.openxmlformats.org/officeDocument/2006/relationships/hyperlink" Target="http://agroscience.com.ua/perelik-pest/harmoni-75" TargetMode="External"/><Relationship Id="rId16" Type="http://schemas.openxmlformats.org/officeDocument/2006/relationships/hyperlink" Target="http://agroscience.com.ua/perelik-pest/avrora-40" TargetMode="External"/><Relationship Id="rId221" Type="http://schemas.openxmlformats.org/officeDocument/2006/relationships/hyperlink" Target="http://agroscience.com.ua/perelik-pest/golf" TargetMode="External"/><Relationship Id="rId263" Type="http://schemas.openxmlformats.org/officeDocument/2006/relationships/hyperlink" Target="http://agroscience.com.ua/perelik-pest/desikash-3" TargetMode="External"/><Relationship Id="rId319" Type="http://schemas.openxmlformats.org/officeDocument/2006/relationships/hyperlink" Target="http://agroscience.com.ua/perelik-pest/errou-120" TargetMode="External"/><Relationship Id="rId470" Type="http://schemas.openxmlformats.org/officeDocument/2006/relationships/hyperlink" Target="http://agroscience.com.ua/perelik-pest/luna-senseyshen-500-sc-0" TargetMode="External"/><Relationship Id="rId526" Type="http://schemas.openxmlformats.org/officeDocument/2006/relationships/hyperlink" Target="http://agroscience.com.ua/perelik-pest/mistral-1" TargetMode="External"/><Relationship Id="rId929" Type="http://schemas.openxmlformats.org/officeDocument/2006/relationships/hyperlink" Target="http://agroscience.com.ua/perelik-pest/shtorm-0005" TargetMode="External"/><Relationship Id="rId58" Type="http://schemas.openxmlformats.org/officeDocument/2006/relationships/hyperlink" Target="http://agroscience.com.ua/perelik-pest/alfa-standart-4" TargetMode="External"/><Relationship Id="rId123" Type="http://schemas.openxmlformats.org/officeDocument/2006/relationships/hyperlink" Target="http://agroscience.com.ua/perelik-pest/bestseller-turbo-200-0" TargetMode="External"/><Relationship Id="rId330" Type="http://schemas.openxmlformats.org/officeDocument/2006/relationships/hyperlink" Target="http://agroscience.com.ua/perelik-pest/ievro-lang" TargetMode="External"/><Relationship Id="rId568" Type="http://schemas.openxmlformats.org/officeDocument/2006/relationships/hyperlink" Target="http://agroscience.com.ua/perelik-pest/oberig-2" TargetMode="External"/><Relationship Id="rId733" Type="http://schemas.openxmlformats.org/officeDocument/2006/relationships/hyperlink" Target="http://agroscience.com.ua/perelik-pest/strikciya-2" TargetMode="External"/><Relationship Id="rId775" Type="http://schemas.openxmlformats.org/officeDocument/2006/relationships/hyperlink" Target="http://agroscience.com.ua/perelik-pest/titul-duo" TargetMode="External"/><Relationship Id="rId940" Type="http://schemas.openxmlformats.org/officeDocument/2006/relationships/footer" Target="footer1.xml"/><Relationship Id="rId165" Type="http://schemas.openxmlformats.org/officeDocument/2006/relationships/hyperlink" Target="http://agroscience.com.ua/perelik-pest/viasat-zorya" TargetMode="External"/><Relationship Id="rId372" Type="http://schemas.openxmlformats.org/officeDocument/2006/relationships/hyperlink" Target="http://agroscience.com.ua/perelik-pest/kantus" TargetMode="External"/><Relationship Id="rId428" Type="http://schemas.openxmlformats.org/officeDocument/2006/relationships/hyperlink" Target="http://agroscience.com.ua/perelik-pest/konfidor-ekstra-0" TargetMode="External"/><Relationship Id="rId635" Type="http://schemas.openxmlformats.org/officeDocument/2006/relationships/hyperlink" Target="http://agroscience.com.ua/perelik-pest/rayfl-25" TargetMode="External"/><Relationship Id="rId677" Type="http://schemas.openxmlformats.org/officeDocument/2006/relationships/hyperlink" Target="http://agroscience.com.ua/perelik-pest/royalflo-48-0" TargetMode="External"/><Relationship Id="rId800" Type="http://schemas.openxmlformats.org/officeDocument/2006/relationships/hyperlink" Target="http://agroscience.com.ua/perelik-pest/tornado-500-0" TargetMode="External"/><Relationship Id="rId842" Type="http://schemas.openxmlformats.org/officeDocument/2006/relationships/hyperlink" Target="http://agroscience.com.ua/perelik-pest/flagman-2" TargetMode="External"/><Relationship Id="rId232" Type="http://schemas.openxmlformats.org/officeDocument/2006/relationships/hyperlink" Target="http://agroscience.com.ua/perelik-pest/grinfort-dk-150-1" TargetMode="External"/><Relationship Id="rId274" Type="http://schemas.openxmlformats.org/officeDocument/2006/relationships/hyperlink" Target="http://agroscience.com.ua/perelik-pest/dyktor" TargetMode="External"/><Relationship Id="rId481" Type="http://schemas.openxmlformats.org/officeDocument/2006/relationships/hyperlink" Target="http://agroscience.com.ua/perelik-pest/maksim-star-025-fs-1" TargetMode="External"/><Relationship Id="rId702" Type="http://schemas.openxmlformats.org/officeDocument/2006/relationships/hyperlink" Target="http://agroscience.com.ua/perelik-pest/serp-1" TargetMode="External"/><Relationship Id="rId884" Type="http://schemas.openxmlformats.org/officeDocument/2006/relationships/hyperlink" Target="http://agroscience.com.ua/perelik-pest/tsent" TargetMode="External"/><Relationship Id="rId27" Type="http://schemas.openxmlformats.org/officeDocument/2006/relationships/hyperlink" Target="http://agroscience.com.ua/perelik-pest/adengo-465-sc-2" TargetMode="External"/><Relationship Id="rId69" Type="http://schemas.openxmlformats.org/officeDocument/2006/relationships/hyperlink" Target="http://agroscience.com.ua/perelik-pest/amur-0" TargetMode="External"/><Relationship Id="rId134" Type="http://schemas.openxmlformats.org/officeDocument/2006/relationships/hyperlink" Target="http://agroscience.com.ua/perelik-pest/bitter-ekstra-1" TargetMode="External"/><Relationship Id="rId537" Type="http://schemas.openxmlformats.org/officeDocument/2006/relationships/hyperlink" Target="http://agroscience.com.ua/perelik-pest/musson" TargetMode="External"/><Relationship Id="rId579" Type="http://schemas.openxmlformats.org/officeDocument/2006/relationships/hyperlink" Target="http://agroscience.com.ua/perelik-pest/orius-5-2" TargetMode="External"/><Relationship Id="rId744" Type="http://schemas.openxmlformats.org/officeDocument/2006/relationships/hyperlink" Target="http://agroscience.com.ua/perelik-pest/sfera-maks-535-sc" TargetMode="External"/><Relationship Id="rId786" Type="http://schemas.openxmlformats.org/officeDocument/2006/relationships/hyperlink" Target="http://agroscience.com.ua/perelik-pest/tituc-ekstra-75-0" TargetMode="External"/><Relationship Id="rId80" Type="http://schemas.openxmlformats.org/officeDocument/2006/relationships/hyperlink" Target="http://agroscience.com.ua/perelik-pest/apron-xl-350-es" TargetMode="External"/><Relationship Id="rId176" Type="http://schemas.openxmlformats.org/officeDocument/2006/relationships/hyperlink" Target="http://agroscience.com.ua/perelik-pest/virtuoz-2" TargetMode="External"/><Relationship Id="rId341" Type="http://schemas.openxmlformats.org/officeDocument/2006/relationships/hyperlink" Target="http://agroscience.com.ua/perelik-pest/izotsyn-mk" TargetMode="External"/><Relationship Id="rId383" Type="http://schemas.openxmlformats.org/officeDocument/2006/relationships/hyperlink" Target="http://agroscience.com.ua/perelik-pest/katana-0" TargetMode="External"/><Relationship Id="rId439" Type="http://schemas.openxmlformats.org/officeDocument/2006/relationships/hyperlink" Target="http://agroscience.com.ua/perelik-pest/kreiser" TargetMode="External"/><Relationship Id="rId590" Type="http://schemas.openxmlformats.org/officeDocument/2006/relationships/hyperlink" Target="http://agroscience.com.ua/perelik-pest/pendigan-330" TargetMode="External"/><Relationship Id="rId604" Type="http://schemas.openxmlformats.org/officeDocument/2006/relationships/hyperlink" Target="http://agroscience.com.ua/perelik-pest/poligard-1" TargetMode="External"/><Relationship Id="rId646" Type="http://schemas.openxmlformats.org/officeDocument/2006/relationships/hyperlink" Target="http://agroscience.com.ua/perelik-pest/raundap-ekstra-1" TargetMode="External"/><Relationship Id="rId811" Type="http://schemas.openxmlformats.org/officeDocument/2006/relationships/hyperlink" Target="http://agroscience.com.ua/perelik-pest/tryflureks-240" TargetMode="External"/><Relationship Id="rId201" Type="http://schemas.openxmlformats.org/officeDocument/2006/relationships/hyperlink" Target="http://agroscience.com.ua/perelik-pest/gladiator" TargetMode="External"/><Relationship Id="rId243" Type="http://schemas.openxmlformats.org/officeDocument/2006/relationships/hyperlink" Target="http://agroscience.com.ua/perelik-pest/gyurza" TargetMode="External"/><Relationship Id="rId285" Type="http://schemas.openxmlformats.org/officeDocument/2006/relationships/hyperlink" Target="http://agroscience.com.ua/perelik-pest/dikopur-f-600" TargetMode="External"/><Relationship Id="rId450" Type="http://schemas.openxmlformats.org/officeDocument/2006/relationships/hyperlink" Target="http://agroscience.com.ua/perelik-pest/gerbicid-laki-top" TargetMode="External"/><Relationship Id="rId506" Type="http://schemas.openxmlformats.org/officeDocument/2006/relationships/hyperlink" Target="http://agroscience.com.ua/perelik-pest/metamil-mc" TargetMode="External"/><Relationship Id="rId688" Type="http://schemas.openxmlformats.org/officeDocument/2006/relationships/hyperlink" Target="http://agroscience.com.ua/perelik-pest/sapfir-2" TargetMode="External"/><Relationship Id="rId853" Type="http://schemas.openxmlformats.org/officeDocument/2006/relationships/hyperlink" Target="http://agroscience.com.ua/perelik-pest/fors-15-g-0" TargetMode="External"/><Relationship Id="rId895" Type="http://schemas.openxmlformats.org/officeDocument/2006/relationships/hyperlink" Target="http://agroscience.com.ua/perelik-pest/citadel-25-od" TargetMode="External"/><Relationship Id="rId909" Type="http://schemas.openxmlformats.org/officeDocument/2006/relationships/hyperlink" Target="http://agroscience.com.ua/perelik-pest/shans" TargetMode="External"/><Relationship Id="rId38" Type="http://schemas.openxmlformats.org/officeDocument/2006/relationships/hyperlink" Target="http://agroscience.com.ua/perelik-pest/aktellik-500-es-2" TargetMode="External"/><Relationship Id="rId103" Type="http://schemas.openxmlformats.org/officeDocument/2006/relationships/hyperlink" Target="http://agroscience.com.ua/perelik-pest/bagira-super-3" TargetMode="External"/><Relationship Id="rId310" Type="http://schemas.openxmlformats.org/officeDocument/2006/relationships/hyperlink" Target="http://agroscience.com.ua/perelik-pest/ekstrem-0" TargetMode="External"/><Relationship Id="rId492" Type="http://schemas.openxmlformats.org/officeDocument/2006/relationships/hyperlink" Target="http://agroscience.com.ua/perelik-pest/matador-super-2" TargetMode="External"/><Relationship Id="rId548" Type="http://schemas.openxmlformats.org/officeDocument/2006/relationships/hyperlink" Target="http://agroscience.com.ua/perelik-pest/nikomil-0" TargetMode="External"/><Relationship Id="rId713" Type="http://schemas.openxmlformats.org/officeDocument/2006/relationships/hyperlink" Target="http://agroscience.com.ua/perelik-pest/skorpion-1" TargetMode="External"/><Relationship Id="rId755" Type="http://schemas.openxmlformats.org/officeDocument/2006/relationships/hyperlink" Target="http://agroscience.com.ua/perelik-pest/tapir" TargetMode="External"/><Relationship Id="rId797" Type="http://schemas.openxmlformats.org/officeDocument/2006/relationships/hyperlink" Target="http://agroscience.com.ua/perelik-pest/topsin-m-500-1" TargetMode="External"/><Relationship Id="rId920" Type="http://schemas.openxmlformats.org/officeDocument/2006/relationships/hyperlink" Target="http://agroscience.com.ua/perelik-pest/shtefikur" TargetMode="External"/><Relationship Id="rId91" Type="http://schemas.openxmlformats.org/officeDocument/2006/relationships/hyperlink" Target="http://agroscience.com.ua/perelik-pest/astarg-125" TargetMode="External"/><Relationship Id="rId145" Type="http://schemas.openxmlformats.org/officeDocument/2006/relationships/hyperlink" Target="http://agroscience.com.ua/perelik-pest/brodivit" TargetMode="External"/><Relationship Id="rId187" Type="http://schemas.openxmlformats.org/officeDocument/2006/relationships/hyperlink" Target="http://agroscience.com.ua/perelik-pest/garmonik-wg" TargetMode="External"/><Relationship Id="rId352" Type="http://schemas.openxmlformats.org/officeDocument/2006/relationships/hyperlink" Target="http://agroscience.com.ua/perelik-pest/set-2" TargetMode="External"/><Relationship Id="rId394" Type="http://schemas.openxmlformats.org/officeDocument/2006/relationships/hyperlink" Target="http://agroscience.com.ua/perelik-pest/kinto-duo-1" TargetMode="External"/><Relationship Id="rId408" Type="http://schemas.openxmlformats.org/officeDocument/2006/relationships/hyperlink" Target="http://agroscience.com.ua/perelik-pest/kolosal-pro-2" TargetMode="External"/><Relationship Id="rId615" Type="http://schemas.openxmlformats.org/officeDocument/2006/relationships/hyperlink" Target="http://agroscience.com.ua/perelik-pest/prima" TargetMode="External"/><Relationship Id="rId822" Type="http://schemas.openxmlformats.org/officeDocument/2006/relationships/hyperlink" Target="http://agroscience.com.ua/perelik-pest/ultrasil-0" TargetMode="External"/><Relationship Id="rId212" Type="http://schemas.openxmlformats.org/officeDocument/2006/relationships/hyperlink" Target="http://agroscience.com.ua/perelik-pest/glifosol-nyu-0" TargetMode="External"/><Relationship Id="rId254" Type="http://schemas.openxmlformats.org/officeDocument/2006/relationships/hyperlink" Target="http://agroscience.com.ua/perelik-pest/dekabrist-480-0" TargetMode="External"/><Relationship Id="rId657" Type="http://schemas.openxmlformats.org/officeDocument/2006/relationships/hyperlink" Target="http://agroscience.com.ua/perelik-pest/reiser" TargetMode="External"/><Relationship Id="rId699" Type="http://schemas.openxmlformats.org/officeDocument/2006/relationships/hyperlink" Target="http://agroscience.com.ua/perelik-pest/selest-top-3125-fs-0" TargetMode="External"/><Relationship Id="rId864" Type="http://schemas.openxmlformats.org/officeDocument/2006/relationships/hyperlink" Target="http://agroscience.com.ua/perelik-pest/funaben-t-480-0" TargetMode="External"/><Relationship Id="rId49" Type="http://schemas.openxmlformats.org/officeDocument/2006/relationships/hyperlink" Target="http://agroscience.com.ua/perelik-pest/alfa-amiprid-1" TargetMode="External"/><Relationship Id="rId114" Type="http://schemas.openxmlformats.org/officeDocument/2006/relationships/hyperlink" Target="http://agroscience.com.ua/perelik-pest/barklay-seysmik" TargetMode="External"/><Relationship Id="rId296" Type="http://schemas.openxmlformats.org/officeDocument/2006/relationships/hyperlink" Target="http://agroscience.com.ua/perelik-pest/dual-gold-960-es-1" TargetMode="External"/><Relationship Id="rId461" Type="http://schemas.openxmlformats.org/officeDocument/2006/relationships/hyperlink" Target="http://agroscience.com.ua/perelik-pest/linkor-60-wg-0" TargetMode="External"/><Relationship Id="rId517" Type="http://schemas.openxmlformats.org/officeDocument/2006/relationships/hyperlink" Target="http://agroscience.com.ua/perelik-pest/milagro-240" TargetMode="External"/><Relationship Id="rId559" Type="http://schemas.openxmlformats.org/officeDocument/2006/relationships/hyperlink" Target="http://agroscience.com.ua/perelik-pest/nortron-500-sc" TargetMode="External"/><Relationship Id="rId724" Type="http://schemas.openxmlformats.org/officeDocument/2006/relationships/hyperlink" Target="http://agroscience.com.ua/perelik-pest/standak-top" TargetMode="External"/><Relationship Id="rId766" Type="http://schemas.openxmlformats.org/officeDocument/2006/relationships/hyperlink" Target="http://agroscience.com.ua/perelik-pest/tebufor" TargetMode="External"/><Relationship Id="rId931" Type="http://schemas.openxmlformats.org/officeDocument/2006/relationships/hyperlink" Target="http://agroscience.com.ua/perelik-pest/schuryn" TargetMode="External"/><Relationship Id="rId60" Type="http://schemas.openxmlformats.org/officeDocument/2006/relationships/hyperlink" Target="http://agroscience.com.ua/perelik-pest/alfa-tebuzol-1" TargetMode="External"/><Relationship Id="rId156" Type="http://schemas.openxmlformats.org/officeDocument/2006/relationships/hyperlink" Target="http://agroscience.com.ua/perelik-pest/butizan-star-0" TargetMode="External"/><Relationship Id="rId198" Type="http://schemas.openxmlformats.org/officeDocument/2006/relationships/hyperlink" Target="http://agroscience.com.ua/perelik-pest/gerbitoks-0" TargetMode="External"/><Relationship Id="rId321" Type="http://schemas.openxmlformats.org/officeDocument/2006/relationships/hyperlink" Target="http://agroscience.com.ua/perelik-pest/eskulap" TargetMode="External"/><Relationship Id="rId363" Type="http://schemas.openxmlformats.org/officeDocument/2006/relationships/hyperlink" Target="http://agroscience.com.ua/perelik-pest/kalibr-75" TargetMode="External"/><Relationship Id="rId419" Type="http://schemas.openxmlformats.org/officeDocument/2006/relationships/hyperlink" Target="http://agroscience.com.ua/perelik-pest/konnekt-1125-sc-1" TargetMode="External"/><Relationship Id="rId570" Type="http://schemas.openxmlformats.org/officeDocument/2006/relationships/hyperlink" Target="http://agroscience.com.ua/perelik-pest/ovsyugen-ekspres-0" TargetMode="External"/><Relationship Id="rId626" Type="http://schemas.openxmlformats.org/officeDocument/2006/relationships/hyperlink" Target="http://agroscience.com.ua/perelik-pest/prosan-50-0" TargetMode="External"/><Relationship Id="rId223" Type="http://schemas.openxmlformats.org/officeDocument/2006/relationships/hyperlink" Target="http://agroscience.com.ua/perelik-pest/gorinich-2" TargetMode="External"/><Relationship Id="rId430" Type="http://schemas.openxmlformats.org/officeDocument/2006/relationships/hyperlink" Target="http://agroscience.com.ua/perelik-pest/koragen-20-5" TargetMode="External"/><Relationship Id="rId668" Type="http://schemas.openxmlformats.org/officeDocument/2006/relationships/hyperlink" Target="http://agroscience.com.ua/perelik-pest/rimon-10" TargetMode="External"/><Relationship Id="rId833" Type="http://schemas.openxmlformats.org/officeDocument/2006/relationships/hyperlink" Target="http://agroscience.com.ua/perelik-pest/faust-0" TargetMode="External"/><Relationship Id="rId875" Type="http://schemas.openxmlformats.org/officeDocument/2006/relationships/hyperlink" Target="http://agroscience.com.ua/perelik-pest/hepi-star-0" TargetMode="External"/><Relationship Id="rId18" Type="http://schemas.openxmlformats.org/officeDocument/2006/relationships/hyperlink" Target="http://agroscience.com.ua/perelik-pest/agritoks-1" TargetMode="External"/><Relationship Id="rId265" Type="http://schemas.openxmlformats.org/officeDocument/2006/relationships/hyperlink" Target="http://agroscience.com.ua/perelik-pest/decis-f-lyuks-25-es" TargetMode="External"/><Relationship Id="rId472" Type="http://schemas.openxmlformats.org/officeDocument/2006/relationships/hyperlink" Target="http://agroscience.com.ua/perelik-pest/lyufoks-105-es" TargetMode="External"/><Relationship Id="rId528" Type="http://schemas.openxmlformats.org/officeDocument/2006/relationships/hyperlink" Target="http://agroscience.com.ua/perelik-pest/mm-600-1" TargetMode="External"/><Relationship Id="rId735" Type="http://schemas.openxmlformats.org/officeDocument/2006/relationships/hyperlink" Target="http://agroscience.com.ua/perelik-pest/strobi" TargetMode="External"/><Relationship Id="rId900" Type="http://schemas.openxmlformats.org/officeDocument/2006/relationships/hyperlink" Target="http://agroscience.com.ua/perelik-pest/chemp" TargetMode="External"/><Relationship Id="rId942" Type="http://schemas.openxmlformats.org/officeDocument/2006/relationships/footer" Target="footer3.xml"/><Relationship Id="rId125" Type="http://schemas.openxmlformats.org/officeDocument/2006/relationships/hyperlink" Target="http://agroscience.com.ua/perelik-pest/betalon-h-1" TargetMode="External"/><Relationship Id="rId167" Type="http://schemas.openxmlformats.org/officeDocument/2006/relationships/hyperlink" Target="http://agroscience.com.ua/perelik-pest/vivat" TargetMode="External"/><Relationship Id="rId332" Type="http://schemas.openxmlformats.org/officeDocument/2006/relationships/hyperlink" Target="http://agroscience.com.ua/perelik-pest/zahisnik-0" TargetMode="External"/><Relationship Id="rId374" Type="http://schemas.openxmlformats.org/officeDocument/2006/relationships/hyperlink" Target="http://agroscience.com.ua/perelik-pest/kaptora" TargetMode="External"/><Relationship Id="rId581" Type="http://schemas.openxmlformats.org/officeDocument/2006/relationships/hyperlink" Target="http://agroscience.com.ua/perelik-pest/ortus-0" TargetMode="External"/><Relationship Id="rId777" Type="http://schemas.openxmlformats.org/officeDocument/2006/relationships/hyperlink" Target="http://agroscience.com.ua/perelik-pest/tilmor-240-es-1" TargetMode="External"/><Relationship Id="rId71" Type="http://schemas.openxmlformats.org/officeDocument/2006/relationships/hyperlink" Target="http://agroscience.com.ua/perelik-pest/antiburyan-0" TargetMode="External"/><Relationship Id="rId234" Type="http://schemas.openxmlformats.org/officeDocument/2006/relationships/hyperlink" Target="http://agroscience.com.ua/perelik-pest/grinfort-il-200-0" TargetMode="External"/><Relationship Id="rId637" Type="http://schemas.openxmlformats.org/officeDocument/2006/relationships/hyperlink" Target="http://agroscience.com.ua/perelik-pest/ramzes-3" TargetMode="External"/><Relationship Id="rId679" Type="http://schemas.openxmlformats.org/officeDocument/2006/relationships/hyperlink" Target="http://agroscience.com.ua/perelik-pest/rubikon" TargetMode="External"/><Relationship Id="rId802" Type="http://schemas.openxmlformats.org/officeDocument/2006/relationships/hyperlink" Target="http://agroscience.com.ua/perelik-pest/total-4" TargetMode="External"/><Relationship Id="rId844" Type="http://schemas.openxmlformats.org/officeDocument/2006/relationships/hyperlink" Target="http://agroscience.com.ua/perelik-pest/flint-50-wg-0" TargetMode="External"/><Relationship Id="rId886" Type="http://schemas.openxmlformats.org/officeDocument/2006/relationships/hyperlink" Target="http://agroscience.com.ua/perelik-pest/centor-1" TargetMode="External"/><Relationship Id="rId2" Type="http://schemas.openxmlformats.org/officeDocument/2006/relationships/styles" Target="styles.xml"/><Relationship Id="rId29" Type="http://schemas.openxmlformats.org/officeDocument/2006/relationships/hyperlink" Target="http://agroscience.com.ua/perelik-pest/ador-750" TargetMode="External"/><Relationship Id="rId276" Type="http://schemas.openxmlformats.org/officeDocument/2006/relationships/hyperlink" Target="http://agroscience.com.ua/perelik-pest/diadema" TargetMode="External"/><Relationship Id="rId441" Type="http://schemas.openxmlformats.org/officeDocument/2006/relationships/hyperlink" Target="http://agroscience.com.ua/perelik-pest/kruyizer-600-fs-0" TargetMode="External"/><Relationship Id="rId483" Type="http://schemas.openxmlformats.org/officeDocument/2006/relationships/hyperlink" Target="http://agroscience.com.ua/perelik-pest/maksimus-0" TargetMode="External"/><Relationship Id="rId539" Type="http://schemas.openxmlformats.org/officeDocument/2006/relationships/hyperlink" Target="http://agroscience.com.ua/perelik-pest/nando-500" TargetMode="External"/><Relationship Id="rId690" Type="http://schemas.openxmlformats.org/officeDocument/2006/relationships/hyperlink" Target="http://agroscience.com.ua/perelik-pest/saracin-2" TargetMode="External"/><Relationship Id="rId704" Type="http://schemas.openxmlformats.org/officeDocument/2006/relationships/hyperlink" Target="http://agroscience.com.ua/perelik-pest/serto-plyus" TargetMode="External"/><Relationship Id="rId746" Type="http://schemas.openxmlformats.org/officeDocument/2006/relationships/hyperlink" Target="http://agroscience.com.ua/perelik-pest/task-ekstra" TargetMode="External"/><Relationship Id="rId911" Type="http://schemas.openxmlformats.org/officeDocument/2006/relationships/hyperlink" Target="http://agroscience.com.ua/perelik-pest/sherif-wdg-2" TargetMode="External"/><Relationship Id="rId40" Type="http://schemas.openxmlformats.org/officeDocument/2006/relationships/hyperlink" Target="http://agroscience.com.ua/perelik-pest/akcent-0" TargetMode="External"/><Relationship Id="rId136" Type="http://schemas.openxmlformats.org/officeDocument/2006/relationships/hyperlink" Target="http://agroscience.com.ua/perelik-pest/bleyk-0" TargetMode="External"/><Relationship Id="rId178" Type="http://schemas.openxmlformats.org/officeDocument/2006/relationships/hyperlink" Target="http://agroscience.com.ua/perelik-pest/vitavaks-200-ff-0" TargetMode="External"/><Relationship Id="rId301" Type="http://schemas.openxmlformats.org/officeDocument/2006/relationships/hyperlink" Target="http://agroscience.com.ua/perelik-pest/eskada-488" TargetMode="External"/><Relationship Id="rId343" Type="http://schemas.openxmlformats.org/officeDocument/2006/relationships/hyperlink" Target="http://agroscience.com.ua/perelik-pest/ikarus-250-1" TargetMode="External"/><Relationship Id="rId550" Type="http://schemas.openxmlformats.org/officeDocument/2006/relationships/hyperlink" Target="http://agroscience.com.ua/perelik-pest/nirvana-1" TargetMode="External"/><Relationship Id="rId788" Type="http://schemas.openxmlformats.org/officeDocument/2006/relationships/hyperlink" Target="http://agroscience.com.ua/perelik-pest/tifi-1" TargetMode="External"/><Relationship Id="rId82" Type="http://schemas.openxmlformats.org/officeDocument/2006/relationships/hyperlink" Target="http://agroscience.com.ua/perelik-pest/argument-2" TargetMode="External"/><Relationship Id="rId203" Type="http://schemas.openxmlformats.org/officeDocument/2006/relationships/hyperlink" Target="http://agroscience.com.ua/perelik-pest/glisol-evro" TargetMode="External"/><Relationship Id="rId385" Type="http://schemas.openxmlformats.org/officeDocument/2006/relationships/hyperlink" Target="http://agroscience.com.ua/perelik-pest/kvadris-250-sc-1" TargetMode="External"/><Relationship Id="rId592" Type="http://schemas.openxmlformats.org/officeDocument/2006/relationships/hyperlink" Target="http://agroscience.com.ua/perelik-pest/pik-75-wg-1" TargetMode="External"/><Relationship Id="rId606" Type="http://schemas.openxmlformats.org/officeDocument/2006/relationships/hyperlink" Target="http://agroscience.com.ua/perelik-pest/poncho-600-fs" TargetMode="External"/><Relationship Id="rId648" Type="http://schemas.openxmlformats.org/officeDocument/2006/relationships/hyperlink" Target="http://agroscience.com.ua/perelik-pest/raundap-maks-2" TargetMode="External"/><Relationship Id="rId813" Type="http://schemas.openxmlformats.org/officeDocument/2006/relationships/hyperlink" Target="http://agroscience.com.ua/perelik-pest/triiera-0" TargetMode="External"/><Relationship Id="rId855" Type="http://schemas.openxmlformats.org/officeDocument/2006/relationships/hyperlink" Target="http://agroscience.com.ua/perelik-pest/fors-zea-280-fs" TargetMode="External"/><Relationship Id="rId245" Type="http://schemas.openxmlformats.org/officeDocument/2006/relationships/hyperlink" Target="http://agroscience.com.ua/perelik-pest/danadim-miks" TargetMode="External"/><Relationship Id="rId287" Type="http://schemas.openxmlformats.org/officeDocument/2006/relationships/hyperlink" Target="http://agroscience.com.ua/perelik-pest/dimilin" TargetMode="External"/><Relationship Id="rId410" Type="http://schemas.openxmlformats.org/officeDocument/2006/relationships/hyperlink" Target="http://agroscience.com.ua/perelik-pest/kolchuga-plyus-1" TargetMode="External"/><Relationship Id="rId452" Type="http://schemas.openxmlformats.org/officeDocument/2006/relationships/hyperlink" Target="http://agroscience.com.ua/perelik-pest/lamardor-pro-180-fs" TargetMode="External"/><Relationship Id="rId494" Type="http://schemas.openxmlformats.org/officeDocument/2006/relationships/hyperlink" Target="http://agroscience.com.ua/perelik-pest/machete" TargetMode="External"/><Relationship Id="rId508" Type="http://schemas.openxmlformats.org/officeDocument/2006/relationships/hyperlink" Target="http://agroscience.com.ua/perelik-pest/metis" TargetMode="External"/><Relationship Id="rId715" Type="http://schemas.openxmlformats.org/officeDocument/2006/relationships/hyperlink" Target="http://agroscience.com.ua/perelik-pest/smert-shchuram-no1-0" TargetMode="External"/><Relationship Id="rId897" Type="http://schemas.openxmlformats.org/officeDocument/2006/relationships/hyperlink" Target="http://agroscience.com.ua/perelik-pest/cilitel-0" TargetMode="External"/><Relationship Id="rId922" Type="http://schemas.openxmlformats.org/officeDocument/2006/relationships/hyperlink" Target="http://agroscience.com.ua/perelik-pest/shtefkor" TargetMode="External"/><Relationship Id="rId105" Type="http://schemas.openxmlformats.org/officeDocument/2006/relationships/hyperlink" Target="http://agroscience.com.ua/perelik-pest/baypas-1" TargetMode="External"/><Relationship Id="rId147" Type="http://schemas.openxmlformats.org/officeDocument/2006/relationships/hyperlink" Target="http://agroscience.com.ua/perelik-pest/bromakem" TargetMode="External"/><Relationship Id="rId312" Type="http://schemas.openxmlformats.org/officeDocument/2006/relationships/hyperlink" Target="http://agroscience.com.ua/perelik-pest/ellay-super-70" TargetMode="External"/><Relationship Id="rId354" Type="http://schemas.openxmlformats.org/officeDocument/2006/relationships/hyperlink" Target="http://agroscience.com.ua/perelik-pest/iniciator-200" TargetMode="External"/><Relationship Id="rId757" Type="http://schemas.openxmlformats.org/officeDocument/2006/relationships/hyperlink" Target="http://agroscience.com.ua/perelik-pest/tarzan-2" TargetMode="External"/><Relationship Id="rId799" Type="http://schemas.openxmlformats.org/officeDocument/2006/relationships/hyperlink" Target="http://agroscience.com.ua/perelik-pest/tornado-2" TargetMode="External"/><Relationship Id="rId51" Type="http://schemas.openxmlformats.org/officeDocument/2006/relationships/hyperlink" Target="http://agroscience.com.ua/perelik-pest/alfa-brigadir" TargetMode="External"/><Relationship Id="rId93" Type="http://schemas.openxmlformats.org/officeDocument/2006/relationships/hyperlink" Target="http://agroscience.com.ua/perelik-pest/asteriks-700-0" TargetMode="External"/><Relationship Id="rId189" Type="http://schemas.openxmlformats.org/officeDocument/2006/relationships/hyperlink" Target="http://agroscience.com.ua/perelik-pest/gaucho-0" TargetMode="External"/><Relationship Id="rId396" Type="http://schemas.openxmlformats.org/officeDocument/2006/relationships/hyperlink" Target="http://agroscience.com.ua/perelik-pest/klasik" TargetMode="External"/><Relationship Id="rId561" Type="http://schemas.openxmlformats.org/officeDocument/2006/relationships/hyperlink" Target="http://agroscience.com.ua/perelik-pest/nukoyl" TargetMode="External"/><Relationship Id="rId617" Type="http://schemas.openxmlformats.org/officeDocument/2006/relationships/hyperlink" Target="http://agroscience.com.ua/perelik-pest/prokleym-5-sg" TargetMode="External"/><Relationship Id="rId659" Type="http://schemas.openxmlformats.org/officeDocument/2006/relationships/hyperlink" Target="http://agroscience.com.ua/perelik-pest/reks-duo-1" TargetMode="External"/><Relationship Id="rId824" Type="http://schemas.openxmlformats.org/officeDocument/2006/relationships/hyperlink" Target="http://agroscience.com.ua/perelik-pest/uragan-forte-500-sl-0" TargetMode="External"/><Relationship Id="rId866" Type="http://schemas.openxmlformats.org/officeDocument/2006/relationships/hyperlink" Target="http://agroscience.com.ua/perelik-pest/fundazol" TargetMode="External"/><Relationship Id="rId214" Type="http://schemas.openxmlformats.org/officeDocument/2006/relationships/hyperlink" Target="http://agroscience.com.ua/perelik-pest/gol" TargetMode="External"/><Relationship Id="rId256" Type="http://schemas.openxmlformats.org/officeDocument/2006/relationships/hyperlink" Target="http://agroscience.com.ua/perelik-pest/delan" TargetMode="External"/><Relationship Id="rId298" Type="http://schemas.openxmlformats.org/officeDocument/2006/relationships/hyperlink" Target="http://agroscience.com.ua/perelik-pest/dublon-gold-1" TargetMode="External"/><Relationship Id="rId421" Type="http://schemas.openxmlformats.org/officeDocument/2006/relationships/hyperlink" Target="http://agroscience.com.ua/perelik-pest/konsento-450-sc" TargetMode="External"/><Relationship Id="rId463" Type="http://schemas.openxmlformats.org/officeDocument/2006/relationships/hyperlink" Target="http://agroscience.com.ua/perelik-pest/logran-75-wg" TargetMode="External"/><Relationship Id="rId519" Type="http://schemas.openxmlformats.org/officeDocument/2006/relationships/hyperlink" Target="http://agroscience.com.ua/perelik-pest/miladar-kombi-0" TargetMode="External"/><Relationship Id="rId670" Type="http://schemas.openxmlformats.org/officeDocument/2006/relationships/hyperlink" Target="http://agroscience.com.ua/perelik-pest/rinkoceb-1" TargetMode="External"/><Relationship Id="rId116" Type="http://schemas.openxmlformats.org/officeDocument/2006/relationships/hyperlink" Target="http://agroscience.com.ua/perelik-pest/batu" TargetMode="External"/><Relationship Id="rId158" Type="http://schemas.openxmlformats.org/officeDocument/2006/relationships/hyperlink" Target="http://agroscience.com.ua/perelik-pest/varant-200" TargetMode="External"/><Relationship Id="rId323" Type="http://schemas.openxmlformats.org/officeDocument/2006/relationships/hyperlink" Target="http://agroscience.com.ua/perelik-pest/esteron-600-es" TargetMode="External"/><Relationship Id="rId530" Type="http://schemas.openxmlformats.org/officeDocument/2006/relationships/hyperlink" Target="http://agroscience.com.ua/perelik-pest/modipur-700-0" TargetMode="External"/><Relationship Id="rId726" Type="http://schemas.openxmlformats.org/officeDocument/2006/relationships/hyperlink" Target="http://agroscience.com.ua/perelik-pest/ctargezan-500" TargetMode="External"/><Relationship Id="rId768" Type="http://schemas.openxmlformats.org/officeDocument/2006/relationships/hyperlink" Target="http://agroscience.com.ua/perelik-pest/tent-1" TargetMode="External"/><Relationship Id="rId933" Type="http://schemas.openxmlformats.org/officeDocument/2006/relationships/hyperlink" Target="http://agroscience.com.ua/perelik-pest/yunta-kvadro-3734fs" TargetMode="External"/><Relationship Id="rId20" Type="http://schemas.openxmlformats.org/officeDocument/2006/relationships/hyperlink" Target="http://agroscience.com.ua/perelik-pest/agrolan" TargetMode="External"/><Relationship Id="rId62" Type="http://schemas.openxmlformats.org/officeDocument/2006/relationships/hyperlink" Target="http://agroscience.com.ua/perelik-pest/aminka-0" TargetMode="External"/><Relationship Id="rId365" Type="http://schemas.openxmlformats.org/officeDocument/2006/relationships/hyperlink" Target="http://agroscience.com.ua/perelik-pest/kalipso-sprey-al-0" TargetMode="External"/><Relationship Id="rId572" Type="http://schemas.openxmlformats.org/officeDocument/2006/relationships/hyperlink" Target="http://agroscience.com.ua/perelik-pest/omayt-57" TargetMode="External"/><Relationship Id="rId628" Type="http://schemas.openxmlformats.org/officeDocument/2006/relationships/hyperlink" Target="http://agroscience.com.ua/perelik-pest/proteus-110-od-4" TargetMode="External"/><Relationship Id="rId835" Type="http://schemas.openxmlformats.org/officeDocument/2006/relationships/hyperlink" Target="http://agroscience.com.ua/perelik-pest/feliks-3" TargetMode="External"/><Relationship Id="rId225" Type="http://schemas.openxmlformats.org/officeDocument/2006/relationships/hyperlink" Target="http://agroscience.com.ua/perelik-pest/granivit-1" TargetMode="External"/><Relationship Id="rId267" Type="http://schemas.openxmlformats.org/officeDocument/2006/relationships/hyperlink" Target="http://agroscience.com.ua/perelik-pest/dzhager-plyus-0" TargetMode="External"/><Relationship Id="rId432" Type="http://schemas.openxmlformats.org/officeDocument/2006/relationships/hyperlink" Target="http://agroscience.com.ua/perelik-pest/kornet-3" TargetMode="External"/><Relationship Id="rId474" Type="http://schemas.openxmlformats.org/officeDocument/2006/relationships/hyperlink" Target="http://agroscience.com.ua/perelik-pest/maister-62wg" TargetMode="External"/><Relationship Id="rId877" Type="http://schemas.openxmlformats.org/officeDocument/2006/relationships/hyperlink" Target="http://agroscience.com.ua/perelik-pest/khlorgard-480" TargetMode="External"/><Relationship Id="rId127" Type="http://schemas.openxmlformats.org/officeDocument/2006/relationships/hyperlink" Target="http://agroscience.com.ua/perelik-pest/betanal-maks-pro-209-od" TargetMode="External"/><Relationship Id="rId681" Type="http://schemas.openxmlformats.org/officeDocument/2006/relationships/hyperlink" Target="http://agroscience.com.ua/perelik-pest/ryativnyk" TargetMode="External"/><Relationship Id="rId737" Type="http://schemas.openxmlformats.org/officeDocument/2006/relationships/hyperlink" Target="http://agroscience.com.ua/perelik-pest/sulfonil-1" TargetMode="External"/><Relationship Id="rId779" Type="http://schemas.openxmlformats.org/officeDocument/2006/relationships/hyperlink" Target="http://agroscience.com.ua/perelik-pest/tilt-turbo-575-es" TargetMode="External"/><Relationship Id="rId902" Type="http://schemas.openxmlformats.org/officeDocument/2006/relationships/hyperlink" Target="http://agroscience.com.ua/perelik-pest/chempion-0" TargetMode="External"/><Relationship Id="rId944" Type="http://schemas.openxmlformats.org/officeDocument/2006/relationships/theme" Target="theme/theme1.xml"/><Relationship Id="rId31" Type="http://schemas.openxmlformats.org/officeDocument/2006/relationships/hyperlink" Target="http://agroscience.com.ua/perelik-pest/akinak-1" TargetMode="External"/><Relationship Id="rId73" Type="http://schemas.openxmlformats.org/officeDocument/2006/relationships/hyperlink" Target="http://agroscience.com.ua/perelik-pest/antikolorad-0" TargetMode="External"/><Relationship Id="rId169" Type="http://schemas.openxmlformats.org/officeDocument/2006/relationships/hyperlink" Target="http://agroscience.com.ua/perelik-pest/viktor-480-sc" TargetMode="External"/><Relationship Id="rId334" Type="http://schemas.openxmlformats.org/officeDocument/2006/relationships/hyperlink" Target="http://agroscience.com.ua/perelik-pest/zenit-2" TargetMode="External"/><Relationship Id="rId376" Type="http://schemas.openxmlformats.org/officeDocument/2006/relationships/hyperlink" Target="http://agroscience.com.ua/perelik-pest/karamba" TargetMode="External"/><Relationship Id="rId541" Type="http://schemas.openxmlformats.org/officeDocument/2006/relationships/hyperlink" Target="http://agroscience.com.ua/perelik-pest/nativo-75-wg-2" TargetMode="External"/><Relationship Id="rId583" Type="http://schemas.openxmlformats.org/officeDocument/2006/relationships/hyperlink" Target="http://agroscience.com.ua/perelik-pest/osotyn" TargetMode="External"/><Relationship Id="rId639" Type="http://schemas.openxmlformats.org/officeDocument/2006/relationships/hyperlink" Target="http://agroscience.com.ua/perelik-pest/ranazol-ultra" TargetMode="External"/><Relationship Id="rId790" Type="http://schemas.openxmlformats.org/officeDocument/2006/relationships/hyperlink" Target="http://agroscience.com.ua/perelik-pest/tom-1" TargetMode="External"/><Relationship Id="rId804" Type="http://schemas.openxmlformats.org/officeDocument/2006/relationships/hyperlink" Target="http://agroscience.com.ua/perelik-pest/tras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agroscience.com.ua/perelik-pest/vitalon-ekspert-2" TargetMode="External"/><Relationship Id="rId236" Type="http://schemas.openxmlformats.org/officeDocument/2006/relationships/hyperlink" Target="http://agroscience.com.ua/perelik-pest/grinfort-pm-500-1" TargetMode="External"/><Relationship Id="rId278" Type="http://schemas.openxmlformats.org/officeDocument/2006/relationships/hyperlink" Target="http://agroscience.com.ua/perelik-pest/dianat" TargetMode="External"/><Relationship Id="rId401" Type="http://schemas.openxmlformats.org/officeDocument/2006/relationships/hyperlink" Target="http://agroscience.com.ua/perelik-pest/klopiralid-300-0" TargetMode="External"/><Relationship Id="rId443" Type="http://schemas.openxmlformats.org/officeDocument/2006/relationships/hyperlink" Target="http://agroscience.com.ua/perelik-pest/kumulyus-df" TargetMode="External"/><Relationship Id="rId650" Type="http://schemas.openxmlformats.org/officeDocument/2006/relationships/hyperlink" Target="http://agroscience.com.ua/perelik-pest/rafal" TargetMode="External"/><Relationship Id="rId846" Type="http://schemas.openxmlformats.org/officeDocument/2006/relationships/hyperlink" Target="http://agroscience.com.ua/perelik-pest/fluosan" TargetMode="External"/><Relationship Id="rId888" Type="http://schemas.openxmlformats.org/officeDocument/2006/relationships/hyperlink" Target="http://agroscience.com.ua/perelik-pest/centur-0" TargetMode="External"/><Relationship Id="rId303" Type="http://schemas.openxmlformats.org/officeDocument/2006/relationships/hyperlink" Target="http://agroscience.com.ua/perelik-pest/ekzit-0" TargetMode="External"/><Relationship Id="rId485" Type="http://schemas.openxmlformats.org/officeDocument/2006/relationships/hyperlink" Target="http://agroscience.com.ua/perelik-pest/malvin-0" TargetMode="External"/><Relationship Id="rId692" Type="http://schemas.openxmlformats.org/officeDocument/2006/relationships/hyperlink" Target="http://agroscience.com.ua/perelik-pest/sahara-3" TargetMode="External"/><Relationship Id="rId706" Type="http://schemas.openxmlformats.org/officeDocument/2006/relationships/hyperlink" Target="http://agroscience.com.ua/perelik-pest/signum-1" TargetMode="External"/><Relationship Id="rId748" Type="http://schemas.openxmlformats.org/officeDocument/2006/relationships/hyperlink" Target="http://agroscience.com.ua/perelik-pest/taitl-50" TargetMode="External"/><Relationship Id="rId913" Type="http://schemas.openxmlformats.org/officeDocument/2006/relationships/hyperlink" Target="http://agroscience.com.ua/perelik-pest/shkval-2" TargetMode="External"/><Relationship Id="rId42" Type="http://schemas.openxmlformats.org/officeDocument/2006/relationships/hyperlink" Target="http://agroscience.com.ua/perelik-pest/almaz-100" TargetMode="External"/><Relationship Id="rId84" Type="http://schemas.openxmlformats.org/officeDocument/2006/relationships/hyperlink" Target="http://agroscience.com.ua/perelik-pest/areva-gold" TargetMode="External"/><Relationship Id="rId138" Type="http://schemas.openxmlformats.org/officeDocument/2006/relationships/hyperlink" Target="http://agroscience.com.ua/perelik-pest/blok-1" TargetMode="External"/><Relationship Id="rId345" Type="http://schemas.openxmlformats.org/officeDocument/2006/relationships/hyperlink" Target="http://agroscience.com.ua/perelik-pest/impakt-25-sc" TargetMode="External"/><Relationship Id="rId387" Type="http://schemas.openxmlformats.org/officeDocument/2006/relationships/hyperlink" Target="http://agroscience.com.ua/perelik-pest/kvazar" TargetMode="External"/><Relationship Id="rId510" Type="http://schemas.openxmlformats.org/officeDocument/2006/relationships/hyperlink" Target="http://agroscience.com.ua/perelik-pest/metronam-700-0" TargetMode="External"/><Relationship Id="rId552" Type="http://schemas.openxmlformats.org/officeDocument/2006/relationships/hyperlink" Target="http://agroscience.com.ua/perelik-pest/nokaut-4" TargetMode="External"/><Relationship Id="rId594" Type="http://schemas.openxmlformats.org/officeDocument/2006/relationships/hyperlink" Target="http://agroscience.com.ua/perelik-pest/pioner-900" TargetMode="External"/><Relationship Id="rId608" Type="http://schemas.openxmlformats.org/officeDocument/2006/relationships/hyperlink" Target="http://agroscience.com.ua/perelik-pest/previkur-enerdzhi-840-sl-2" TargetMode="External"/><Relationship Id="rId815" Type="http://schemas.openxmlformats.org/officeDocument/2006/relationships/hyperlink" Target="http://agroscience.com.ua/perelik-pest/trio-lyuks-2" TargetMode="External"/><Relationship Id="rId191" Type="http://schemas.openxmlformats.org/officeDocument/2006/relationships/hyperlink" Target="http://agroscience.com.ua/perelik-pest/gezagard-500-fw-0" TargetMode="External"/><Relationship Id="rId205" Type="http://schemas.openxmlformats.org/officeDocument/2006/relationships/hyperlink" Target="http://agroscience.com.ua/perelik-pest/glifovit-1" TargetMode="External"/><Relationship Id="rId247" Type="http://schemas.openxmlformats.org/officeDocument/2006/relationships/hyperlink" Target="http://agroscience.com.ua/perelik-pest/dantop-50" TargetMode="External"/><Relationship Id="rId412" Type="http://schemas.openxmlformats.org/officeDocument/2006/relationships/hyperlink" Target="http://agroscience.com.ua/perelik-pest/komandor-3" TargetMode="External"/><Relationship Id="rId857" Type="http://schemas.openxmlformats.org/officeDocument/2006/relationships/hyperlink" Target="http://agroscience.com.ua/perelik-pest/fortecya-total-es" TargetMode="External"/><Relationship Id="rId899" Type="http://schemas.openxmlformats.org/officeDocument/2006/relationships/hyperlink" Target="http://agroscience.com.ua/perelik-pest/cheyzer-p" TargetMode="External"/><Relationship Id="rId107" Type="http://schemas.openxmlformats.org/officeDocument/2006/relationships/hyperlink" Target="http://agroscience.com.ua/perelik-pest/balerina-0" TargetMode="External"/><Relationship Id="rId289" Type="http://schemas.openxmlformats.org/officeDocument/2006/relationships/hyperlink" Target="http://agroscience.com.ua/perelik-pest/dinali-90-dc" TargetMode="External"/><Relationship Id="rId454" Type="http://schemas.openxmlformats.org/officeDocument/2006/relationships/hyperlink" Target="http://agroscience.com.ua/perelik-pest/lantselot-450-wg" TargetMode="External"/><Relationship Id="rId496" Type="http://schemas.openxmlformats.org/officeDocument/2006/relationships/hyperlink" Target="http://agroscience.com.ua/perelik-pest/medison-263-sc-0" TargetMode="External"/><Relationship Id="rId661" Type="http://schemas.openxmlformats.org/officeDocument/2006/relationships/hyperlink" Target="http://agroscience.com.ua/perelik-pest/retardin-0" TargetMode="External"/><Relationship Id="rId717" Type="http://schemas.openxmlformats.org/officeDocument/2006/relationships/hyperlink" Target="http://agroscience.com.ua/perelik-pest/sovela-0" TargetMode="External"/><Relationship Id="rId759" Type="http://schemas.openxmlformats.org/officeDocument/2006/relationships/hyperlink" Target="http://agroscience.com.ua/perelik-pest/task-64" TargetMode="External"/><Relationship Id="rId924" Type="http://schemas.openxmlformats.org/officeDocument/2006/relationships/hyperlink" Target="http://agroscience.com.ua/perelik-pest/shtefodim-0" TargetMode="External"/><Relationship Id="rId11" Type="http://schemas.openxmlformats.org/officeDocument/2006/relationships/hyperlink" Target="http://agroscience.com.ua/perelik-pest/abiga-pik" TargetMode="External"/><Relationship Id="rId53" Type="http://schemas.openxmlformats.org/officeDocument/2006/relationships/hyperlink" Target="http://agroscience.com.ua/perelik-pest/alfa-dikamba-2" TargetMode="External"/><Relationship Id="rId149" Type="http://schemas.openxmlformats.org/officeDocument/2006/relationships/hyperlink" Target="http://agroscience.com.ua/perelik-pest/bulat" TargetMode="External"/><Relationship Id="rId314" Type="http://schemas.openxmlformats.org/officeDocument/2006/relationships/hyperlink" Target="http://agroscience.com.ua/perelik-pest/emesto-kvantum-2735-fs-0" TargetMode="External"/><Relationship Id="rId356" Type="http://schemas.openxmlformats.org/officeDocument/2006/relationships/hyperlink" Target="http://agroscience.com.ua/perelik-pest/infinito-61-sc-6875-0" TargetMode="External"/><Relationship Id="rId398" Type="http://schemas.openxmlformats.org/officeDocument/2006/relationships/hyperlink" Target="http://agroscience.com.ua/perelik-pest/klinik-0" TargetMode="External"/><Relationship Id="rId521" Type="http://schemas.openxmlformats.org/officeDocument/2006/relationships/hyperlink" Target="http://agroscience.com.ua/perelik-pest/milafort" TargetMode="External"/><Relationship Id="rId563" Type="http://schemas.openxmlformats.org/officeDocument/2006/relationships/hyperlink" Target="http://agroscience.com.ua/perelik-pest/nuprid-600-1" TargetMode="External"/><Relationship Id="rId619" Type="http://schemas.openxmlformats.org/officeDocument/2006/relationships/hyperlink" Target="http://agroscience.com.ua/perelik-pest/prometey" TargetMode="External"/><Relationship Id="rId770" Type="http://schemas.openxmlformats.org/officeDocument/2006/relationships/hyperlink" Target="http://agroscience.com.ua/perelik-pest/terrasyl" TargetMode="External"/><Relationship Id="rId95" Type="http://schemas.openxmlformats.org/officeDocument/2006/relationships/hyperlink" Target="http://agroscience.com.ua/perelik-pest/atlantiks-2" TargetMode="External"/><Relationship Id="rId160" Type="http://schemas.openxmlformats.org/officeDocument/2006/relationships/hyperlink" Target="http://agroscience.com.ua/perelik-pest/vezuviy-0" TargetMode="External"/><Relationship Id="rId216" Type="http://schemas.openxmlformats.org/officeDocument/2006/relationships/hyperlink" Target="http://agroscience.com.ua/perelik-pest/goldazim-500-1" TargetMode="External"/><Relationship Id="rId423" Type="http://schemas.openxmlformats.org/officeDocument/2006/relationships/hyperlink" Target="http://agroscience.com.ua/perelik-pest/kontador-0" TargetMode="External"/><Relationship Id="rId826" Type="http://schemas.openxmlformats.org/officeDocument/2006/relationships/hyperlink" Target="http://agroscience.com.ua/perelik-pest/fabian" TargetMode="External"/><Relationship Id="rId868" Type="http://schemas.openxmlformats.org/officeDocument/2006/relationships/hyperlink" Target="http://agroscience.com.ua/perelik-pest/futuryn" TargetMode="External"/><Relationship Id="rId258" Type="http://schemas.openxmlformats.org/officeDocument/2006/relationships/hyperlink" Target="http://agroscience.com.ua/perelik-pest/demetra-1" TargetMode="External"/><Relationship Id="rId465" Type="http://schemas.openxmlformats.org/officeDocument/2006/relationships/hyperlink" Target="http://agroscience.com.ua/perelik-pest/lontrel-grand" TargetMode="External"/><Relationship Id="rId630" Type="http://schemas.openxmlformats.org/officeDocument/2006/relationships/hyperlink" Target="http://agroscience.com.ua/perelik-pest/protiburyan-0" TargetMode="External"/><Relationship Id="rId672" Type="http://schemas.openxmlformats.org/officeDocument/2006/relationships/hyperlink" Target="http://agroscience.com.ua/perelik-pest/richard-1" TargetMode="External"/><Relationship Id="rId728" Type="http://schemas.openxmlformats.org/officeDocument/2006/relationships/hyperlink" Target="http://agroscience.com.ua/perelik-pest/stemat-500" TargetMode="External"/><Relationship Id="rId935" Type="http://schemas.openxmlformats.org/officeDocument/2006/relationships/hyperlink" Target="http://agroscience.com.ua/perelik-pest/yuston-0" TargetMode="External"/><Relationship Id="rId22" Type="http://schemas.openxmlformats.org/officeDocument/2006/relationships/hyperlink" Target="http://agroscience.com.ua/perelik-pest/agroprometrin-0" TargetMode="External"/><Relationship Id="rId64" Type="http://schemas.openxmlformats.org/officeDocument/2006/relationships/hyperlink" Target="http://agroscience.com.ua/perelik-pest/amisol-0" TargetMode="External"/><Relationship Id="rId118" Type="http://schemas.openxmlformats.org/officeDocument/2006/relationships/hyperlink" Target="http://agroscience.com.ua/perelik-pest/belveder-0" TargetMode="External"/><Relationship Id="rId325" Type="http://schemas.openxmlformats.org/officeDocument/2006/relationships/hyperlink" Target="http://agroscience.com.ua/perelik-pest/etalon-2" TargetMode="External"/><Relationship Id="rId367" Type="http://schemas.openxmlformats.org/officeDocument/2006/relationships/hyperlink" Target="http://agroscience.com.ua/perelik-pest/kalif-mega-0" TargetMode="External"/><Relationship Id="rId532" Type="http://schemas.openxmlformats.org/officeDocument/2006/relationships/hyperlink" Target="http://agroscience.com.ua/perelik-pest/monitor" TargetMode="External"/><Relationship Id="rId574" Type="http://schemas.openxmlformats.org/officeDocument/2006/relationships/hyperlink" Target="http://agroscience.com.ua/perelik-pest/optimum-0" TargetMode="External"/><Relationship Id="rId171" Type="http://schemas.openxmlformats.org/officeDocument/2006/relationships/hyperlink" Target="http://agroscience.com.ua/perelik-pest/ving-p" TargetMode="External"/><Relationship Id="rId227" Type="http://schemas.openxmlformats.org/officeDocument/2006/relationships/hyperlink" Target="http://agroscience.com.ua/perelik-pest/granstar-gold-75" TargetMode="External"/><Relationship Id="rId781" Type="http://schemas.openxmlformats.org/officeDocument/2006/relationships/hyperlink" Target="http://agroscience.com.ua/perelik-pest/tiovit-dzhet-80-wg-0" TargetMode="External"/><Relationship Id="rId837" Type="http://schemas.openxmlformats.org/officeDocument/2006/relationships/hyperlink" Target="http://agroscience.com.ua/perelik-pest/feniks-2" TargetMode="External"/><Relationship Id="rId879" Type="http://schemas.openxmlformats.org/officeDocument/2006/relationships/hyperlink" Target="http://agroscience.com.ua/perelik-pest/hortus-0" TargetMode="External"/><Relationship Id="rId269" Type="http://schemas.openxmlformats.org/officeDocument/2006/relationships/hyperlink" Target="http://agroscience.com.ua/perelik-pest/dzhersi-120-0" TargetMode="External"/><Relationship Id="rId434" Type="http://schemas.openxmlformats.org/officeDocument/2006/relationships/hyperlink" Target="http://agroscience.com.ua/perelik-pest/kosaid-2000" TargetMode="External"/><Relationship Id="rId476" Type="http://schemas.openxmlformats.org/officeDocument/2006/relationships/hyperlink" Target="http://agroscience.com.ua/perelik-pest/maitus" TargetMode="External"/><Relationship Id="rId641" Type="http://schemas.openxmlformats.org/officeDocument/2006/relationships/hyperlink" Target="http://agroscience.com.ua/perelik-pest/ranman-400" TargetMode="External"/><Relationship Id="rId683" Type="http://schemas.openxmlformats.org/officeDocument/2006/relationships/hyperlink" Target="http://agroscience.com.ua/perelik-pest/salsa-75" TargetMode="External"/><Relationship Id="rId739" Type="http://schemas.openxmlformats.org/officeDocument/2006/relationships/hyperlink" Target="http://agroscience.com.ua/perelik-pest/sumition-0" TargetMode="External"/><Relationship Id="rId890" Type="http://schemas.openxmlformats.org/officeDocument/2006/relationships/hyperlink" Target="http://agroscience.com.ua/perelik-pest/cerkoshtef-1" TargetMode="External"/><Relationship Id="rId904" Type="http://schemas.openxmlformats.org/officeDocument/2006/relationships/hyperlink" Target="http://agroscience.com.ua/perelik-pest/chystets" TargetMode="External"/><Relationship Id="rId33" Type="http://schemas.openxmlformats.org/officeDocument/2006/relationships/hyperlink" Target="http://agroscience.com.ua/perelik-pest/akrobat-0" TargetMode="External"/><Relationship Id="rId129" Type="http://schemas.openxmlformats.org/officeDocument/2006/relationships/hyperlink" Target="http://agroscience.com.ua/perelik-pest/betaren-super-md-0" TargetMode="External"/><Relationship Id="rId280" Type="http://schemas.openxmlformats.org/officeDocument/2006/relationships/hyperlink" Target="http://agroscience.com.ua/perelik-pest/dikameron" TargetMode="External"/><Relationship Id="rId336" Type="http://schemas.openxmlformats.org/officeDocument/2006/relationships/hyperlink" Target="http://agroscience.com.ua/perelik-pest/zernodar-2" TargetMode="External"/><Relationship Id="rId501" Type="http://schemas.openxmlformats.org/officeDocument/2006/relationships/hyperlink" Target="http://agroscience.com.ua/perelik-pest/merlin-750-wg" TargetMode="External"/><Relationship Id="rId543" Type="http://schemas.openxmlformats.org/officeDocument/2006/relationships/hyperlink" Target="http://agroscience.com.ua/perelik-pest/neo-1" TargetMode="External"/><Relationship Id="rId75" Type="http://schemas.openxmlformats.org/officeDocument/2006/relationships/hyperlink" Target="http://agroscience.com.ua/perelik-pest/antizhuk-gidro-0" TargetMode="External"/><Relationship Id="rId140" Type="http://schemas.openxmlformats.org/officeDocument/2006/relationships/hyperlink" Target="http://agroscience.com.ua/perelik-pest/bomba-0" TargetMode="External"/><Relationship Id="rId182" Type="http://schemas.openxmlformats.org/officeDocument/2006/relationships/hyperlink" Target="http://agroscience.com.ua/perelik-pest/vulkan-plyus" TargetMode="External"/><Relationship Id="rId378" Type="http://schemas.openxmlformats.org/officeDocument/2006/relationships/hyperlink" Target="http://agroscience.com.ua/perelik-pest/karatel-es-3" TargetMode="External"/><Relationship Id="rId403" Type="http://schemas.openxmlformats.org/officeDocument/2006/relationships/hyperlink" Target="http://agroscience.com.ua/perelik-pest/k-obiol-ulv-6-0" TargetMode="External"/><Relationship Id="rId585" Type="http://schemas.openxmlformats.org/officeDocument/2006/relationships/hyperlink" Target="http://agroscience.com.ua/perelik-pest/pantera-1" TargetMode="External"/><Relationship Id="rId750" Type="http://schemas.openxmlformats.org/officeDocument/2006/relationships/hyperlink" Target="http://agroscience.com.ua/perelik-pest/talendo-20" TargetMode="External"/><Relationship Id="rId792" Type="http://schemas.openxmlformats.org/officeDocument/2006/relationships/hyperlink" Target="http://agroscience.com.ua/perelik-pest/tomigan-250-0" TargetMode="External"/><Relationship Id="rId806" Type="http://schemas.openxmlformats.org/officeDocument/2006/relationships/hyperlink" Target="http://agroscience.com.ua/perelik-pest/triaktiv-1" TargetMode="External"/><Relationship Id="rId848" Type="http://schemas.openxmlformats.org/officeDocument/2006/relationships/hyperlink" Target="http://agroscience.com.ua/perelik-pest/foks-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agroscience.com.ua/perelik-pest/grinfort-hc-550-0" TargetMode="External"/><Relationship Id="rId445" Type="http://schemas.openxmlformats.org/officeDocument/2006/relationships/hyperlink" Target="http://agroscience.com.ua/perelik-pest/kuproksat-0" TargetMode="External"/><Relationship Id="rId487" Type="http://schemas.openxmlformats.org/officeDocument/2006/relationships/hyperlink" Target="http://agroscience.com.ua/perelik-pest/maro" TargetMode="External"/><Relationship Id="rId610" Type="http://schemas.openxmlformats.org/officeDocument/2006/relationships/hyperlink" Target="http://agroscience.com.ua/perelik-pest/preparat-30-d" TargetMode="External"/><Relationship Id="rId652" Type="http://schemas.openxmlformats.org/officeDocument/2006/relationships/hyperlink" Target="http://agroscience.com.ua/perelik-pest/revus-top-500-sc-0" TargetMode="External"/><Relationship Id="rId694" Type="http://schemas.openxmlformats.org/officeDocument/2006/relationships/hyperlink" Target="http://agroscience.com.ua/perelik-pest/svyatogor" TargetMode="External"/><Relationship Id="rId708" Type="http://schemas.openxmlformats.org/officeDocument/2006/relationships/hyperlink" Target="http://agroscience.com.ua/perelik-pest/sillit-400" TargetMode="External"/><Relationship Id="rId915" Type="http://schemas.openxmlformats.org/officeDocument/2006/relationships/hyperlink" Target="http://agroscience.com.ua/perelik-pest/shtarga-0" TargetMode="External"/><Relationship Id="rId291" Type="http://schemas.openxmlformats.org/officeDocument/2006/relationships/hyperlink" Target="http://agroscience.com.ua/perelik-pest/diplodok" TargetMode="External"/><Relationship Id="rId305" Type="http://schemas.openxmlformats.org/officeDocument/2006/relationships/hyperlink" Target="http://agroscience.com.ua/perelik-pest/ekran-total-es-2" TargetMode="External"/><Relationship Id="rId347" Type="http://schemas.openxmlformats.org/officeDocument/2006/relationships/hyperlink" Target="http://agroscience.com.ua/perelik-pest/impakt" TargetMode="External"/><Relationship Id="rId512" Type="http://schemas.openxmlformats.org/officeDocument/2006/relationships/hyperlink" Target="http://agroscience.com.ua/perelik-pest/mikado-0" TargetMode="External"/><Relationship Id="rId44" Type="http://schemas.openxmlformats.org/officeDocument/2006/relationships/hyperlink" Target="http://agroscience.com.ua/perelik-pest/aliett-80-wp" TargetMode="External"/><Relationship Id="rId86" Type="http://schemas.openxmlformats.org/officeDocument/2006/relationships/hyperlink" Target="http://agroscience.com.ua/perelik-pest/arrivo" TargetMode="External"/><Relationship Id="rId151" Type="http://schemas.openxmlformats.org/officeDocument/2006/relationships/hyperlink" Target="http://agroscience.com.ua/perelik-pest/bumerang-2" TargetMode="External"/><Relationship Id="rId389" Type="http://schemas.openxmlformats.org/officeDocument/2006/relationships/hyperlink" Target="http://agroscience.com.ua/perelik-pest/kvin-0" TargetMode="External"/><Relationship Id="rId554" Type="http://schemas.openxmlformats.org/officeDocument/2006/relationships/hyperlink" Target="http://agroscience.com.ua/perelik-pest/nomolt-0" TargetMode="External"/><Relationship Id="rId596" Type="http://schemas.openxmlformats.org/officeDocument/2006/relationships/hyperlink" Target="http://agroscience.com.ua/perelik-pest/pirigren-50" TargetMode="External"/><Relationship Id="rId761" Type="http://schemas.openxmlformats.org/officeDocument/2006/relationships/hyperlink" Target="http://agroscience.com.ua/perelik-pest/tachygaren-0" TargetMode="External"/><Relationship Id="rId817" Type="http://schemas.openxmlformats.org/officeDocument/2006/relationships/hyperlink" Target="http://agroscience.com.ua/perelik-pest/trofi-90" TargetMode="External"/><Relationship Id="rId859" Type="http://schemas.openxmlformats.org/officeDocument/2006/relationships/hyperlink" Target="http://agroscience.com.ua/perelik-pest/fosvit-80" TargetMode="External"/><Relationship Id="rId193" Type="http://schemas.openxmlformats.org/officeDocument/2006/relationships/hyperlink" Target="http://agroscience.com.ua/perelik-pest/gelios-ekstra" TargetMode="External"/><Relationship Id="rId207" Type="http://schemas.openxmlformats.org/officeDocument/2006/relationships/hyperlink" Target="http://agroscience.com.ua/perelik-pest/glifogold-0" TargetMode="External"/><Relationship Id="rId249" Type="http://schemas.openxmlformats.org/officeDocument/2006/relationships/hyperlink" Target="http://agroscience.com.ua/perelik-pest/datonit-gold-2" TargetMode="External"/><Relationship Id="rId414" Type="http://schemas.openxmlformats.org/officeDocument/2006/relationships/hyperlink" Target="http://agroscience.com.ua/perelik-pest/kompakt-plyus-25-1" TargetMode="External"/><Relationship Id="rId456" Type="http://schemas.openxmlformats.org/officeDocument/2006/relationships/hyperlink" Target="http://agroscience.com.ua/perelik-pest/legion" TargetMode="External"/><Relationship Id="rId498" Type="http://schemas.openxmlformats.org/officeDocument/2006/relationships/hyperlink" Target="http://agroscience.com.ua/perelik-pest/mezzo" TargetMode="External"/><Relationship Id="rId621" Type="http://schemas.openxmlformats.org/officeDocument/2006/relationships/hyperlink" Target="http://agroscience.com.ua/perelik-pest/promin-0" TargetMode="External"/><Relationship Id="rId663" Type="http://schemas.openxmlformats.org/officeDocument/2006/relationships/hyperlink" Target="http://agroscience.com.ua/perelik-pest/ridomil-gold-mc-68-wg" TargetMode="External"/><Relationship Id="rId870" Type="http://schemas.openxmlformats.org/officeDocument/2006/relationships/hyperlink" Target="http://agroscience.com.ua/perelik-pest/fyuri" TargetMode="External"/><Relationship Id="rId13" Type="http://schemas.openxmlformats.org/officeDocument/2006/relationships/hyperlink" Target="http://agroscience.com.ua/perelik-pest/avangard-5" TargetMode="External"/><Relationship Id="rId109" Type="http://schemas.openxmlformats.org/officeDocument/2006/relationships/hyperlink" Target="http://agroscience.com.ua/perelik-pest/bambu-480-1" TargetMode="External"/><Relationship Id="rId260" Type="http://schemas.openxmlformats.org/officeDocument/2006/relationships/hyperlink" Target="http://agroscience.com.ua/perelik-pest/derbi-175" TargetMode="External"/><Relationship Id="rId316" Type="http://schemas.openxmlformats.org/officeDocument/2006/relationships/hyperlink" Target="http://agroscience.com.ua/perelik-pest/envidor-240" TargetMode="External"/><Relationship Id="rId523" Type="http://schemas.openxmlformats.org/officeDocument/2006/relationships/hyperlink" Target="http://agroscience.com.ua/perelik-pest/mirazh-0" TargetMode="External"/><Relationship Id="rId719" Type="http://schemas.openxmlformats.org/officeDocument/2006/relationships/hyperlink" Target="http://agroscience.com.ua/perelik-pest/sonhus" TargetMode="External"/><Relationship Id="rId926" Type="http://schemas.openxmlformats.org/officeDocument/2006/relationships/hyperlink" Target="http://agroscience.com.ua/perelik-pest/shtefosot" TargetMode="External"/><Relationship Id="rId55" Type="http://schemas.openxmlformats.org/officeDocument/2006/relationships/hyperlink" Target="http://agroscience.com.ua/perelik-pest/alfa-mid-2" TargetMode="External"/><Relationship Id="rId97" Type="http://schemas.openxmlformats.org/officeDocument/2006/relationships/hyperlink" Target="http://agroscience.com.ua/perelik-pest/ac-lyuks" TargetMode="External"/><Relationship Id="rId120" Type="http://schemas.openxmlformats.org/officeDocument/2006/relationships/hyperlink" Target="http://agroscience.com.ua/perelik-pest/benorad-2" TargetMode="External"/><Relationship Id="rId358" Type="http://schemas.openxmlformats.org/officeDocument/2006/relationships/hyperlink" Target="http://agroscience.com.ua/perelik-pest/inshur-profi-0" TargetMode="External"/><Relationship Id="rId565" Type="http://schemas.openxmlformats.org/officeDocument/2006/relationships/hyperlink" Target="http://agroscience.com.ua/perelik-pest/urel-d" TargetMode="External"/><Relationship Id="rId730" Type="http://schemas.openxmlformats.org/officeDocument/2006/relationships/hyperlink" Target="http://agroscience.com.ua/perelik-pest/stirokap-80" TargetMode="External"/><Relationship Id="rId772" Type="http://schemas.openxmlformats.org/officeDocument/2006/relationships/hyperlink" Target="http://agroscience.com.ua/perelik-pest/tersel-1" TargetMode="External"/><Relationship Id="rId828" Type="http://schemas.openxmlformats.org/officeDocument/2006/relationships/hyperlink" Target="http://agroscience.com.ua/perelik-pest/falkon-460-ec-0" TargetMode="External"/><Relationship Id="rId162" Type="http://schemas.openxmlformats.org/officeDocument/2006/relationships/hyperlink" Target="http://agroscience.com.ua/perelik-pest/ventop-350-sc-1" TargetMode="External"/><Relationship Id="rId218" Type="http://schemas.openxmlformats.org/officeDocument/2006/relationships/hyperlink" Target="http://agroscience.com.ua/perelik-pest/goldiks-2" TargetMode="External"/><Relationship Id="rId425" Type="http://schemas.openxmlformats.org/officeDocument/2006/relationships/hyperlink" Target="http://agroscience.com.ua/perelik-pest/kontakt-plyus-2" TargetMode="External"/><Relationship Id="rId467" Type="http://schemas.openxmlformats.org/officeDocument/2006/relationships/hyperlink" Target="http://agroscience.com.ua/perelik-pest/lornet" TargetMode="External"/><Relationship Id="rId632" Type="http://schemas.openxmlformats.org/officeDocument/2006/relationships/hyperlink" Target="http://agroscience.com.ua/perelik-pest/puma-super" TargetMode="External"/><Relationship Id="rId271" Type="http://schemas.openxmlformats.org/officeDocument/2006/relationships/hyperlink" Target="http://agroscience.com.ua/perelik-pest/divo-n-0" TargetMode="External"/><Relationship Id="rId674" Type="http://schemas.openxmlformats.org/officeDocument/2006/relationships/hyperlink" Target="http://agroscience.com.ua/perelik-pest/rovral-akvaflo-0" TargetMode="External"/><Relationship Id="rId881" Type="http://schemas.openxmlformats.org/officeDocument/2006/relationships/hyperlink" Target="http://agroscience.com.ua/perelik-pest/cvietolyuks" TargetMode="External"/><Relationship Id="rId937" Type="http://schemas.openxmlformats.org/officeDocument/2006/relationships/hyperlink" Target="http://agroua.net/plant/chemicaldefence/protect/pg-7/p-836/" TargetMode="External"/><Relationship Id="rId24" Type="http://schemas.openxmlformats.org/officeDocument/2006/relationships/hyperlink" Target="http://agroscience.com.ua/perelik-pest/agrofen" TargetMode="External"/><Relationship Id="rId66" Type="http://schemas.openxmlformats.org/officeDocument/2006/relationships/hyperlink" Target="http://agroscience.com.ua/perelik-pest/amistar-trio-255-ec" TargetMode="External"/><Relationship Id="rId131" Type="http://schemas.openxmlformats.org/officeDocument/2006/relationships/hyperlink" Target="http://agroscience.com.ua/perelik-pest/bimmer-2" TargetMode="External"/><Relationship Id="rId327" Type="http://schemas.openxmlformats.org/officeDocument/2006/relationships/hyperlink" Target="http://agroscience.com.ua/perelik-pest/efes-2" TargetMode="External"/><Relationship Id="rId369" Type="http://schemas.openxmlformats.org/officeDocument/2006/relationships/hyperlink" Target="http://agroscience.com.ua/perelik-pest/kameo-75" TargetMode="External"/><Relationship Id="rId534" Type="http://schemas.openxmlformats.org/officeDocument/2006/relationships/hyperlink" Target="http://agroscience.com.ua/perelik-pest/mortira-2" TargetMode="External"/><Relationship Id="rId576" Type="http://schemas.openxmlformats.org/officeDocument/2006/relationships/hyperlink" Target="http://agroscience.com.ua/perelik-pest/oreol-maksi" TargetMode="External"/><Relationship Id="rId741" Type="http://schemas.openxmlformats.org/officeDocument/2006/relationships/hyperlink" Target="http://agroscience.com.ua/perelik-pest/superkil-440-4" TargetMode="External"/><Relationship Id="rId783" Type="http://schemas.openxmlformats.org/officeDocument/2006/relationships/hyperlink" Target="http://agroscience.com.ua/perelik-pest/tiofen-ekstra-4" TargetMode="External"/><Relationship Id="rId839" Type="http://schemas.openxmlformats.org/officeDocument/2006/relationships/hyperlink" Target="http://agroscience.com.ua/perelik-pest/fital" TargetMode="External"/><Relationship Id="rId173" Type="http://schemas.openxmlformats.org/officeDocument/2006/relationships/hyperlink" Target="http://agroscience.com.ua/perelik-pest/vincit-minima" TargetMode="External"/><Relationship Id="rId229" Type="http://schemas.openxmlformats.org/officeDocument/2006/relationships/hyperlink" Target="http://agroscience.com.ua/perelik-pest/griznyi" TargetMode="External"/><Relationship Id="rId380" Type="http://schemas.openxmlformats.org/officeDocument/2006/relationships/hyperlink" Target="http://agroscience.com.ua/perelik-pest/karibu-50-2" TargetMode="External"/><Relationship Id="rId436" Type="http://schemas.openxmlformats.org/officeDocument/2006/relationships/hyperlink" Target="http://agroscience.com.ua/perelik-pest/kosmos-250-0" TargetMode="External"/><Relationship Id="rId601" Type="http://schemas.openxmlformats.org/officeDocument/2006/relationships/hyperlink" Target="http://agroscience.com.ua/perelik-pest/pledzh-50" TargetMode="External"/><Relationship Id="rId643" Type="http://schemas.openxmlformats.org/officeDocument/2006/relationships/hyperlink" Target="http://agroscience.com.ua/perelik-pest/ratibor-0" TargetMode="External"/><Relationship Id="rId240" Type="http://schemas.openxmlformats.org/officeDocument/2006/relationships/hyperlink" Target="http://agroscience.com.ua/perelik-pest/grom-total-sl" TargetMode="External"/><Relationship Id="rId478" Type="http://schemas.openxmlformats.org/officeDocument/2006/relationships/hyperlink" Target="http://agroscience.com.ua/perelik-pest/maksim-480-fs" TargetMode="External"/><Relationship Id="rId685" Type="http://schemas.openxmlformats.org/officeDocument/2006/relationships/hyperlink" Target="http://agroscience.com.ua/perelik-pest/sangli-0" TargetMode="External"/><Relationship Id="rId850" Type="http://schemas.openxmlformats.org/officeDocument/2006/relationships/hyperlink" Target="http://agroscience.com.ua/perelik-pest/folpan-50" TargetMode="External"/><Relationship Id="rId892" Type="http://schemas.openxmlformats.org/officeDocument/2006/relationships/hyperlink" Target="http://agroscience.com.ua/perelik-pest/cefey" TargetMode="External"/><Relationship Id="rId906" Type="http://schemas.openxmlformats.org/officeDocument/2006/relationships/hyperlink" Target="http://agroscience.com.ua/perelik-pest/shavit-f-0" TargetMode="External"/><Relationship Id="rId35" Type="http://schemas.openxmlformats.org/officeDocument/2006/relationships/hyperlink" Target="http://agroscience.com.ua/perelik-pest/aksial-045-ec-0" TargetMode="External"/><Relationship Id="rId77" Type="http://schemas.openxmlformats.org/officeDocument/2006/relationships/hyperlink" Target="http://agroscience.com.ua/perelik-pest/apach-1" TargetMode="External"/><Relationship Id="rId100" Type="http://schemas.openxmlformats.org/officeDocument/2006/relationships/hyperlink" Target="http://agroscience.com.ua/perelik-pest/actek-2" TargetMode="External"/><Relationship Id="rId282" Type="http://schemas.openxmlformats.org/officeDocument/2006/relationships/hyperlink" Target="http://agroscience.com.ua/perelik-pest/dikban-0" TargetMode="External"/><Relationship Id="rId338" Type="http://schemas.openxmlformats.org/officeDocument/2006/relationships/hyperlink" Target="http://agroscience.com.ua/perelik-pest/zlatomitron-700" TargetMode="External"/><Relationship Id="rId503" Type="http://schemas.openxmlformats.org/officeDocument/2006/relationships/hyperlink" Target="http://agroscience.com.ua/perelik-pest/merpan-80" TargetMode="External"/><Relationship Id="rId545" Type="http://schemas.openxmlformats.org/officeDocument/2006/relationships/hyperlink" Target="http://agroscience.com.ua/perelik-pest/nika-wg-2" TargetMode="External"/><Relationship Id="rId587" Type="http://schemas.openxmlformats.org/officeDocument/2006/relationships/hyperlink" Target="http://agroscience.com.ua/perelik-pest/patrik" TargetMode="External"/><Relationship Id="rId710" Type="http://schemas.openxmlformats.org/officeDocument/2006/relationships/hyperlink" Target="http://agroscience.com.ua/perelik-pest/skalpel" TargetMode="External"/><Relationship Id="rId752" Type="http://schemas.openxmlformats.org/officeDocument/2006/relationships/hyperlink" Target="http://agroscience.com.ua/perelik-pest/talstar-0" TargetMode="External"/><Relationship Id="rId808" Type="http://schemas.openxmlformats.org/officeDocument/2006/relationships/hyperlink" Target="http://agroscience.com.ua/perelik-pest/trizlak" TargetMode="External"/><Relationship Id="rId8" Type="http://schemas.openxmlformats.org/officeDocument/2006/relationships/hyperlink" Target="http://agroscience.com.ua/perelik-pest/24-d-aktiv-0" TargetMode="External"/><Relationship Id="rId142" Type="http://schemas.openxmlformats.org/officeDocument/2006/relationships/hyperlink" Target="http://agroscience.com.ua/perelik-pest/bordo-izagro-20-1" TargetMode="External"/><Relationship Id="rId184" Type="http://schemas.openxmlformats.org/officeDocument/2006/relationships/hyperlink" Target="http://agroscience.com.ua/perelik-pest/galera-super-0" TargetMode="External"/><Relationship Id="rId391" Type="http://schemas.openxmlformats.org/officeDocument/2006/relationships/hyperlink" Target="http://agroscience.com.ua/perelik-pest/kvin-star-maks-0" TargetMode="External"/><Relationship Id="rId405" Type="http://schemas.openxmlformats.org/officeDocument/2006/relationships/hyperlink" Target="http://agroscience.com.ua/perelik-pest/koginor-200-sl-0" TargetMode="External"/><Relationship Id="rId447" Type="http://schemas.openxmlformats.org/officeDocument/2006/relationships/hyperlink" Target="http://agroscience.com.ua/perelik-pest/kurzat-r-44" TargetMode="External"/><Relationship Id="rId612" Type="http://schemas.openxmlformats.org/officeDocument/2006/relationships/hyperlink" Target="http://agroscience.com.ua/perelik-pest/primekstra-tz-gold-500-sc-0" TargetMode="External"/><Relationship Id="rId794" Type="http://schemas.openxmlformats.org/officeDocument/2006/relationships/hyperlink" Target="http://agroscience.com.ua/perelik-pest/topaz-100-ec" TargetMode="External"/><Relationship Id="rId251" Type="http://schemas.openxmlformats.org/officeDocument/2006/relationships/hyperlink" Target="http://agroscience.com.ua/perelik-pest/dezaral-2" TargetMode="External"/><Relationship Id="rId489" Type="http://schemas.openxmlformats.org/officeDocument/2006/relationships/hyperlink" Target="http://agroscience.com.ua/perelik-pest/mastak-0" TargetMode="External"/><Relationship Id="rId654" Type="http://schemas.openxmlformats.org/officeDocument/2006/relationships/hyperlink" Target="http://agroscience.com.ua/perelik-pest/reglon-eyr-200-sl-0" TargetMode="External"/><Relationship Id="rId696" Type="http://schemas.openxmlformats.org/officeDocument/2006/relationships/hyperlink" Target="http://agroscience.com.ua/perelik-pest/selekt-120" TargetMode="External"/><Relationship Id="rId861" Type="http://schemas.openxmlformats.org/officeDocument/2006/relationships/hyperlink" Target="http://agroscience.com.ua/perelik-pest/fosfamid" TargetMode="External"/><Relationship Id="rId917" Type="http://schemas.openxmlformats.org/officeDocument/2006/relationships/hyperlink" Target="http://agroscience.com.ua/perelik-pest/shtefam-novyi" TargetMode="External"/><Relationship Id="rId46" Type="http://schemas.openxmlformats.org/officeDocument/2006/relationships/hyperlink" Target="http://agroscience.com.ua/perelik-pest/alterno" TargetMode="External"/><Relationship Id="rId293" Type="http://schemas.openxmlformats.org/officeDocument/2006/relationships/hyperlink" Target="http://agroscience.com.ua/perelik-pest/doktor-krop-3" TargetMode="External"/><Relationship Id="rId307" Type="http://schemas.openxmlformats.org/officeDocument/2006/relationships/hyperlink" Target="http://agroscience.com.ua/perelik-pest/ekspres-75-0" TargetMode="External"/><Relationship Id="rId349" Type="http://schemas.openxmlformats.org/officeDocument/2006/relationships/hyperlink" Target="http://agroscience.com.ua/perelik-pest/impera-gold-490-0" TargetMode="External"/><Relationship Id="rId514" Type="http://schemas.openxmlformats.org/officeDocument/2006/relationships/hyperlink" Target="http://agroscience.com.ua/perelik-pest/mikrotiol-spetsial" TargetMode="External"/><Relationship Id="rId556" Type="http://schemas.openxmlformats.org/officeDocument/2006/relationships/hyperlink" Target="http://agroscience.com.ua/perelik-pest/norvel" TargetMode="External"/><Relationship Id="rId721" Type="http://schemas.openxmlformats.org/officeDocument/2006/relationships/hyperlink" Target="http://agroscience.com.ua/perelik-pest/spintor-240-sc" TargetMode="External"/><Relationship Id="rId763" Type="http://schemas.openxmlformats.org/officeDocument/2006/relationships/hyperlink" Target="http://agroscience.com.ua/perelik-pest/tebu-60-me-0" TargetMode="External"/><Relationship Id="rId88" Type="http://schemas.openxmlformats.org/officeDocument/2006/relationships/hyperlink" Target="http://agroscience.com.ua/perelik-pest/astaglif-360-sl-0" TargetMode="External"/><Relationship Id="rId111" Type="http://schemas.openxmlformats.org/officeDocument/2006/relationships/hyperlink" Target="http://agroscience.com.ua/perelik-pest/bamper-super-490-1" TargetMode="External"/><Relationship Id="rId153" Type="http://schemas.openxmlformats.org/officeDocument/2006/relationships/hyperlink" Target="http://agroscience.com.ua/perelik-pest/bureks-430" TargetMode="External"/><Relationship Id="rId195" Type="http://schemas.openxmlformats.org/officeDocument/2006/relationships/hyperlink" Target="http://agroscience.com.ua/perelik-pest/gerb-900-1" TargetMode="External"/><Relationship Id="rId209" Type="http://schemas.openxmlformats.org/officeDocument/2006/relationships/hyperlink" Target="http://agroscience.com.ua/perelik-pest/glifos-dakar-0" TargetMode="External"/><Relationship Id="rId360" Type="http://schemas.openxmlformats.org/officeDocument/2006/relationships/hyperlink" Target="http://agroscience.com.ua/perelik-pest/kabrio-duo-0" TargetMode="External"/><Relationship Id="rId416" Type="http://schemas.openxmlformats.org/officeDocument/2006/relationships/hyperlink" Target="http://agroscience.com.ua/perelik-pest/komrad" TargetMode="External"/><Relationship Id="rId598" Type="http://schemas.openxmlformats.org/officeDocument/2006/relationships/hyperlink" Target="http://agroscience.com.ua/perelik-pest/pirineks-480" TargetMode="External"/><Relationship Id="rId819" Type="http://schemas.openxmlformats.org/officeDocument/2006/relationships/hyperlink" Target="http://agroscience.com.ua/perelik-pest/turbin-2" TargetMode="External"/><Relationship Id="rId220" Type="http://schemas.openxmlformats.org/officeDocument/2006/relationships/hyperlink" Target="http://agroscience.com.ua/perelik-pest/goltiks-700-0" TargetMode="External"/><Relationship Id="rId458" Type="http://schemas.openxmlformats.org/officeDocument/2006/relationships/hyperlink" Target="http://agroscience.com.ua/perelik-pest/listopad-1" TargetMode="External"/><Relationship Id="rId623" Type="http://schemas.openxmlformats.org/officeDocument/2006/relationships/hyperlink" Target="http://agroscience.com.ua/perelik-pest/propi-250" TargetMode="External"/><Relationship Id="rId665" Type="http://schemas.openxmlformats.org/officeDocument/2006/relationships/hyperlink" Target="http://agroscience.com.ua/perelik-pest/rimaks-d-762-0" TargetMode="External"/><Relationship Id="rId830" Type="http://schemas.openxmlformats.org/officeDocument/2006/relationships/hyperlink" Target="http://agroscience.com.ua/perelik-pest/faskord-0" TargetMode="External"/><Relationship Id="rId872" Type="http://schemas.openxmlformats.org/officeDocument/2006/relationships/hyperlink" Target="http://agroscience.com.ua/perelik-pest/halk-0" TargetMode="External"/><Relationship Id="rId928" Type="http://schemas.openxmlformats.org/officeDocument/2006/relationships/hyperlink" Target="http://agroscience.com.ua/perelik-pest/shtefuron-1" TargetMode="External"/><Relationship Id="rId15" Type="http://schemas.openxmlformats.org/officeDocument/2006/relationships/hyperlink" Target="http://agroscience.com.ua/perelik-pest/aviator-hrro-225-es" TargetMode="External"/><Relationship Id="rId57" Type="http://schemas.openxmlformats.org/officeDocument/2006/relationships/hyperlink" Target="http://agroscience.com.ua/perelik-pest/alfa-prometrin-2" TargetMode="External"/><Relationship Id="rId262" Type="http://schemas.openxmlformats.org/officeDocument/2006/relationships/hyperlink" Target="http://agroscience.com.ua/perelik-pest/desikant" TargetMode="External"/><Relationship Id="rId318" Type="http://schemas.openxmlformats.org/officeDocument/2006/relationships/hyperlink" Target="http://agroscience.com.ua/perelik-pest/enzhio-247-sc-3" TargetMode="External"/><Relationship Id="rId525" Type="http://schemas.openxmlformats.org/officeDocument/2006/relationships/hyperlink" Target="http://agroscience.com.ua/perelik-pest/mistik-super" TargetMode="External"/><Relationship Id="rId567" Type="http://schemas.openxmlformats.org/officeDocument/2006/relationships/hyperlink" Target="http://agroscience.com.ua/perelik-pest/nyuport-0" TargetMode="External"/><Relationship Id="rId732" Type="http://schemas.openxmlformats.org/officeDocument/2006/relationships/hyperlink" Target="http://agroscience.com.ua/perelik-pest/stratos-ultra" TargetMode="External"/><Relationship Id="rId99" Type="http://schemas.openxmlformats.org/officeDocument/2006/relationships/hyperlink" Target="http://agroscience.com.ua/perelik-pest/atsetogan-900" TargetMode="External"/><Relationship Id="rId122" Type="http://schemas.openxmlformats.org/officeDocument/2006/relationships/hyperlink" Target="http://agroscience.com.ua/perelik-pest/berkut-0" TargetMode="External"/><Relationship Id="rId164" Type="http://schemas.openxmlformats.org/officeDocument/2006/relationships/hyperlink" Target="http://agroscience.com.ua/perelik-pest/vimir-0" TargetMode="External"/><Relationship Id="rId371" Type="http://schemas.openxmlformats.org/officeDocument/2006/relationships/hyperlink" Target="http://agroscience.com.ua/perelik-pest/kanonir-1" TargetMode="External"/><Relationship Id="rId774" Type="http://schemas.openxmlformats.org/officeDocument/2006/relationships/hyperlink" Target="http://agroscience.com.ua/perelik-pest/tytul-390-kkr" TargetMode="External"/><Relationship Id="rId427" Type="http://schemas.openxmlformats.org/officeDocument/2006/relationships/hyperlink" Target="http://agroscience.com.ua/perelik-pest/kontroler-3" TargetMode="External"/><Relationship Id="rId469" Type="http://schemas.openxmlformats.org/officeDocument/2006/relationships/hyperlink" Target="http://agroscience.com.ua/perelik-pest/luna-ekspiriens-400-sc-0" TargetMode="External"/><Relationship Id="rId634" Type="http://schemas.openxmlformats.org/officeDocument/2006/relationships/hyperlink" Target="http://agroscience.com.ua/perelik-pest/rayok-1" TargetMode="External"/><Relationship Id="rId676" Type="http://schemas.openxmlformats.org/officeDocument/2006/relationships/hyperlink" Target="http://agroscience.com.ua/perelik-pest/rodolit-forte-3" TargetMode="External"/><Relationship Id="rId841" Type="http://schemas.openxmlformats.org/officeDocument/2006/relationships/hyperlink" Target="http://agroscience.com.ua/perelik-pest/fitoftorin" TargetMode="External"/><Relationship Id="rId883" Type="http://schemas.openxmlformats.org/officeDocument/2006/relationships/hyperlink" Target="http://agroscience.com.ua/perelik-pest/celmitron-700" TargetMode="External"/><Relationship Id="rId26" Type="http://schemas.openxmlformats.org/officeDocument/2006/relationships/hyperlink" Target="http://agroscience.com.ua/perelik-pest/agrohlorpirifos" TargetMode="External"/><Relationship Id="rId231" Type="http://schemas.openxmlformats.org/officeDocument/2006/relationships/hyperlink" Target="http://agroscience.com.ua/perelik-pest/grinfort-dd-475-1" TargetMode="External"/><Relationship Id="rId273" Type="http://schemas.openxmlformats.org/officeDocument/2006/relationships/hyperlink" Target="http://agroscience.com.ua/perelik-pest/dikvat-2" TargetMode="External"/><Relationship Id="rId329" Type="http://schemas.openxmlformats.org/officeDocument/2006/relationships/hyperlink" Target="http://agroscience.com.ua/perelik-pest/ievro-laytning" TargetMode="External"/><Relationship Id="rId480" Type="http://schemas.openxmlformats.org/officeDocument/2006/relationships/hyperlink" Target="http://agroscience.com.ua/perelik-pest/maksim-kvatro-3825-fs" TargetMode="External"/><Relationship Id="rId536" Type="http://schemas.openxmlformats.org/officeDocument/2006/relationships/hyperlink" Target="http://agroscience.com.ua/perelik-pest/mundus-380-fs" TargetMode="External"/><Relationship Id="rId701" Type="http://schemas.openxmlformats.org/officeDocument/2006/relationships/hyperlink" Target="http://agroscience.com.ua/perelik-pest/semafor-20-st" TargetMode="External"/><Relationship Id="rId939" Type="http://schemas.openxmlformats.org/officeDocument/2006/relationships/header" Target="header1.xml"/><Relationship Id="rId68" Type="http://schemas.openxmlformats.org/officeDocument/2006/relationships/hyperlink" Target="http://agroscience.com.ua/perelik-pest/amulet-0" TargetMode="External"/><Relationship Id="rId133" Type="http://schemas.openxmlformats.org/officeDocument/2006/relationships/hyperlink" Target="http://agroscience.com.ua/perelik-pest/biskayya-240-od" TargetMode="External"/><Relationship Id="rId175" Type="http://schemas.openxmlformats.org/officeDocument/2006/relationships/hyperlink" Target="http://agroscience.com.ua/perelik-pest/vinchester-3" TargetMode="External"/><Relationship Id="rId340" Type="http://schemas.openxmlformats.org/officeDocument/2006/relationships/hyperlink" Target="http://agroscience.com.ua/perelik-pest/zontran-1" TargetMode="External"/><Relationship Id="rId578" Type="http://schemas.openxmlformats.org/officeDocument/2006/relationships/hyperlink" Target="http://agroscience.com.ua/perelik-pest/orius-250-0" TargetMode="External"/><Relationship Id="rId743" Type="http://schemas.openxmlformats.org/officeDocument/2006/relationships/hyperlink" Target="http://agroscience.com.ua/perelik-pest/suhoviy-1" TargetMode="External"/><Relationship Id="rId785" Type="http://schemas.openxmlformats.org/officeDocument/2006/relationships/hyperlink" Target="http://agroscience.com.ua/perelik-pest/titus-25-0" TargetMode="External"/><Relationship Id="rId200" Type="http://schemas.openxmlformats.org/officeDocument/2006/relationships/hyperlink" Target="http://agroscience.com.ua/perelik-pest/gizmo-60-2" TargetMode="External"/><Relationship Id="rId382" Type="http://schemas.openxmlformats.org/officeDocument/2006/relationships/hyperlink" Target="http://agroscience.com.ua/perelik-pest/kassius" TargetMode="External"/><Relationship Id="rId438" Type="http://schemas.openxmlformats.org/officeDocument/2006/relationships/hyperlink" Target="http://agroscience.com.ua/perelik-pest/kratos-4" TargetMode="External"/><Relationship Id="rId603" Type="http://schemas.openxmlformats.org/officeDocument/2006/relationships/hyperlink" Target="http://agroscience.com.ua/perelik-pest/pointer-75-0" TargetMode="External"/><Relationship Id="rId645" Type="http://schemas.openxmlformats.org/officeDocument/2006/relationships/hyperlink" Target="http://agroscience.com.ua/perelik-pest/raul" TargetMode="External"/><Relationship Id="rId687" Type="http://schemas.openxmlformats.org/officeDocument/2006/relationships/hyperlink" Target="http://agroscience.com.ua/perelik-pest/saprol" TargetMode="External"/><Relationship Id="rId810" Type="http://schemas.openxmlformats.org/officeDocument/2006/relationships/hyperlink" Target="http://agroscience.com.ua/perelik-pest/tryumf" TargetMode="External"/><Relationship Id="rId852" Type="http://schemas.openxmlformats.org/officeDocument/2006/relationships/hyperlink" Target="http://agroscience.com.ua/perelik-pest/forvard" TargetMode="External"/><Relationship Id="rId908" Type="http://schemas.openxmlformats.org/officeDocument/2006/relationships/hyperlink" Target="http://agroscience.com.ua/perelik-pest/shaman" TargetMode="External"/><Relationship Id="rId242" Type="http://schemas.openxmlformats.org/officeDocument/2006/relationships/hyperlink" Target="http://agroscience.com.ua/perelik-pest/guron" TargetMode="External"/><Relationship Id="rId284" Type="http://schemas.openxmlformats.org/officeDocument/2006/relationships/hyperlink" Target="http://agroscience.com.ua/perelik-pest/dikopur-top-464" TargetMode="External"/><Relationship Id="rId491" Type="http://schemas.openxmlformats.org/officeDocument/2006/relationships/hyperlink" Target="http://agroscience.com.ua/perelik-pest/matador-grand-1" TargetMode="External"/><Relationship Id="rId505" Type="http://schemas.openxmlformats.org/officeDocument/2006/relationships/hyperlink" Target="http://agroscience.com.ua/perelik-pest/metalaks-fs-3" TargetMode="External"/><Relationship Id="rId712" Type="http://schemas.openxmlformats.org/officeDocument/2006/relationships/hyperlink" Target="http://agroscience.com.ua/perelik-pest/skorazol-3" TargetMode="External"/><Relationship Id="rId894" Type="http://schemas.openxmlformats.org/officeDocument/2006/relationships/hyperlink" Target="http://agroscience.com.ua/perelik-pest/tsyperon" TargetMode="External"/><Relationship Id="rId37" Type="http://schemas.openxmlformats.org/officeDocument/2006/relationships/hyperlink" Target="http://agroscience.com.ua/perelik-pest/aktara-25-wg-1" TargetMode="External"/><Relationship Id="rId79" Type="http://schemas.openxmlformats.org/officeDocument/2006/relationships/hyperlink" Target="http://agroscience.com.ua/perelik-pest/apollo-2" TargetMode="External"/><Relationship Id="rId102" Type="http://schemas.openxmlformats.org/officeDocument/2006/relationships/hyperlink" Target="http://agroscience.com.ua/perelik-pest/bagira" TargetMode="External"/><Relationship Id="rId144" Type="http://schemas.openxmlformats.org/officeDocument/2006/relationships/hyperlink" Target="http://agroscience.com.ua/perelik-pest/breyk-3" TargetMode="External"/><Relationship Id="rId547" Type="http://schemas.openxmlformats.org/officeDocument/2006/relationships/hyperlink" Target="http://agroscience.com.ua/perelik-pest/niko-s-2" TargetMode="External"/><Relationship Id="rId589" Type="http://schemas.openxmlformats.org/officeDocument/2006/relationships/hyperlink" Target="http://agroscience.com.ua/perelik-pest/pauertvin" TargetMode="External"/><Relationship Id="rId754" Type="http://schemas.openxmlformats.org/officeDocument/2006/relationships/hyperlink" Target="http://agroscience.com.ua/perelik-pest/tanrek-2" TargetMode="External"/><Relationship Id="rId796" Type="http://schemas.openxmlformats.org/officeDocument/2006/relationships/hyperlink" Target="http://agroscience.com.ua/perelik-pest/topsin-m-0" TargetMode="External"/><Relationship Id="rId90" Type="http://schemas.openxmlformats.org/officeDocument/2006/relationships/hyperlink" Target="http://agroscience.com.ua/perelik-pest/astanal-274-0" TargetMode="External"/><Relationship Id="rId186" Type="http://schemas.openxmlformats.org/officeDocument/2006/relationships/hyperlink" Target="http://agroscience.com.ua/perelik-pest/gamma-total-es-1" TargetMode="External"/><Relationship Id="rId351" Type="http://schemas.openxmlformats.org/officeDocument/2006/relationships/hyperlink" Target="http://agroscience.com.ua/perelik-pest/impuls-f-1" TargetMode="External"/><Relationship Id="rId393" Type="http://schemas.openxmlformats.org/officeDocument/2006/relationships/hyperlink" Target="http://agroscience.com.ua/perelik-pest/kiler-4" TargetMode="External"/><Relationship Id="rId407" Type="http://schemas.openxmlformats.org/officeDocument/2006/relationships/hyperlink" Target="http://agroscience.com.ua/perelik-pest/kolosal-3" TargetMode="External"/><Relationship Id="rId449" Type="http://schemas.openxmlformats.org/officeDocument/2006/relationships/hyperlink" Target="http://agroscience.com.ua/perelik-pest/lazurit-super-0" TargetMode="External"/><Relationship Id="rId614" Type="http://schemas.openxmlformats.org/officeDocument/2006/relationships/hyperlink" Target="http://agroscience.com.ua/perelik-pest/princip-90-sc" TargetMode="External"/><Relationship Id="rId656" Type="http://schemas.openxmlformats.org/officeDocument/2006/relationships/hyperlink" Target="http://agroscience.com.ua/perelik-pest/redomaks-4" TargetMode="External"/><Relationship Id="rId821" Type="http://schemas.openxmlformats.org/officeDocument/2006/relationships/hyperlink" Target="http://agroscience.com.ua/perelik-pest/ultra-plyus" TargetMode="External"/><Relationship Id="rId863" Type="http://schemas.openxmlformats.org/officeDocument/2006/relationships/hyperlink" Target="http://agroscience.com.ua/perelik-pest/fulgor-0" TargetMode="External"/><Relationship Id="rId211" Type="http://schemas.openxmlformats.org/officeDocument/2006/relationships/hyperlink" Target="http://agroscience.com.ua/perelik-pest/glifosatin-1" TargetMode="External"/><Relationship Id="rId253" Type="http://schemas.openxmlformats.org/officeDocument/2006/relationships/hyperlink" Target="http://agroscience.com.ua/perelik-pest/dezormon-600" TargetMode="External"/><Relationship Id="rId295" Type="http://schemas.openxmlformats.org/officeDocument/2006/relationships/hyperlink" Target="http://agroscience.com.ua/perelik-pest/dominator-mega" TargetMode="External"/><Relationship Id="rId309" Type="http://schemas.openxmlformats.org/officeDocument/2006/relationships/hyperlink" Target="http://agroscience.com.ua/perelik-pest/ekstraklin-607-0" TargetMode="External"/><Relationship Id="rId460" Type="http://schemas.openxmlformats.org/officeDocument/2006/relationships/hyperlink" Target="http://agroscience.com.ua/perelik-pest/linder-top-1" TargetMode="External"/><Relationship Id="rId516" Type="http://schemas.openxmlformats.org/officeDocument/2006/relationships/hyperlink" Target="http://agroscience.com.ua/perelik-pest/milagro-040-sc" TargetMode="External"/><Relationship Id="rId698" Type="http://schemas.openxmlformats.org/officeDocument/2006/relationships/hyperlink" Target="http://agroscience.com.ua/perelik-pest/selest-maks-165-fs-0" TargetMode="External"/><Relationship Id="rId919" Type="http://schemas.openxmlformats.org/officeDocument/2006/relationships/hyperlink" Target="http://agroscience.com.ua/perelik-pest/shtefbetan" TargetMode="External"/><Relationship Id="rId48" Type="http://schemas.openxmlformats.org/officeDocument/2006/relationships/hyperlink" Target="http://agroscience.com.ua/perelik-pest/alfa-super-4" TargetMode="External"/><Relationship Id="rId113" Type="http://schemas.openxmlformats.org/officeDocument/2006/relationships/hyperlink" Target="http://agroscience.com.ua/perelik-pest/barel-0" TargetMode="External"/><Relationship Id="rId320" Type="http://schemas.openxmlformats.org/officeDocument/2006/relationships/hyperlink" Target="http://agroscience.com.ua/perelik-pest/eskudo-0" TargetMode="External"/><Relationship Id="rId558" Type="http://schemas.openxmlformats.org/officeDocument/2006/relationships/hyperlink" Target="http://agroscience.com.ua/perelik-pest/norton" TargetMode="External"/><Relationship Id="rId723" Type="http://schemas.openxmlformats.org/officeDocument/2006/relationships/hyperlink" Target="http://agroscience.com.ua/perelik-pest/stamina" TargetMode="External"/><Relationship Id="rId765" Type="http://schemas.openxmlformats.org/officeDocument/2006/relationships/hyperlink" Target="http://agroscience.com.ua/perelik-pest/tebukur-250-1" TargetMode="External"/><Relationship Id="rId930" Type="http://schemas.openxmlformats.org/officeDocument/2006/relationships/hyperlink" Target="http://agroscience.com.ua/perelik-pest/shturm-1" TargetMode="External"/><Relationship Id="rId155" Type="http://schemas.openxmlformats.org/officeDocument/2006/relationships/hyperlink" Target="http://agroscience.com.ua/perelik-pest/butizan-avant" TargetMode="External"/><Relationship Id="rId197" Type="http://schemas.openxmlformats.org/officeDocument/2006/relationships/hyperlink" Target="http://agroscience.com.ua/perelik-pest/gerbilan-plyus" TargetMode="External"/><Relationship Id="rId362" Type="http://schemas.openxmlformats.org/officeDocument/2006/relationships/hyperlink" Target="http://agroscience.com.ua/perelik-pest/kayzo" TargetMode="External"/><Relationship Id="rId418" Type="http://schemas.openxmlformats.org/officeDocument/2006/relationships/hyperlink" Target="http://agroscience.com.ua/perelik-pest/konkistador-700" TargetMode="External"/><Relationship Id="rId625" Type="http://schemas.openxmlformats.org/officeDocument/2006/relationships/hyperlink" Target="http://agroscience.com.ua/perelik-pest/propuls-250-se" TargetMode="External"/><Relationship Id="rId832" Type="http://schemas.openxmlformats.org/officeDocument/2006/relationships/hyperlink" Target="http://agroscience.com.ua/perelik-pest/fatrin-0" TargetMode="External"/><Relationship Id="rId222" Type="http://schemas.openxmlformats.org/officeDocument/2006/relationships/hyperlink" Target="http://agroscience.com.ua/perelik-pest/gorizont-2" TargetMode="External"/><Relationship Id="rId264" Type="http://schemas.openxmlformats.org/officeDocument/2006/relationships/hyperlink" Target="http://agroscience.com.ua/perelik-pest/destroy-1" TargetMode="External"/><Relationship Id="rId471" Type="http://schemas.openxmlformats.org/officeDocument/2006/relationships/hyperlink" Target="http://agroscience.com.ua/perelik-pest/lyumaks-5375-se" TargetMode="External"/><Relationship Id="rId667" Type="http://schemas.openxmlformats.org/officeDocument/2006/relationships/hyperlink" Target="http://agroscience.com.ua/perelik-pest/rif-1" TargetMode="External"/><Relationship Id="rId874" Type="http://schemas.openxmlformats.org/officeDocument/2006/relationships/hyperlink" Target="http://agroscience.com.ua/perelik-pest/harnes" TargetMode="External"/><Relationship Id="rId17" Type="http://schemas.openxmlformats.org/officeDocument/2006/relationships/hyperlink" Target="http://agroscience.com.ua/perelik-pest/agil-100-1" TargetMode="External"/><Relationship Id="rId59" Type="http://schemas.openxmlformats.org/officeDocument/2006/relationships/hyperlink" Target="http://agroscience.com.ua/perelik-pest/alfa-star-duo-0" TargetMode="External"/><Relationship Id="rId124" Type="http://schemas.openxmlformats.org/officeDocument/2006/relationships/hyperlink" Target="http://agroscience.com.ua/perelik-pest/beta-profi" TargetMode="External"/><Relationship Id="rId527" Type="http://schemas.openxmlformats.org/officeDocument/2006/relationships/hyperlink" Target="http://agroscience.com.ua/perelik-pest/miura-3" TargetMode="External"/><Relationship Id="rId569" Type="http://schemas.openxmlformats.org/officeDocument/2006/relationships/hyperlink" Target="http://agroscience.com.ua/perelik-pest/oberig-grand" TargetMode="External"/><Relationship Id="rId734" Type="http://schemas.openxmlformats.org/officeDocument/2006/relationships/hyperlink" Target="http://agroscience.com.ua/perelik-pest/strilec-1" TargetMode="External"/><Relationship Id="rId776" Type="http://schemas.openxmlformats.org/officeDocument/2006/relationships/hyperlink" Target="http://agroscience.com.ua/perelik-pest/tivitus-2" TargetMode="External"/><Relationship Id="rId941" Type="http://schemas.openxmlformats.org/officeDocument/2006/relationships/footer" Target="footer2.xml"/><Relationship Id="rId70" Type="http://schemas.openxmlformats.org/officeDocument/2006/relationships/hyperlink" Target="http://agroscience.com.ua/perelik-pest/antei" TargetMode="External"/><Relationship Id="rId166" Type="http://schemas.openxmlformats.org/officeDocument/2006/relationships/hyperlink" Target="http://agroscience.com.ua/perelik-pest/vivando-1" TargetMode="External"/><Relationship Id="rId331" Type="http://schemas.openxmlformats.org/officeDocument/2006/relationships/hyperlink" Target="http://agroscience.com.ua/perelik-pest/zamir-400-3" TargetMode="External"/><Relationship Id="rId373" Type="http://schemas.openxmlformats.org/officeDocument/2006/relationships/hyperlink" Target="http://agroscience.com.ua/perelik-pest/kapkan-0" TargetMode="External"/><Relationship Id="rId429" Type="http://schemas.openxmlformats.org/officeDocument/2006/relationships/hyperlink" Target="http://agroscience.com.ua/perelik-pest/konfidor-200-sl-1" TargetMode="External"/><Relationship Id="rId580" Type="http://schemas.openxmlformats.org/officeDocument/2006/relationships/hyperlink" Target="http://agroscience.com.ua/perelik-pest/orius-universal-es-1" TargetMode="External"/><Relationship Id="rId636" Type="http://schemas.openxmlformats.org/officeDocument/2006/relationships/hyperlink" Target="http://agroscience.com.ua/perelik-pest/raksil-ultra-fs-0" TargetMode="External"/><Relationship Id="rId801" Type="http://schemas.openxmlformats.org/officeDocument/2006/relationships/hyperlink" Target="http://agroscience.com.ua/perelik-pest/torpeda-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agroscience.com.ua/perelik-pest/grinfort-ig-480-1" TargetMode="External"/><Relationship Id="rId440" Type="http://schemas.openxmlformats.org/officeDocument/2006/relationships/hyperlink" Target="http://agroscience.com.ua/perelik-pest/kruizer-350-fs" TargetMode="External"/><Relationship Id="rId678" Type="http://schemas.openxmlformats.org/officeDocument/2006/relationships/hyperlink" Target="http://agroscience.com.ua/perelik-pest/rubizh" TargetMode="External"/><Relationship Id="rId843" Type="http://schemas.openxmlformats.org/officeDocument/2006/relationships/hyperlink" Target="http://agroscience.com.ua/perelik-pest/fleksiti-1" TargetMode="External"/><Relationship Id="rId885" Type="http://schemas.openxmlformats.org/officeDocument/2006/relationships/hyperlink" Target="http://agroscience.com.ua/perelik-pest/tsentavr" TargetMode="External"/><Relationship Id="rId28" Type="http://schemas.openxmlformats.org/officeDocument/2006/relationships/hyperlink" Target="http://agroscience.com.ua/perelik-pest/admiral-0" TargetMode="External"/><Relationship Id="rId275" Type="http://schemas.openxmlformats.org/officeDocument/2006/relationships/hyperlink" Target="http://agroscience.com.ua/perelik-pest/direktor-1" TargetMode="External"/><Relationship Id="rId300" Type="http://schemas.openxmlformats.org/officeDocument/2006/relationships/hyperlink" Target="http://agroscience.com.ua/perelik-pest/dursban-480" TargetMode="External"/><Relationship Id="rId482" Type="http://schemas.openxmlformats.org/officeDocument/2006/relationships/hyperlink" Target="http://agroscience.com.ua/perelik-pest/maksim-forte-050-fs" TargetMode="External"/><Relationship Id="rId538" Type="http://schemas.openxmlformats.org/officeDocument/2006/relationships/hyperlink" Target="http://agroscience.com.ua/perelik-pest/mushket-20-wg" TargetMode="External"/><Relationship Id="rId703" Type="http://schemas.openxmlformats.org/officeDocument/2006/relationships/hyperlink" Target="http://agroscience.com.ua/perelik-pest/sertikor-050-fs-0" TargetMode="External"/><Relationship Id="rId745" Type="http://schemas.openxmlformats.org/officeDocument/2006/relationships/hyperlink" Target="http://agroscience.com.ua/perelik-pest/sfinks-ekstra-0" TargetMode="External"/><Relationship Id="rId910" Type="http://schemas.openxmlformats.org/officeDocument/2006/relationships/hyperlink" Target="http://agroscience.com.ua/perelik-pest/shedov" TargetMode="External"/><Relationship Id="rId81" Type="http://schemas.openxmlformats.org/officeDocument/2006/relationships/hyperlink" Target="http://agroscience.com.ua/perelik-pest/arbitr-50" TargetMode="External"/><Relationship Id="rId135" Type="http://schemas.openxmlformats.org/officeDocument/2006/relationships/hyperlink" Target="http://agroscience.com.ua/perelik-pest/bleyd-2" TargetMode="External"/><Relationship Id="rId177" Type="http://schemas.openxmlformats.org/officeDocument/2006/relationships/hyperlink" Target="http://agroscience.com.ua/perelik-pest/vispar-3" TargetMode="External"/><Relationship Id="rId342" Type="http://schemas.openxmlformats.org/officeDocument/2006/relationships/hyperlink" Target="http://agroscience.com.ua/perelik-pest/izumrud-0" TargetMode="External"/><Relationship Id="rId384" Type="http://schemas.openxmlformats.org/officeDocument/2006/relationships/hyperlink" Target="http://agroscience.com.ua/perelik-pest/kauritil-df-0" TargetMode="External"/><Relationship Id="rId591" Type="http://schemas.openxmlformats.org/officeDocument/2006/relationships/hyperlink" Target="http://agroscience.com.ua/perelik-pest/pergado-r-270-wg" TargetMode="External"/><Relationship Id="rId605" Type="http://schemas.openxmlformats.org/officeDocument/2006/relationships/hyperlink" Target="http://agroscience.com.ua/perelik-pest/poliram-df" TargetMode="External"/><Relationship Id="rId787" Type="http://schemas.openxmlformats.org/officeDocument/2006/relationships/hyperlink" Target="http://agroscience.com.ua/perelik-pest/tifen-s-0" TargetMode="External"/><Relationship Id="rId812" Type="http://schemas.openxmlformats.org/officeDocument/2006/relationships/hyperlink" Target="http://agroscience.com.ua/perelik-pest/tryflureks-480" TargetMode="External"/><Relationship Id="rId202" Type="http://schemas.openxmlformats.org/officeDocument/2006/relationships/hyperlink" Target="http://agroscience.com.ua/perelik-pest/gliacint-0" TargetMode="External"/><Relationship Id="rId244" Type="http://schemas.openxmlformats.org/officeDocument/2006/relationships/hyperlink" Target="http://agroscience.com.ua/perelik-pest/dan-s-3" TargetMode="External"/><Relationship Id="rId647" Type="http://schemas.openxmlformats.org/officeDocument/2006/relationships/hyperlink" Target="http://agroscience.com.ua/perelik-pest/raundap-klasik" TargetMode="External"/><Relationship Id="rId689" Type="http://schemas.openxmlformats.org/officeDocument/2006/relationships/hyperlink" Target="http://agroscience.com.ua/perelik-pest/sapfir" TargetMode="External"/><Relationship Id="rId854" Type="http://schemas.openxmlformats.org/officeDocument/2006/relationships/hyperlink" Target="http://agroscience.com.ua/perelik-pest/fors-200-cs-0" TargetMode="External"/><Relationship Id="rId896" Type="http://schemas.openxmlformats.org/officeDocument/2006/relationships/hyperlink" Target="http://agroscience.com.ua/perelik-pest/tsytryn" TargetMode="External"/><Relationship Id="rId39" Type="http://schemas.openxmlformats.org/officeDocument/2006/relationships/hyperlink" Target="http://agroscience.com.ua/perelik-pest/aktual-3" TargetMode="External"/><Relationship Id="rId286" Type="http://schemas.openxmlformats.org/officeDocument/2006/relationships/hyperlink" Target="http://agroscience.com.ua/perelik-pest/dimi-58-0" TargetMode="External"/><Relationship Id="rId451" Type="http://schemas.openxmlformats.org/officeDocument/2006/relationships/hyperlink" Target="http://agroscience.com.ua/perelik-pest/lamardor-400-fs-2" TargetMode="External"/><Relationship Id="rId493" Type="http://schemas.openxmlformats.org/officeDocument/2006/relationships/hyperlink" Target="http://agroscience.com.ua/perelik-pest/match-050-ec" TargetMode="External"/><Relationship Id="rId507" Type="http://schemas.openxmlformats.org/officeDocument/2006/relationships/hyperlink" Target="http://agroscience.com.ua/perelik-pest/meteor-1" TargetMode="External"/><Relationship Id="rId549" Type="http://schemas.openxmlformats.org/officeDocument/2006/relationships/hyperlink" Target="http://agroscience.com.ua/perelik-pest/nikosh-1" TargetMode="External"/><Relationship Id="rId714" Type="http://schemas.openxmlformats.org/officeDocument/2006/relationships/hyperlink" Target="http://agroscience.com.ua/perelik-pest/smert-zhukam-1" TargetMode="External"/><Relationship Id="rId756" Type="http://schemas.openxmlformats.org/officeDocument/2006/relationships/hyperlink" Target="http://agroscience.com.ua/perelik-pest/targa-super-1" TargetMode="External"/><Relationship Id="rId921" Type="http://schemas.openxmlformats.org/officeDocument/2006/relationships/hyperlink" Target="http://agroscience.com.ua/perelik-pest/shtefkloram-1" TargetMode="External"/><Relationship Id="rId50" Type="http://schemas.openxmlformats.org/officeDocument/2006/relationships/hyperlink" Target="http://agroscience.com.ua/perelik-pest/alfa-bentazon-3" TargetMode="External"/><Relationship Id="rId104" Type="http://schemas.openxmlformats.org/officeDocument/2006/relationships/hyperlink" Target="http://agroscience.com.ua/perelik-pest/bazis-75-0" TargetMode="External"/><Relationship Id="rId146" Type="http://schemas.openxmlformats.org/officeDocument/2006/relationships/hyperlink" Target="http://agroscience.com.ua/perelik-pest/brodifakum-025" TargetMode="External"/><Relationship Id="rId188" Type="http://schemas.openxmlformats.org/officeDocument/2006/relationships/hyperlink" Target="http://agroscience.com.ua/perelik-pest/gart-1" TargetMode="External"/><Relationship Id="rId311" Type="http://schemas.openxmlformats.org/officeDocument/2006/relationships/hyperlink" Target="http://agroscience.com.ua/perelik-pest/elado-480-fs" TargetMode="External"/><Relationship Id="rId353" Type="http://schemas.openxmlformats.org/officeDocument/2006/relationships/hyperlink" Target="http://agroscience.com.ua/perelik-pest/set-sc" TargetMode="External"/><Relationship Id="rId395" Type="http://schemas.openxmlformats.org/officeDocument/2006/relationships/hyperlink" Target="http://agroscience.com.ua/perelik-pest/kinfos-1" TargetMode="External"/><Relationship Id="rId409" Type="http://schemas.openxmlformats.org/officeDocument/2006/relationships/hyperlink" Target="http://agroscience.com.ua/perelik-pest/kolfugo-super" TargetMode="External"/><Relationship Id="rId560" Type="http://schemas.openxmlformats.org/officeDocument/2006/relationships/hyperlink" Target="http://agroscience.com.ua/perelik-pest/nota" TargetMode="External"/><Relationship Id="rId798" Type="http://schemas.openxmlformats.org/officeDocument/2006/relationships/hyperlink" Target="http://agroscience.com.ua/perelik-pest/torero-3" TargetMode="External"/><Relationship Id="rId92" Type="http://schemas.openxmlformats.org/officeDocument/2006/relationships/hyperlink" Target="http://agroscience.com.ua/perelik-pest/astera-0" TargetMode="External"/><Relationship Id="rId213" Type="http://schemas.openxmlformats.org/officeDocument/2006/relationships/hyperlink" Target="http://agroscience.com.ua/perelik-pest/goal-2f" TargetMode="External"/><Relationship Id="rId420" Type="http://schemas.openxmlformats.org/officeDocument/2006/relationships/hyperlink" Target="http://agroscience.com.ua/perelik-pest/konor-0" TargetMode="External"/><Relationship Id="rId616" Type="http://schemas.openxmlformats.org/officeDocument/2006/relationships/hyperlink" Target="http://agroscience.com.ua/perelik-pest/provado-grin-25-pr" TargetMode="External"/><Relationship Id="rId658" Type="http://schemas.openxmlformats.org/officeDocument/2006/relationships/hyperlink" Target="http://agroscience.com.ua/perelik-pest/reytar-2" TargetMode="External"/><Relationship Id="rId823" Type="http://schemas.openxmlformats.org/officeDocument/2006/relationships/hyperlink" Target="http://agroscience.com.ua/perelik-pest/unikal-2" TargetMode="External"/><Relationship Id="rId865" Type="http://schemas.openxmlformats.org/officeDocument/2006/relationships/hyperlink" Target="http://agroscience.com.ua/perelik-pest/fungazil-100-sl-1" TargetMode="External"/><Relationship Id="rId255" Type="http://schemas.openxmlformats.org/officeDocument/2006/relationships/hyperlink" Target="http://agroscience.com.ua/perelik-pest/dekada-0" TargetMode="External"/><Relationship Id="rId297" Type="http://schemas.openxmlformats.org/officeDocument/2006/relationships/hyperlink" Target="http://agroscience.com.ua/perelik-pest/dublon" TargetMode="External"/><Relationship Id="rId462" Type="http://schemas.openxmlformats.org/officeDocument/2006/relationships/hyperlink" Target="http://agroscience.com.ua/perelik-pest/lintur-70-wg" TargetMode="External"/><Relationship Id="rId518" Type="http://schemas.openxmlformats.org/officeDocument/2006/relationships/hyperlink" Target="http://agroscience.com.ua/perelik-pest/miladar-2" TargetMode="External"/><Relationship Id="rId725" Type="http://schemas.openxmlformats.org/officeDocument/2006/relationships/hyperlink" Target="http://agroscience.com.ua/perelik-pest/starane-premium-330-es" TargetMode="External"/><Relationship Id="rId932" Type="http://schemas.openxmlformats.org/officeDocument/2006/relationships/hyperlink" Target="http://agroscience.com.ua/perelik-pest/yuniform-446-se-0" TargetMode="External"/><Relationship Id="rId115" Type="http://schemas.openxmlformats.org/officeDocument/2006/relationships/hyperlink" Target="http://agroscience.com.ua/perelik-pest/barklei-gallap-360" TargetMode="External"/><Relationship Id="rId157" Type="http://schemas.openxmlformats.org/officeDocument/2006/relationships/hyperlink" Target="http://agroscience.com.ua/perelik-pest/vanteks" TargetMode="External"/><Relationship Id="rId322" Type="http://schemas.openxmlformats.org/officeDocument/2006/relationships/hyperlink" Target="http://agroscience.com.ua/perelik-pest/esteron-60" TargetMode="External"/><Relationship Id="rId364" Type="http://schemas.openxmlformats.org/officeDocument/2006/relationships/hyperlink" Target="http://agroscience.com.ua/perelik-pest/kalipso-480-sc-4" TargetMode="External"/><Relationship Id="rId767" Type="http://schemas.openxmlformats.org/officeDocument/2006/relationships/hyperlink" Target="http://agroscience.com.ua/perelik-pest/teldor-50-wg-0" TargetMode="External"/><Relationship Id="rId61" Type="http://schemas.openxmlformats.org/officeDocument/2006/relationships/hyperlink" Target="http://agroscience.com.ua/perelik-pest/amilin-super" TargetMode="External"/><Relationship Id="rId199" Type="http://schemas.openxmlformats.org/officeDocument/2006/relationships/hyperlink" Target="http://agroscience.com.ua/perelik-pest/gersotil-5" TargetMode="External"/><Relationship Id="rId571" Type="http://schemas.openxmlformats.org/officeDocument/2006/relationships/hyperlink" Target="http://agroscience.com.ua/perelik-pest/olrayt" TargetMode="External"/><Relationship Id="rId627" Type="http://schemas.openxmlformats.org/officeDocument/2006/relationships/hyperlink" Target="http://agroscience.com.ua/perelik-pest/proteks-0" TargetMode="External"/><Relationship Id="rId669" Type="http://schemas.openxmlformats.org/officeDocument/2006/relationships/hyperlink" Target="http://agroscience.com.ua/perelik-pest/rinkon-0" TargetMode="External"/><Relationship Id="rId834" Type="http://schemas.openxmlformats.org/officeDocument/2006/relationships/hyperlink" Target="http://agroscience.com.ua/perelik-pest/fever-300-fs" TargetMode="External"/><Relationship Id="rId876" Type="http://schemas.openxmlformats.org/officeDocument/2006/relationships/hyperlink" Target="http://agroscience.com.ua/perelik-pest/hilton" TargetMode="External"/><Relationship Id="rId19" Type="http://schemas.openxmlformats.org/officeDocument/2006/relationships/hyperlink" Target="http://agroscience.com.ua/perelik-pest/agroglifosat-0" TargetMode="External"/><Relationship Id="rId224" Type="http://schemas.openxmlformats.org/officeDocument/2006/relationships/hyperlink" Target="http://agroscience.com.ua/perelik-pest/grand-wg" TargetMode="External"/><Relationship Id="rId266" Type="http://schemas.openxmlformats.org/officeDocument/2006/relationships/hyperlink" Target="http://agroscience.com.ua/perelik-pest/detsys-profi-25-wg" TargetMode="External"/><Relationship Id="rId431" Type="http://schemas.openxmlformats.org/officeDocument/2006/relationships/hyperlink" Target="http://agroscience.com.ua/perelik-pest/kordon-2" TargetMode="External"/><Relationship Id="rId473" Type="http://schemas.openxmlformats.org/officeDocument/2006/relationships/hyperlink" Target="http://agroscience.com.ua/perelik-pest/mavrik" TargetMode="External"/><Relationship Id="rId529" Type="http://schemas.openxmlformats.org/officeDocument/2006/relationships/hyperlink" Target="http://agroscience.com.ua/perelik-pest/modesto-480-fs" TargetMode="External"/><Relationship Id="rId680" Type="http://schemas.openxmlformats.org/officeDocument/2006/relationships/hyperlink" Target="http://agroscience.com.ua/perelik-pest/rubin-3" TargetMode="External"/><Relationship Id="rId736" Type="http://schemas.openxmlformats.org/officeDocument/2006/relationships/hyperlink" Target="http://agroscience.com.ua/perelik-pest/sultan-50" TargetMode="External"/><Relationship Id="rId901" Type="http://schemas.openxmlformats.org/officeDocument/2006/relationships/hyperlink" Target="http://agroscience.com.ua/perelik-pest/chemp-ultra-dp" TargetMode="External"/><Relationship Id="rId30" Type="http://schemas.openxmlformats.org/officeDocument/2006/relationships/hyperlink" Target="http://agroscience.com.ua/perelik-pest/akanto-plyus-28-1" TargetMode="External"/><Relationship Id="rId126" Type="http://schemas.openxmlformats.org/officeDocument/2006/relationships/hyperlink" Target="http://agroscience.com.ua/perelik-pest/betanal-ekspert-1" TargetMode="External"/><Relationship Id="rId168" Type="http://schemas.openxmlformats.org/officeDocument/2006/relationships/hyperlink" Target="http://agroscience.com.ua/perelik-pest/viking-3" TargetMode="External"/><Relationship Id="rId333" Type="http://schemas.openxmlformats.org/officeDocument/2006/relationships/hyperlink" Target="http://agroscience.com.ua/perelik-pest/zahist-0" TargetMode="External"/><Relationship Id="rId540" Type="http://schemas.openxmlformats.org/officeDocument/2006/relationships/hyperlink" Target="http://agroscience.com.ua/perelik-pest/naraps-1" TargetMode="External"/><Relationship Id="rId778" Type="http://schemas.openxmlformats.org/officeDocument/2006/relationships/hyperlink" Target="http://agroscience.com.ua/perelik-pest/tilt-250-es" TargetMode="External"/><Relationship Id="rId943" Type="http://schemas.openxmlformats.org/officeDocument/2006/relationships/fontTable" Target="fontTable.xml"/><Relationship Id="rId72" Type="http://schemas.openxmlformats.org/officeDocument/2006/relationships/hyperlink" Target="http://agroscience.com.ua/perelik-pest/antikolorad-0" TargetMode="External"/><Relationship Id="rId375" Type="http://schemas.openxmlformats.org/officeDocument/2006/relationships/hyperlink" Target="http://agroscience.com.ua/perelik-pest/kaput-1" TargetMode="External"/><Relationship Id="rId582" Type="http://schemas.openxmlformats.org/officeDocument/2006/relationships/hyperlink" Target="http://agroscience.com.ua/perelik-pest/osiris-star" TargetMode="External"/><Relationship Id="rId638" Type="http://schemas.openxmlformats.org/officeDocument/2006/relationships/hyperlink" Target="http://agroscience.com.ua/perelik-pest/ranazol-1" TargetMode="External"/><Relationship Id="rId803" Type="http://schemas.openxmlformats.org/officeDocument/2006/relationships/hyperlink" Target="http://agroscience.com.ua/perelik-pest/totril-225ec" TargetMode="External"/><Relationship Id="rId845" Type="http://schemas.openxmlformats.org/officeDocument/2006/relationships/hyperlink" Target="http://agroscience.com.ua/perelik-pest/floramayt-24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agroscience.com.ua/perelik-pest/grinfort-kd-500-1" TargetMode="External"/><Relationship Id="rId277" Type="http://schemas.openxmlformats.org/officeDocument/2006/relationships/hyperlink" Target="http://agroscience.com.ua/perelik-pest/dialen-super-464-sl-0" TargetMode="External"/><Relationship Id="rId400" Type="http://schemas.openxmlformats.org/officeDocument/2006/relationships/hyperlink" Target="http://agroscience.com.ua/perelik-pest/klir-480-sl-1" TargetMode="External"/><Relationship Id="rId442" Type="http://schemas.openxmlformats.org/officeDocument/2006/relationships/hyperlink" Target="http://agroscience.com.ua/perelik-pest/kruyizer-osr-322-fs" TargetMode="External"/><Relationship Id="rId484" Type="http://schemas.openxmlformats.org/officeDocument/2006/relationships/hyperlink" Target="http://agroscience.com.ua/perelik-pest/makstar-1" TargetMode="External"/><Relationship Id="rId705" Type="http://schemas.openxmlformats.org/officeDocument/2006/relationships/hyperlink" Target="http://agroscience.com.ua/perelik-pest/setar-375-sc-1" TargetMode="External"/><Relationship Id="rId887" Type="http://schemas.openxmlformats.org/officeDocument/2006/relationships/hyperlink" Target="http://agroscience.com.ua/perelik-pest/tsentrys" TargetMode="External"/><Relationship Id="rId137" Type="http://schemas.openxmlformats.org/officeDocument/2006/relationships/hyperlink" Target="http://agroscience.com.ua/perelik-pest/bliskavka-0" TargetMode="External"/><Relationship Id="rId302" Type="http://schemas.openxmlformats.org/officeDocument/2006/relationships/hyperlink" Target="http://agroscience.com.ua/perelik-pest/everest" TargetMode="External"/><Relationship Id="rId344" Type="http://schemas.openxmlformats.org/officeDocument/2006/relationships/hyperlink" Target="http://agroscience.com.ua/perelik-pest/imidor" TargetMode="External"/><Relationship Id="rId691" Type="http://schemas.openxmlformats.org/officeDocument/2006/relationships/hyperlink" Target="http://agroscience.com.ua/perelik-pest/sargon-250-2" TargetMode="External"/><Relationship Id="rId747" Type="http://schemas.openxmlformats.org/officeDocument/2006/relationships/hyperlink" Target="http://agroscience.com.ua/perelik-pest/tabu-4" TargetMode="External"/><Relationship Id="rId789" Type="http://schemas.openxmlformats.org/officeDocument/2006/relationships/hyperlink" Target="http://agroscience.com.ua/perelik-pest/tmtd-2" TargetMode="External"/><Relationship Id="rId912" Type="http://schemas.openxmlformats.org/officeDocument/2006/relationships/hyperlink" Target="http://agroscience.com.ua/perelik-pest/shyrlan-500-sc-0" TargetMode="External"/><Relationship Id="rId41" Type="http://schemas.openxmlformats.org/officeDocument/2006/relationships/hyperlink" Target="http://agroscience.com.ua/perelik-pest/alios" TargetMode="External"/><Relationship Id="rId83" Type="http://schemas.openxmlformats.org/officeDocument/2006/relationships/hyperlink" Target="http://agroscience.com.ua/perelik-pest/argument-forte-500-sl-0" TargetMode="External"/><Relationship Id="rId179" Type="http://schemas.openxmlformats.org/officeDocument/2006/relationships/hyperlink" Target="http://agroscience.com.ua/perelik-pest/vita-klasyk" TargetMode="External"/><Relationship Id="rId386" Type="http://schemas.openxmlformats.org/officeDocument/2006/relationships/hyperlink" Target="http://agroscience.com.ua/perelik-pest/kvadris-top-325-sc" TargetMode="External"/><Relationship Id="rId551" Type="http://schemas.openxmlformats.org/officeDocument/2006/relationships/hyperlink" Target="http://agroscience.com.ua/perelik-pest/nissoran-0" TargetMode="External"/><Relationship Id="rId593" Type="http://schemas.openxmlformats.org/officeDocument/2006/relationships/hyperlink" Target="http://agroscience.com.ua/perelik-pest/pikador-2" TargetMode="External"/><Relationship Id="rId607" Type="http://schemas.openxmlformats.org/officeDocument/2006/relationships/hyperlink" Target="http://agroscience.com.ua/perelik-pest/poncho-beta-4533-fs" TargetMode="External"/><Relationship Id="rId649" Type="http://schemas.openxmlformats.org/officeDocument/2006/relationships/hyperlink" Target="http://agroscience.com.ua/perelik-pest/raundap-podviina-diya" TargetMode="External"/><Relationship Id="rId814" Type="http://schemas.openxmlformats.org/officeDocument/2006/relationships/hyperlink" Target="http://agroscience.com.ua/perelik-pest/trilon-0" TargetMode="External"/><Relationship Id="rId856" Type="http://schemas.openxmlformats.org/officeDocument/2006/relationships/hyperlink" Target="http://agroscience.com.ua/perelik-pest/forsazh-0" TargetMode="External"/><Relationship Id="rId190" Type="http://schemas.openxmlformats.org/officeDocument/2006/relationships/hyperlink" Target="http://agroscience.com.ua/perelik-pest/gaucho-plyus-466-fs" TargetMode="External"/><Relationship Id="rId204" Type="http://schemas.openxmlformats.org/officeDocument/2006/relationships/hyperlink" Target="http://agroscience.com.ua/perelik-pest/glifat-2" TargetMode="External"/><Relationship Id="rId246" Type="http://schemas.openxmlformats.org/officeDocument/2006/relationships/hyperlink" Target="http://agroscience.com.ua/perelik-pest/dandym-stabilnyi" TargetMode="External"/><Relationship Id="rId288" Type="http://schemas.openxmlformats.org/officeDocument/2006/relationships/hyperlink" Target="http://agroscience.com.ua/perelik-pest/dimiprid-0" TargetMode="External"/><Relationship Id="rId411" Type="http://schemas.openxmlformats.org/officeDocument/2006/relationships/hyperlink" Target="http://agroscience.com.ua/perelik-pest/komandir" TargetMode="External"/><Relationship Id="rId453" Type="http://schemas.openxmlformats.org/officeDocument/2006/relationships/hyperlink" Target="http://agroscience.com.ua/perelik-pest/lankaster-0" TargetMode="External"/><Relationship Id="rId509" Type="http://schemas.openxmlformats.org/officeDocument/2006/relationships/hyperlink" Target="http://agroscience.com.ua/perelik-pest/metriks-wg-0" TargetMode="External"/><Relationship Id="rId660" Type="http://schemas.openxmlformats.org/officeDocument/2006/relationships/hyperlink" Target="http://agroscience.com.ua/perelik-pest/reldan-22-es" TargetMode="External"/><Relationship Id="rId898" Type="http://schemas.openxmlformats.org/officeDocument/2006/relationships/hyperlink" Target="http://agroscience.com.ua/perelik-pest/cukrovik-1" TargetMode="External"/><Relationship Id="rId106" Type="http://schemas.openxmlformats.org/officeDocument/2006/relationships/hyperlink" Target="http://agroscience.com.ua/perelik-pest/bakkard-125" TargetMode="External"/><Relationship Id="rId313" Type="http://schemas.openxmlformats.org/officeDocument/2006/relationships/hyperlink" Target="http://agroscience.com.ua/perelik-pest/elyumis-105-od" TargetMode="External"/><Relationship Id="rId495" Type="http://schemas.openxmlformats.org/officeDocument/2006/relationships/hyperlink" Target="http://agroscience.com.ua/perelik-pest/medve-d-krah-0" TargetMode="External"/><Relationship Id="rId716" Type="http://schemas.openxmlformats.org/officeDocument/2006/relationships/hyperlink" Target="http://agroscience.com.ua/perelik-pest/snaiper" TargetMode="External"/><Relationship Id="rId758" Type="http://schemas.openxmlformats.org/officeDocument/2006/relationships/hyperlink" Target="http://agroscience.com.ua/perelik-pest/taro-25-0" TargetMode="External"/><Relationship Id="rId923" Type="http://schemas.openxmlformats.org/officeDocument/2006/relationships/hyperlink" Target="http://agroscience.com.ua/perelik-pest/shtefmitoat-1" TargetMode="External"/><Relationship Id="rId10" Type="http://schemas.openxmlformats.org/officeDocument/2006/relationships/hyperlink" Target="http://agroscience.com.ua/perelik-pest/abakus-1" TargetMode="External"/><Relationship Id="rId52" Type="http://schemas.openxmlformats.org/officeDocument/2006/relationships/hyperlink" Target="http://agroscience.com.ua/perelik-pest/alfagard-100" TargetMode="External"/><Relationship Id="rId94" Type="http://schemas.openxmlformats.org/officeDocument/2006/relationships/hyperlink" Target="http://agroscience.com.ua/perelik-pest/atlant" TargetMode="External"/><Relationship Id="rId148" Type="http://schemas.openxmlformats.org/officeDocument/2006/relationships/hyperlink" Target="http://agroscience.com.ua/perelik-pest/bronya-1" TargetMode="External"/><Relationship Id="rId355" Type="http://schemas.openxmlformats.org/officeDocument/2006/relationships/hyperlink" Target="http://agroscience.com.ua/perelik-pest/inplant" TargetMode="External"/><Relationship Id="rId397" Type="http://schemas.openxmlformats.org/officeDocument/2006/relationships/hyperlink" Target="http://agroscience.com.ua/perelik-pest/kletodim-1" TargetMode="External"/><Relationship Id="rId520" Type="http://schemas.openxmlformats.org/officeDocument/2006/relationships/hyperlink" Target="http://agroscience.com.ua/perelik-pest/milano-2" TargetMode="External"/><Relationship Id="rId562" Type="http://schemas.openxmlformats.org/officeDocument/2006/relationships/hyperlink" Target="http://agroscience.com.ua/perelik-pest/nuprid-200-2" TargetMode="External"/><Relationship Id="rId618" Type="http://schemas.openxmlformats.org/officeDocument/2006/relationships/hyperlink" Target="http://agroscience.com.ua/perelik-pest/promeks-2" TargetMode="External"/><Relationship Id="rId825" Type="http://schemas.openxmlformats.org/officeDocument/2006/relationships/hyperlink" Target="http://agroscience.com.ua/perelik-pest/uspih" TargetMode="External"/><Relationship Id="rId215" Type="http://schemas.openxmlformats.org/officeDocument/2006/relationships/hyperlink" Target="http://agroscience.com.ua/perelik-pest/gold-star-2" TargetMode="External"/><Relationship Id="rId257" Type="http://schemas.openxmlformats.org/officeDocument/2006/relationships/hyperlink" Target="http://agroscience.com.ua/perelik-pest/delit" TargetMode="External"/><Relationship Id="rId422" Type="http://schemas.openxmlformats.org/officeDocument/2006/relationships/hyperlink" Target="http://agroscience.com.ua/perelik-pest/konsultant-2" TargetMode="External"/><Relationship Id="rId464" Type="http://schemas.openxmlformats.org/officeDocument/2006/relationships/hyperlink" Target="http://agroscience.com.ua/perelik-pest/lontrel-300" TargetMode="External"/><Relationship Id="rId867" Type="http://schemas.openxmlformats.org/officeDocument/2006/relationships/hyperlink" Target="http://agroscience.com.ua/perelik-pest/furore-super-ew" TargetMode="External"/><Relationship Id="rId299" Type="http://schemas.openxmlformats.org/officeDocument/2006/relationships/hyperlink" Target="http://agroscience.com.ua/perelik-pest/duglas-1" TargetMode="External"/><Relationship Id="rId727" Type="http://schemas.openxmlformats.org/officeDocument/2006/relationships/hyperlink" Target="http://agroscience.com.ua/perelik-pest/stellar" TargetMode="External"/><Relationship Id="rId934" Type="http://schemas.openxmlformats.org/officeDocument/2006/relationships/hyperlink" Target="http://agroscience.com.ua/perelik-pest/yupiter" TargetMode="External"/><Relationship Id="rId63" Type="http://schemas.openxmlformats.org/officeDocument/2006/relationships/hyperlink" Target="http://agroscience.com.ua/perelik-pest/aminopelik-600-sl-0" TargetMode="External"/><Relationship Id="rId159" Type="http://schemas.openxmlformats.org/officeDocument/2006/relationships/hyperlink" Target="http://agroscience.com.ua/perelik-pest/vareon-520" TargetMode="External"/><Relationship Id="rId366" Type="http://schemas.openxmlformats.org/officeDocument/2006/relationships/hyperlink" Target="http://agroscience.com.ua/perelik-pest/kalif-480-1" TargetMode="External"/><Relationship Id="rId573" Type="http://schemas.openxmlformats.org/officeDocument/2006/relationships/hyperlink" Target="http://agroscience.com.ua/perelik-pest/operkot-3" TargetMode="External"/><Relationship Id="rId780" Type="http://schemas.openxmlformats.org/officeDocument/2006/relationships/hyperlink" Target="http://agroscience.com.ua/perelik-pest/tinazol" TargetMode="External"/><Relationship Id="rId226" Type="http://schemas.openxmlformats.org/officeDocument/2006/relationships/hyperlink" Target="http://agroscience.com.ua/perelik-pest/granik-2" TargetMode="External"/><Relationship Id="rId433" Type="http://schemas.openxmlformats.org/officeDocument/2006/relationships/hyperlink" Target="http://agroscience.com.ua/perelik-pest/koronet-300-sc-0" TargetMode="External"/><Relationship Id="rId878" Type="http://schemas.openxmlformats.org/officeDocument/2006/relationships/hyperlink" Target="http://agroscience.com.ua/perelik-pest/hlorpirivit-agro-0" TargetMode="External"/><Relationship Id="rId640" Type="http://schemas.openxmlformats.org/officeDocument/2006/relationships/hyperlink" Target="http://agroscience.com.ua/perelik-pest/rankona-15-0" TargetMode="External"/><Relationship Id="rId738" Type="http://schemas.openxmlformats.org/officeDocument/2006/relationships/hyperlink" Target="http://agroscience.com.ua/perelik-pest/sumi-alfa-0" TargetMode="External"/><Relationship Id="rId74" Type="http://schemas.openxmlformats.org/officeDocument/2006/relationships/hyperlink" Target="http://agroscience.com.ua/perelik-pest/antizhuk-1" TargetMode="External"/><Relationship Id="rId377" Type="http://schemas.openxmlformats.org/officeDocument/2006/relationships/hyperlink" Target="http://agroscience.com.ua/perelik-pest/karate-050-es" TargetMode="External"/><Relationship Id="rId500" Type="http://schemas.openxmlformats.org/officeDocument/2006/relationships/hyperlink" Target="http://agroscience.com.ua/perelik-pest/merkurii" TargetMode="External"/><Relationship Id="rId584" Type="http://schemas.openxmlformats.org/officeDocument/2006/relationships/hyperlink" Target="http://agroscience.com.ua/perelik-pest/pallas-45-od-0" TargetMode="External"/><Relationship Id="rId805" Type="http://schemas.openxmlformats.org/officeDocument/2006/relationships/hyperlink" Target="http://agroscience.com.ua/perelik-pest/treflan-480-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agroscience.com.ua/perelik-pest/grinfort-tm-750-1" TargetMode="External"/><Relationship Id="rId791" Type="http://schemas.openxmlformats.org/officeDocument/2006/relationships/hyperlink" Target="http://agroscience.com.ua/perelik-pest/tomagavk-2" TargetMode="External"/><Relationship Id="rId889" Type="http://schemas.openxmlformats.org/officeDocument/2006/relationships/hyperlink" Target="http://agroscience.com.ua/perelik-pest/tsenturion" TargetMode="External"/><Relationship Id="rId444" Type="http://schemas.openxmlformats.org/officeDocument/2006/relationships/hyperlink" Target="http://agroscience.com.ua/perelik-pest/kuper-0" TargetMode="External"/><Relationship Id="rId651" Type="http://schemas.openxmlformats.org/officeDocument/2006/relationships/hyperlink" Target="http://agroscience.com.ua/perelik-pest/revus-250-sc" TargetMode="External"/><Relationship Id="rId749" Type="http://schemas.openxmlformats.org/officeDocument/2006/relationships/hyperlink" Target="http://agroscience.com.ua/perelik-pest/tayfun-2" TargetMode="External"/><Relationship Id="rId290" Type="http://schemas.openxmlformats.org/officeDocument/2006/relationships/hyperlink" Target="http://agroscience.com.ua/perelik-pest/dinasti-250" TargetMode="External"/><Relationship Id="rId304" Type="http://schemas.openxmlformats.org/officeDocument/2006/relationships/hyperlink" Target="http://agroscience.com.ua/perelik-pest/eklat-750-0" TargetMode="External"/><Relationship Id="rId388" Type="http://schemas.openxmlformats.org/officeDocument/2006/relationships/hyperlink" Target="http://agroscience.com.ua/perelik-pest/kvant" TargetMode="External"/><Relationship Id="rId511" Type="http://schemas.openxmlformats.org/officeDocument/2006/relationships/hyperlink" Target="http://agroscience.com.ua/perelik-pest/mitron-0" TargetMode="External"/><Relationship Id="rId609" Type="http://schemas.openxmlformats.org/officeDocument/2006/relationships/hyperlink" Target="http://agroscience.com.ua/perelik-pest/preparat-30v" TargetMode="External"/><Relationship Id="rId85" Type="http://schemas.openxmlformats.org/officeDocument/2006/relationships/hyperlink" Target="http://agroscience.com.ua/perelik-pest/arkan-75-wg" TargetMode="External"/><Relationship Id="rId150" Type="http://schemas.openxmlformats.org/officeDocument/2006/relationships/hyperlink" Target="http://agroscience.com.ua/perelik-pest/bulboshchit" TargetMode="External"/><Relationship Id="rId595" Type="http://schemas.openxmlformats.org/officeDocument/2006/relationships/hyperlink" Target="http://agroscience.com.ua/perelik-pest/piramin-turbo" TargetMode="External"/><Relationship Id="rId816" Type="http://schemas.openxmlformats.org/officeDocument/2006/relationships/hyperlink" Target="http://agroscience.com.ua/perelik-pest/triobet" TargetMode="External"/><Relationship Id="rId248" Type="http://schemas.openxmlformats.org/officeDocument/2006/relationships/hyperlink" Target="http://agroscience.com.ua/perelik-pest/darvin-0" TargetMode="External"/><Relationship Id="rId455" Type="http://schemas.openxmlformats.org/officeDocument/2006/relationships/hyperlink" Target="http://agroscience.com.ua/perelik-pest/laren-pro-60-0" TargetMode="External"/><Relationship Id="rId662" Type="http://schemas.openxmlformats.org/officeDocument/2006/relationships/hyperlink" Target="http://agroscience.com.ua/perelik-pest/retengo" TargetMode="External"/><Relationship Id="rId12" Type="http://schemas.openxmlformats.org/officeDocument/2006/relationships/hyperlink" Target="http://agroscience.com.ua/perelik-pest/absolyut-3" TargetMode="External"/><Relationship Id="rId108" Type="http://schemas.openxmlformats.org/officeDocument/2006/relationships/hyperlink" Target="http://agroscience.com.ua/perelik-pest/balero-es-2" TargetMode="External"/><Relationship Id="rId315" Type="http://schemas.openxmlformats.org/officeDocument/2006/relationships/hyperlink" Target="http://agroscience.com.ua/perelik-pest/eminent-0" TargetMode="External"/><Relationship Id="rId522" Type="http://schemas.openxmlformats.org/officeDocument/2006/relationships/hyperlink" Target="http://agroscience.com.ua/perelik-pest/mildikat-25" TargetMode="External"/><Relationship Id="rId96" Type="http://schemas.openxmlformats.org/officeDocument/2006/relationships/hyperlink" Target="http://agroscience.com.ua/perelik-pest/atlas" TargetMode="External"/><Relationship Id="rId161" Type="http://schemas.openxmlformats.org/officeDocument/2006/relationships/hyperlink" Target="http://agroscience.com.ua/perelik-pest/venzar-80" TargetMode="External"/><Relationship Id="rId399" Type="http://schemas.openxmlformats.org/officeDocument/2006/relationships/hyperlink" Target="http://agroscience.com.ua/perelik-pest/klinik-maks-0" TargetMode="External"/><Relationship Id="rId827" Type="http://schemas.openxmlformats.org/officeDocument/2006/relationships/hyperlink" Target="http://agroscience.com.ua/perelik-pest/faktor-1" TargetMode="External"/><Relationship Id="rId259" Type="http://schemas.openxmlformats.org/officeDocument/2006/relationships/hyperlink" Target="http://agroscience.com.ua/perelik-pest/demitan" TargetMode="External"/><Relationship Id="rId466" Type="http://schemas.openxmlformats.org/officeDocument/2006/relationships/hyperlink" Target="http://agroscience.com.ua/perelik-pest/lord-1" TargetMode="External"/><Relationship Id="rId673" Type="http://schemas.openxmlformats.org/officeDocument/2006/relationships/hyperlink" Target="http://agroscience.com.ua/perelik-pest/rishennya-2" TargetMode="External"/><Relationship Id="rId880" Type="http://schemas.openxmlformats.org/officeDocument/2006/relationships/hyperlink" Target="http://agroscience.com.ua/perelik-pest/horus-75-wg" TargetMode="External"/><Relationship Id="rId23" Type="http://schemas.openxmlformats.org/officeDocument/2006/relationships/hyperlink" Target="http://agroscience.com.ua/perelik-pest/agrostar-1" TargetMode="External"/><Relationship Id="rId119" Type="http://schemas.openxmlformats.org/officeDocument/2006/relationships/hyperlink" Target="http://agroscience.com.ua/perelik-pest/benogol-kvatro" TargetMode="External"/><Relationship Id="rId326" Type="http://schemas.openxmlformats.org/officeDocument/2006/relationships/hyperlink" Target="http://agroscience.com.ua/perelik-pest/efatol" TargetMode="External"/><Relationship Id="rId533" Type="http://schemas.openxmlformats.org/officeDocument/2006/relationships/hyperlink" Target="http://agroscience.com.ua/perelik-pest/mortal-1" TargetMode="External"/><Relationship Id="rId740" Type="http://schemas.openxmlformats.org/officeDocument/2006/relationships/hyperlink" Target="http://agroscience.com.ua/perelik-pest/superbizon" TargetMode="External"/><Relationship Id="rId838" Type="http://schemas.openxmlformats.org/officeDocument/2006/relationships/hyperlink" Target="http://agroscience.com.ua/perelik-pest/fenomen" TargetMode="External"/><Relationship Id="rId172" Type="http://schemas.openxmlformats.org/officeDocument/2006/relationships/hyperlink" Target="http://agroscience.com.ua/perelik-pest/vintsyt-050-0" TargetMode="External"/><Relationship Id="rId477" Type="http://schemas.openxmlformats.org/officeDocument/2006/relationships/hyperlink" Target="http://agroscience.com.ua/perelik-pest/maksym-025-fs" TargetMode="External"/><Relationship Id="rId600" Type="http://schemas.openxmlformats.org/officeDocument/2006/relationships/hyperlink" Target="http://agroscience.com.ua/perelik-pest/plaza" TargetMode="External"/><Relationship Id="rId684" Type="http://schemas.openxmlformats.org/officeDocument/2006/relationships/hyperlink" Target="http://agroscience.com.ua/perelik-pest/samum-150-0" TargetMode="External"/><Relationship Id="rId337" Type="http://schemas.openxmlformats.org/officeDocument/2006/relationships/hyperlink" Target="http://agroscience.com.ua/perelik-pest/zefir-300-0" TargetMode="External"/><Relationship Id="rId891" Type="http://schemas.openxmlformats.org/officeDocument/2006/relationships/hyperlink" Target="http://agroscience.com.ua/perelik-pest/cetodim-0" TargetMode="External"/><Relationship Id="rId905" Type="http://schemas.openxmlformats.org/officeDocument/2006/relationships/hyperlink" Target="http://agroscience.com.ua/perelik-pest/chistopol-0" TargetMode="External"/><Relationship Id="rId34" Type="http://schemas.openxmlformats.org/officeDocument/2006/relationships/hyperlink" Target="http://agroscience.com.ua/perelik-pest/akrobat-mc" TargetMode="External"/><Relationship Id="rId544" Type="http://schemas.openxmlformats.org/officeDocument/2006/relationships/hyperlink" Target="http://agroscience.com.ua/perelik-pest/nikosh" TargetMode="External"/><Relationship Id="rId751" Type="http://schemas.openxmlformats.org/officeDocument/2006/relationships/hyperlink" Target="http://agroscience.com.ua/perelik-pest/talius-20-2" TargetMode="External"/><Relationship Id="rId849" Type="http://schemas.openxmlformats.org/officeDocument/2006/relationships/hyperlink" Target="http://agroscience.com.ua/perelik-pest/folikur-250-ew" TargetMode="External"/><Relationship Id="rId183" Type="http://schemas.openxmlformats.org/officeDocument/2006/relationships/hyperlink" Target="http://agroscience.com.ua/perelik-pest/galera-334-sl-0" TargetMode="External"/><Relationship Id="rId390" Type="http://schemas.openxmlformats.org/officeDocument/2006/relationships/hyperlink" Target="http://agroscience.com.ua/perelik-pest/kvin-star-0" TargetMode="External"/><Relationship Id="rId404" Type="http://schemas.openxmlformats.org/officeDocument/2006/relationships/hyperlink" Target="http://agroscience.com.ua/perelik-pest/kovcheg-1" TargetMode="External"/><Relationship Id="rId611" Type="http://schemas.openxmlformats.org/officeDocument/2006/relationships/hyperlink" Target="http://agroscience.com.ua/perelik-pest/prestizh-290-fs" TargetMode="External"/><Relationship Id="rId250" Type="http://schemas.openxmlformats.org/officeDocument/2006/relationships/hyperlink" Target="http://agroscience.com.ua/perelik-pest/debyut" TargetMode="External"/><Relationship Id="rId488" Type="http://schemas.openxmlformats.org/officeDocument/2006/relationships/hyperlink" Target="http://agroscience.com.ua/perelik-pest/masai" TargetMode="External"/><Relationship Id="rId695" Type="http://schemas.openxmlformats.org/officeDocument/2006/relationships/hyperlink" Target="http://agroscience.com.ua/perelik-pest/segment-ah-1" TargetMode="External"/><Relationship Id="rId709" Type="http://schemas.openxmlformats.org/officeDocument/2006/relationships/hyperlink" Target="http://agroscience.com.ua/perelik-pest/sirius-0" TargetMode="External"/><Relationship Id="rId916" Type="http://schemas.openxmlformats.org/officeDocument/2006/relationships/hyperlink" Target="http://agroscience.com.ua/perelik-pest/shtef-alfa-cip-0" TargetMode="External"/><Relationship Id="rId45" Type="http://schemas.openxmlformats.org/officeDocument/2006/relationships/hyperlink" Target="http://agroscience.com.ua/perelik-pest/alteks-1" TargetMode="External"/><Relationship Id="rId110" Type="http://schemas.openxmlformats.org/officeDocument/2006/relationships/hyperlink" Target="http://agroscience.com.ua/perelik-pest/bamper-0" TargetMode="External"/><Relationship Id="rId348" Type="http://schemas.openxmlformats.org/officeDocument/2006/relationships/hyperlink" Target="http://agroscience.com.ua/perelik-pest/impakt-t" TargetMode="External"/><Relationship Id="rId555" Type="http://schemas.openxmlformats.org/officeDocument/2006/relationships/hyperlink" Target="http://agroscience.com.ua/perelik-pest/nopasaran" TargetMode="External"/><Relationship Id="rId762" Type="http://schemas.openxmlformats.org/officeDocument/2006/relationships/hyperlink" Target="http://agroscience.com.ua/perelik-pest/tebazol-ultra-0" TargetMode="External"/><Relationship Id="rId194" Type="http://schemas.openxmlformats.org/officeDocument/2006/relationships/hyperlink" Target="http://agroscience.com.ua/perelik-pest/genri" TargetMode="External"/><Relationship Id="rId208" Type="http://schemas.openxmlformats.org/officeDocument/2006/relationships/hyperlink" Target="http://agroscience.com.ua/perelik-pest/glifos-360" TargetMode="External"/><Relationship Id="rId415" Type="http://schemas.openxmlformats.org/officeDocument/2006/relationships/hyperlink" Target="http://agroscience.com.ua/perelik-pest/kompas-970-0" TargetMode="External"/><Relationship Id="rId622" Type="http://schemas.openxmlformats.org/officeDocument/2006/relationships/hyperlink" Target="http://agroscience.com.ua/perelik-pest/pronap-ekstra-430-es" TargetMode="External"/><Relationship Id="rId261" Type="http://schemas.openxmlformats.org/officeDocument/2006/relationships/hyperlink" Target="http://agroscience.com.ua/perelik-pest/derozal-500-sc-0" TargetMode="External"/><Relationship Id="rId499" Type="http://schemas.openxmlformats.org/officeDocument/2006/relationships/hyperlink" Target="http://agroscience.com.ua/perelik-pest/melodi-duo-668-wp-0" TargetMode="External"/><Relationship Id="rId927" Type="http://schemas.openxmlformats.org/officeDocument/2006/relationships/hyperlink" Target="http://agroscience.com.ua/perelik-pest/shteftrel" TargetMode="External"/><Relationship Id="rId56" Type="http://schemas.openxmlformats.org/officeDocument/2006/relationships/hyperlink" Target="http://agroscience.com.ua/perelik-pest/alfa-piralid-2" TargetMode="External"/><Relationship Id="rId359" Type="http://schemas.openxmlformats.org/officeDocument/2006/relationships/hyperlink" Target="http://agroscience.com.ua/perelik-pest/istilayk-334" TargetMode="External"/><Relationship Id="rId566" Type="http://schemas.openxmlformats.org/officeDocument/2006/relationships/hyperlink" Target="http://agroscience.com.ua/perelik-pest/nurik" TargetMode="External"/><Relationship Id="rId773" Type="http://schemas.openxmlformats.org/officeDocument/2006/relationships/hyperlink" Target="http://agroscience.com.ua/perelik-pest/test-2" TargetMode="External"/><Relationship Id="rId121" Type="http://schemas.openxmlformats.org/officeDocument/2006/relationships/hyperlink" Target="http://agroscience.com.ua/perelik-pest/bentagran-sl" TargetMode="External"/><Relationship Id="rId219" Type="http://schemas.openxmlformats.org/officeDocument/2006/relationships/hyperlink" Target="http://agroscience.com.ua/perelik-pest/goliaf-2" TargetMode="External"/><Relationship Id="rId426" Type="http://schemas.openxmlformats.org/officeDocument/2006/relationships/hyperlink" Target="http://agroscience.com.ua/perelik-pest/kontakttvin" TargetMode="External"/><Relationship Id="rId633" Type="http://schemas.openxmlformats.org/officeDocument/2006/relationships/hyperlink" Target="http://agroscience.com.ua/perelik-pest/raidon" TargetMode="External"/><Relationship Id="rId840" Type="http://schemas.openxmlformats.org/officeDocument/2006/relationships/hyperlink" Target="http://agroscience.com.ua/perelik-pest/fitolekar-0" TargetMode="External"/><Relationship Id="rId938" Type="http://schemas.openxmlformats.org/officeDocument/2006/relationships/hyperlink" Target="http://agroua.net/plant/chemicaldefence/protect/pg-7/p-1047/" TargetMode="External"/><Relationship Id="rId67" Type="http://schemas.openxmlformats.org/officeDocument/2006/relationships/hyperlink" Target="http://agroscience.com.ua/perelik-pest/ampligo-150-zc" TargetMode="External"/><Relationship Id="rId272" Type="http://schemas.openxmlformats.org/officeDocument/2006/relationships/hyperlink" Target="http://agroscience.com.ua/perelik-pest/dikamba-forte-4" TargetMode="External"/><Relationship Id="rId577" Type="http://schemas.openxmlformats.org/officeDocument/2006/relationships/hyperlink" Target="http://agroscience.com.ua/perelik-pest/orius-1" TargetMode="External"/><Relationship Id="rId700" Type="http://schemas.openxmlformats.org/officeDocument/2006/relationships/hyperlink" Target="http://agroscience.com.ua/perelik-pest/selefit-2" TargetMode="External"/><Relationship Id="rId132" Type="http://schemas.openxmlformats.org/officeDocument/2006/relationships/hyperlink" Target="http://agroscience.com.ua/perelik-pest/biotlin-0" TargetMode="External"/><Relationship Id="rId784" Type="http://schemas.openxmlformats.org/officeDocument/2006/relationships/hyperlink" Target="http://agroscience.com.ua/perelik-pest/titan" TargetMode="External"/><Relationship Id="rId437" Type="http://schemas.openxmlformats.org/officeDocument/2006/relationships/hyperlink" Target="http://agroscience.com.ua/perelik-pest/kosmos-500" TargetMode="External"/><Relationship Id="rId644" Type="http://schemas.openxmlformats.org/officeDocument/2006/relationships/hyperlink" Target="http://agroscience.com.ua/perelik-pest/ratindan" TargetMode="External"/><Relationship Id="rId851" Type="http://schemas.openxmlformats.org/officeDocument/2006/relationships/hyperlink" Target="http://agroscience.com.ua/perelik-pest/folpan-80" TargetMode="External"/><Relationship Id="rId283" Type="http://schemas.openxmlformats.org/officeDocument/2006/relationships/hyperlink" Target="http://agroscience.com.ua/perelik-pest/dikogerb-super" TargetMode="External"/><Relationship Id="rId490" Type="http://schemas.openxmlformats.org/officeDocument/2006/relationships/hyperlink" Target="http://agroscience.com.ua/perelik-pest/matador-1" TargetMode="External"/><Relationship Id="rId504" Type="http://schemas.openxmlformats.org/officeDocument/2006/relationships/hyperlink" Target="http://agroscience.com.ua/perelik-pest/metaksil-2" TargetMode="External"/><Relationship Id="rId711" Type="http://schemas.openxmlformats.org/officeDocument/2006/relationships/hyperlink" Target="http://agroscience.com.ua/perelik-pest/skor-250-ec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3</Pages>
  <Words>22385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N.Korchoha</dc:creator>
  <cp:keywords/>
  <dc:description/>
  <cp:lastModifiedBy>Name</cp:lastModifiedBy>
  <cp:revision>117</cp:revision>
  <cp:lastPrinted>2017-12-08T08:12:00Z</cp:lastPrinted>
  <dcterms:created xsi:type="dcterms:W3CDTF">2017-06-13T05:11:00Z</dcterms:created>
  <dcterms:modified xsi:type="dcterms:W3CDTF">2018-02-16T08:47:00Z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